
<file path=[Content_Types].xml><?xml version="1.0" encoding="utf-8"?>
<Types xmlns="http://schemas.openxmlformats.org/package/2006/content-types">
  <Default Extension="tmp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76" w:rsidRPr="00B44C0E" w:rsidRDefault="00FA4F76" w:rsidP="00523FC2">
      <w:pPr>
        <w:pBdr>
          <w:top w:val="single" w:sz="12" w:space="1" w:color="auto"/>
          <w:bottom w:val="single" w:sz="4" w:space="1" w:color="auto"/>
        </w:pBdr>
        <w:spacing w:after="0"/>
        <w:jc w:val="center"/>
        <w:rPr>
          <w:rFonts w:ascii="Arial Rounded MT Bold" w:hAnsi="Arial Rounded MT Bold" w:cs="Arial"/>
          <w:b/>
          <w:noProof/>
          <w:spacing w:val="-5"/>
          <w:sz w:val="26"/>
          <w:szCs w:val="26"/>
          <w:lang w:eastAsia="pt-BR"/>
        </w:rPr>
      </w:pPr>
      <w:r w:rsidRPr="00B44C0E">
        <w:rPr>
          <w:rFonts w:ascii="Arial Rounded MT Bold" w:hAnsi="Arial Rounded MT Bold" w:cs="Arial"/>
          <w:b/>
          <w:noProof/>
          <w:spacing w:val="-5"/>
          <w:sz w:val="26"/>
          <w:szCs w:val="26"/>
          <w:lang w:eastAsia="pt-BR"/>
        </w:rPr>
        <w:t>ESBOÇO DA REUNIÃO DA CÉLULA</w:t>
      </w:r>
    </w:p>
    <w:p w:rsidR="00FA4F76" w:rsidRPr="005A16D9" w:rsidRDefault="00FA4F76" w:rsidP="00FA4F7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noProof/>
          <w:color w:val="FFFFFF"/>
          <w:spacing w:val="-5"/>
          <w:sz w:val="6"/>
          <w:szCs w:val="6"/>
          <w:highlight w:val="red"/>
          <w:lang w:eastAsia="pt-BR"/>
        </w:rPr>
      </w:pPr>
    </w:p>
    <w:p w:rsidR="00FA4F76" w:rsidRPr="00FD7B2E" w:rsidRDefault="00FA4F76" w:rsidP="00FA4F7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noProof/>
          <w:color w:val="FFFFFF"/>
          <w:spacing w:val="-5"/>
          <w:sz w:val="18"/>
          <w:szCs w:val="18"/>
          <w:lang w:eastAsia="pt-BR"/>
        </w:rPr>
      </w:pPr>
      <w:r w:rsidRPr="00FD7B2E">
        <w:rPr>
          <w:rFonts w:ascii="Arial" w:hAnsi="Arial" w:cs="Arial"/>
          <w:b/>
          <w:noProof/>
          <w:color w:val="FFFFFF"/>
          <w:spacing w:val="-5"/>
          <w:sz w:val="18"/>
          <w:szCs w:val="18"/>
          <w:highlight w:val="darkRed"/>
          <w:lang w:eastAsia="pt-BR"/>
        </w:rPr>
        <w:t>COMECE NO HORÁRIO (19h.) E C/ ORAÇÃO! (3 min.)</w:t>
      </w:r>
    </w:p>
    <w:p w:rsidR="00FA4F76" w:rsidRPr="005A16D9" w:rsidRDefault="00FA4F76" w:rsidP="00FA4F76">
      <w:pPr>
        <w:spacing w:after="0" w:line="240" w:lineRule="auto"/>
        <w:rPr>
          <w:rFonts w:ascii="Arial" w:hAnsi="Arial" w:cs="Arial"/>
          <w:noProof/>
          <w:color w:val="FFFFFF"/>
          <w:spacing w:val="-5"/>
          <w:sz w:val="6"/>
          <w:szCs w:val="6"/>
          <w:highlight w:val="blue"/>
          <w:u w:val="single"/>
          <w:lang w:eastAsia="pt-BR"/>
        </w:rPr>
      </w:pPr>
    </w:p>
    <w:p w:rsidR="00FA4F76" w:rsidRPr="004F58E2" w:rsidRDefault="00FA4F76" w:rsidP="00FA4F76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</w:pPr>
      <w:r w:rsidRPr="004F58E2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 xml:space="preserve">1º.QUEBRA-GELO! </w:t>
      </w:r>
      <w:r w:rsidRPr="004F58E2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(15 minutos)</w:t>
      </w:r>
    </w:p>
    <w:p w:rsidR="00FF7BA7" w:rsidRPr="00CF3E74" w:rsidRDefault="00F41C48" w:rsidP="0094220A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5"/>
          <w:szCs w:val="22"/>
          <w:lang w:eastAsia="pt-BR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Se você ganhasse hoje um milhão de dólares, como você começaria a gastar essa fortuna</w:t>
      </w:r>
      <w:r w:rsidR="008A21FE" w:rsidRPr="00CF3E74">
        <w:rPr>
          <w:rFonts w:ascii="Times New Roman" w:hAnsi="Times New Roman"/>
          <w:color w:val="000000"/>
          <w:szCs w:val="22"/>
          <w:shd w:val="clear" w:color="auto" w:fill="FFFFFF"/>
        </w:rPr>
        <w:t>?</w:t>
      </w:r>
    </w:p>
    <w:p w:rsidR="00FA4F76" w:rsidRPr="00ED1AC0" w:rsidRDefault="00FA4F76" w:rsidP="00523FC2">
      <w:pPr>
        <w:pBdr>
          <w:top w:val="single" w:sz="12" w:space="2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18"/>
          <w:szCs w:val="18"/>
          <w:lang w:eastAsia="pt-BR"/>
        </w:rPr>
      </w:pPr>
      <w:r w:rsidRPr="00ED1AC0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 xml:space="preserve">2º.LOUVOR/ADORAÇÃO </w:t>
      </w:r>
      <w:r w:rsidRPr="00ED1AC0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(15min., máx. 3 louv.)</w:t>
      </w:r>
    </w:p>
    <w:p w:rsidR="00FA4F76" w:rsidRPr="004F58E2" w:rsidRDefault="00FA4F76" w:rsidP="00FA4F76">
      <w:pPr>
        <w:pBdr>
          <w:top w:val="single" w:sz="12" w:space="1" w:color="auto"/>
          <w:bottom w:val="single" w:sz="12" w:space="2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</w:pPr>
      <w:r w:rsidRPr="004F58E2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>3º.MOMENTO CONFRATERNIZAÇÃO</w:t>
      </w:r>
      <w:r w:rsidRPr="004F58E2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(5 m.)</w:t>
      </w:r>
    </w:p>
    <w:p w:rsidR="00FA4F76" w:rsidRDefault="00FA4F76" w:rsidP="00D71C52">
      <w:pPr>
        <w:numPr>
          <w:ilvl w:val="0"/>
          <w:numId w:val="9"/>
        </w:numPr>
        <w:spacing w:after="0"/>
        <w:rPr>
          <w:rFonts w:ascii="Times New Roman" w:hAnsi="Times New Roman"/>
          <w:noProof/>
          <w:spacing w:val="-5"/>
          <w:szCs w:val="22"/>
          <w:lang w:eastAsia="pt-BR"/>
        </w:rPr>
      </w:pPr>
      <w:r w:rsidRPr="00FA565F">
        <w:rPr>
          <w:rFonts w:ascii="Times New Roman" w:hAnsi="Times New Roman"/>
          <w:noProof/>
          <w:spacing w:val="-5"/>
          <w:szCs w:val="22"/>
          <w:lang w:eastAsia="pt-BR"/>
        </w:rPr>
        <w:t>Apresente e dê as boas vindas  aos visitantes.</w:t>
      </w:r>
    </w:p>
    <w:p w:rsidR="00FA4F76" w:rsidRPr="004E25A6" w:rsidRDefault="00FA4F76" w:rsidP="00FA4F76">
      <w:pPr>
        <w:pBdr>
          <w:top w:val="single" w:sz="12" w:space="1" w:color="auto"/>
          <w:bottom w:val="single" w:sz="12" w:space="2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24"/>
          <w:u w:val="thick"/>
          <w:lang w:eastAsia="pt-BR"/>
        </w:rPr>
      </w:pPr>
      <w:r>
        <w:rPr>
          <w:rFonts w:ascii="Arial" w:hAnsi="Arial" w:cs="Arial"/>
          <w:b/>
          <w:noProof/>
          <w:color w:val="000000"/>
          <w:spacing w:val="-5"/>
          <w:sz w:val="24"/>
          <w:u w:val="thick"/>
          <w:lang w:eastAsia="pt-BR"/>
        </w:rPr>
        <w:t>4</w:t>
      </w:r>
      <w:r w:rsidRPr="004E25A6">
        <w:rPr>
          <w:rFonts w:ascii="Arial" w:hAnsi="Arial" w:cs="Arial"/>
          <w:b/>
          <w:noProof/>
          <w:color w:val="000000"/>
          <w:spacing w:val="-5"/>
          <w:sz w:val="24"/>
          <w:u w:val="thick"/>
          <w:lang w:eastAsia="pt-BR"/>
        </w:rPr>
        <w:t>º.MOMENTO DO TESTEMUNHO</w:t>
      </w:r>
      <w:r w:rsidRPr="004E25A6">
        <w:rPr>
          <w:rFonts w:ascii="Arial" w:hAnsi="Arial" w:cs="Arial"/>
          <w:b/>
          <w:noProof/>
          <w:color w:val="000000"/>
          <w:spacing w:val="-5"/>
          <w:sz w:val="16"/>
          <w:szCs w:val="16"/>
          <w:u w:val="thick"/>
          <w:lang w:eastAsia="pt-BR"/>
        </w:rPr>
        <w:t>(5 m.)</w:t>
      </w:r>
    </w:p>
    <w:p w:rsidR="00FA4F76" w:rsidRPr="00623269" w:rsidRDefault="00FA4F76" w:rsidP="00FA4F76">
      <w:pPr>
        <w:pBdr>
          <w:top w:val="single" w:sz="12" w:space="1" w:color="auto"/>
          <w:bottom w:val="single" w:sz="12" w:space="2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</w:pPr>
      <w:r w:rsidRPr="00623269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>5º.MOMENTO DA INTERCESSÃO</w:t>
      </w:r>
      <w:r w:rsidRPr="00623269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(5 m.)</w:t>
      </w:r>
    </w:p>
    <w:p w:rsidR="00FA4F76" w:rsidRPr="00B44C0E" w:rsidRDefault="00FA4F76" w:rsidP="00D71C52">
      <w:pPr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/>
          <w:b/>
          <w:noProof/>
          <w:color w:val="000000"/>
          <w:spacing w:val="-5"/>
          <w:szCs w:val="22"/>
          <w:lang w:eastAsia="pt-BR"/>
        </w:rPr>
      </w:pPr>
      <w:r w:rsidRPr="007F69CF"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>Ore pelos desempregados</w:t>
      </w:r>
      <w:r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>, doentes, desviados, etc.</w:t>
      </w:r>
    </w:p>
    <w:p w:rsidR="00FA4F76" w:rsidRPr="004F58E2" w:rsidRDefault="00FA4F76" w:rsidP="00FA4F76">
      <w:pPr>
        <w:pBdr>
          <w:top w:val="single" w:sz="12" w:space="1" w:color="auto"/>
          <w:bottom w:val="single" w:sz="12" w:space="2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</w:pPr>
      <w:r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>6</w:t>
      </w:r>
      <w:r w:rsidRPr="004F58E2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 xml:space="preserve">º.MOMENTO </w:t>
      </w:r>
      <w:r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>DA CONTRIBUI</w:t>
      </w:r>
      <w:r w:rsidRPr="004F58E2">
        <w:rPr>
          <w:rFonts w:ascii="Arial" w:hAnsi="Arial" w:cs="Arial"/>
          <w:b/>
          <w:noProof/>
          <w:color w:val="000000"/>
          <w:spacing w:val="-5"/>
          <w:sz w:val="24"/>
          <w:lang w:eastAsia="pt-BR"/>
        </w:rPr>
        <w:t>ÇÃO</w:t>
      </w:r>
      <w:r w:rsidRPr="004F58E2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(5 m.)</w:t>
      </w:r>
    </w:p>
    <w:p w:rsidR="00FA4F76" w:rsidRPr="007F69CF" w:rsidRDefault="00FA4F76" w:rsidP="00D71C52">
      <w:pPr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/>
          <w:noProof/>
          <w:color w:val="000000"/>
          <w:spacing w:val="-5"/>
          <w:szCs w:val="22"/>
          <w:lang w:eastAsia="pt-BR"/>
        </w:rPr>
      </w:pPr>
      <w:r w:rsidRPr="007F69CF"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 xml:space="preserve">Fale sobre a bênção de dizimar e ofertar ao Senhor. </w:t>
      </w:r>
    </w:p>
    <w:p w:rsidR="00FA4F76" w:rsidRPr="007F69CF" w:rsidRDefault="00FA4F76" w:rsidP="00D71C52">
      <w:pPr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/>
          <w:b/>
          <w:noProof/>
          <w:color w:val="000000"/>
          <w:spacing w:val="-5"/>
          <w:szCs w:val="22"/>
          <w:lang w:eastAsia="pt-BR"/>
        </w:rPr>
      </w:pPr>
      <w:r w:rsidRPr="007F69CF"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>Incentive os irmãos a contribuirem com o item do rancho</w:t>
      </w:r>
      <w:r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 xml:space="preserve"> e a entregarem na célula ou na celebração</w:t>
      </w:r>
      <w:r w:rsidRPr="007F69CF">
        <w:rPr>
          <w:rFonts w:ascii="Times New Roman" w:hAnsi="Times New Roman"/>
          <w:noProof/>
          <w:color w:val="000000"/>
          <w:spacing w:val="-5"/>
          <w:szCs w:val="22"/>
          <w:lang w:eastAsia="pt-BR"/>
        </w:rPr>
        <w:t xml:space="preserve">. </w:t>
      </w:r>
    </w:p>
    <w:p w:rsidR="00FA4F76" w:rsidRDefault="00FA4F76" w:rsidP="00FA4F76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</w:pPr>
      <w:r>
        <w:rPr>
          <w:rFonts w:ascii="Arial" w:hAnsi="Arial" w:cs="Arial"/>
          <w:b/>
          <w:noProof/>
          <w:color w:val="000000"/>
          <w:spacing w:val="-5"/>
          <w:sz w:val="24"/>
          <w:szCs w:val="24"/>
          <w:lang w:eastAsia="pt-BR"/>
        </w:rPr>
        <w:t>7</w:t>
      </w:r>
      <w:r w:rsidRPr="004F58E2">
        <w:rPr>
          <w:rFonts w:ascii="Arial" w:hAnsi="Arial" w:cs="Arial"/>
          <w:b/>
          <w:noProof/>
          <w:color w:val="000000"/>
          <w:spacing w:val="-5"/>
          <w:sz w:val="24"/>
          <w:szCs w:val="24"/>
          <w:lang w:eastAsia="pt-BR"/>
        </w:rPr>
        <w:t xml:space="preserve">º.COMPARTILHAR A MENSAGEM </w:t>
      </w:r>
      <w:r w:rsidRPr="004F58E2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(30 min.</w:t>
      </w:r>
      <w:r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)</w:t>
      </w:r>
    </w:p>
    <w:p w:rsidR="00FF7BA7" w:rsidRPr="006402CD" w:rsidRDefault="00CF3E74" w:rsidP="00FF7BA7">
      <w:pPr>
        <w:spacing w:after="0" w:line="240" w:lineRule="auto"/>
        <w:rPr>
          <w:rFonts w:ascii="Times New Roman" w:hAnsi="Times New Roman"/>
          <w:b/>
          <w:noProof/>
          <w:spacing w:val="-5"/>
          <w:sz w:val="20"/>
          <w:lang w:eastAsia="pt-BR"/>
        </w:rPr>
      </w:pPr>
      <w:r>
        <w:rPr>
          <w:rFonts w:ascii="Times New Roman" w:hAnsi="Times New Roman"/>
          <w:b/>
          <w:noProof/>
          <w:spacing w:val="-5"/>
          <w:sz w:val="24"/>
          <w:szCs w:val="24"/>
          <w:lang w:eastAsia="pt-BR"/>
        </w:rPr>
        <w:t xml:space="preserve">COMPROMISSO COM </w:t>
      </w:r>
      <w:r w:rsidR="00F41C48">
        <w:rPr>
          <w:rFonts w:ascii="Times New Roman" w:hAnsi="Times New Roman"/>
          <w:b/>
          <w:noProof/>
          <w:spacing w:val="-5"/>
          <w:sz w:val="24"/>
          <w:szCs w:val="24"/>
          <w:lang w:eastAsia="pt-BR"/>
        </w:rPr>
        <w:t>A FAMÍLIA</w:t>
      </w:r>
      <w:r w:rsidR="008A21FE">
        <w:rPr>
          <w:rFonts w:ascii="Times New Roman" w:hAnsi="Times New Roman"/>
          <w:b/>
          <w:noProof/>
          <w:spacing w:val="-5"/>
          <w:sz w:val="24"/>
          <w:szCs w:val="24"/>
          <w:lang w:eastAsia="pt-BR"/>
        </w:rPr>
        <w:t>!</w:t>
      </w:r>
    </w:p>
    <w:p w:rsidR="00E3675F" w:rsidRPr="00044607" w:rsidRDefault="00FF7BA7" w:rsidP="00FF7BA7">
      <w:pPr>
        <w:spacing w:after="0" w:line="240" w:lineRule="auto"/>
        <w:jc w:val="both"/>
        <w:rPr>
          <w:rFonts w:ascii="Times New Roman" w:hAnsi="Times New Roman"/>
          <w:noProof/>
          <w:spacing w:val="-5"/>
          <w:szCs w:val="22"/>
          <w:lang w:eastAsia="pt-BR"/>
        </w:rPr>
      </w:pPr>
      <w:r w:rsidRPr="00044607">
        <w:rPr>
          <w:rFonts w:ascii="Times New Roman" w:hAnsi="Times New Roman"/>
          <w:b/>
          <w:noProof/>
          <w:spacing w:val="-5"/>
          <w:szCs w:val="22"/>
          <w:lang w:eastAsia="pt-BR"/>
        </w:rPr>
        <w:t>a</w:t>
      </w:r>
      <w:r w:rsidRPr="00044607">
        <w:rPr>
          <w:rFonts w:ascii="Times New Roman" w:hAnsi="Times New Roman"/>
          <w:noProof/>
          <w:spacing w:val="-5"/>
          <w:szCs w:val="22"/>
          <w:lang w:eastAsia="pt-BR"/>
        </w:rPr>
        <w:t>-</w:t>
      </w:r>
      <w:r w:rsidR="00F41C48">
        <w:rPr>
          <w:rFonts w:ascii="Times New Roman" w:hAnsi="Times New Roman"/>
          <w:noProof/>
          <w:spacing w:val="-5"/>
          <w:szCs w:val="22"/>
          <w:lang w:eastAsia="pt-BR"/>
        </w:rPr>
        <w:t>Como deve ser o compromisso do marido</w:t>
      </w:r>
      <w:r w:rsidR="00FF1EB4">
        <w:rPr>
          <w:rFonts w:ascii="Times New Roman" w:hAnsi="Times New Roman"/>
          <w:noProof/>
          <w:spacing w:val="-5"/>
          <w:szCs w:val="22"/>
          <w:lang w:eastAsia="pt-BR"/>
        </w:rPr>
        <w:t>?</w:t>
      </w:r>
    </w:p>
    <w:p w:rsidR="00E3675F" w:rsidRPr="00044607" w:rsidRDefault="00E3675F" w:rsidP="00FF7BA7">
      <w:pPr>
        <w:spacing w:after="0" w:line="240" w:lineRule="auto"/>
        <w:jc w:val="both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394">
        <w:rPr>
          <w:rFonts w:ascii="Times New Roman" w:hAnsi="Times New Roman"/>
          <w:b/>
          <w:noProof/>
          <w:spacing w:val="-5"/>
          <w:szCs w:val="22"/>
          <w:lang w:eastAsia="pt-BR"/>
        </w:rPr>
        <w:t>b</w:t>
      </w:r>
      <w:r w:rsidRPr="00044607">
        <w:rPr>
          <w:rFonts w:ascii="Times New Roman" w:hAnsi="Times New Roman"/>
          <w:noProof/>
          <w:spacing w:val="-5"/>
          <w:szCs w:val="22"/>
          <w:lang w:eastAsia="pt-BR"/>
        </w:rPr>
        <w:t>-</w:t>
      </w:r>
      <w:r w:rsidR="00F41C48">
        <w:rPr>
          <w:rFonts w:ascii="Times New Roman" w:hAnsi="Times New Roman"/>
          <w:noProof/>
          <w:spacing w:val="-5"/>
          <w:szCs w:val="22"/>
          <w:lang w:eastAsia="pt-BR"/>
        </w:rPr>
        <w:t>Qual o compromisso da esposa</w:t>
      </w:r>
      <w:r w:rsidR="006402CD">
        <w:rPr>
          <w:rFonts w:ascii="Times New Roman" w:hAnsi="Times New Roman"/>
          <w:noProof/>
          <w:spacing w:val="-5"/>
          <w:szCs w:val="22"/>
          <w:lang w:eastAsia="pt-BR"/>
        </w:rPr>
        <w:t>?</w:t>
      </w:r>
    </w:p>
    <w:p w:rsidR="00FF7BA7" w:rsidRDefault="00E3675F" w:rsidP="00FF7BA7">
      <w:pPr>
        <w:spacing w:after="0" w:line="240" w:lineRule="auto"/>
        <w:jc w:val="both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394">
        <w:rPr>
          <w:rFonts w:ascii="Times New Roman" w:hAnsi="Times New Roman"/>
          <w:b/>
          <w:noProof/>
          <w:spacing w:val="-5"/>
          <w:szCs w:val="22"/>
          <w:lang w:eastAsia="pt-BR"/>
        </w:rPr>
        <w:t>c</w:t>
      </w:r>
      <w:r w:rsidRPr="00044607">
        <w:rPr>
          <w:rFonts w:ascii="Times New Roman" w:hAnsi="Times New Roman"/>
          <w:noProof/>
          <w:spacing w:val="-5"/>
          <w:szCs w:val="22"/>
          <w:lang w:eastAsia="pt-BR"/>
        </w:rPr>
        <w:t>-</w:t>
      </w:r>
      <w:r w:rsidR="00F41C48">
        <w:rPr>
          <w:rFonts w:ascii="Times New Roman" w:hAnsi="Times New Roman"/>
          <w:noProof/>
          <w:spacing w:val="-5"/>
          <w:szCs w:val="22"/>
          <w:lang w:eastAsia="pt-BR"/>
        </w:rPr>
        <w:t>Diga o que voce sabe sobre aliança no casamento.</w:t>
      </w:r>
    </w:p>
    <w:p w:rsidR="00FF1EB4" w:rsidRDefault="00FF1EB4" w:rsidP="00FF7BA7">
      <w:pPr>
        <w:spacing w:after="0" w:line="240" w:lineRule="auto"/>
        <w:jc w:val="both"/>
        <w:rPr>
          <w:rFonts w:ascii="Times New Roman" w:hAnsi="Times New Roman"/>
          <w:noProof/>
          <w:spacing w:val="-5"/>
          <w:szCs w:val="22"/>
          <w:lang w:eastAsia="pt-BR"/>
        </w:rPr>
      </w:pPr>
      <w:r w:rsidRPr="00DA4A39">
        <w:rPr>
          <w:rFonts w:ascii="Times New Roman" w:hAnsi="Times New Roman"/>
          <w:b/>
          <w:noProof/>
          <w:spacing w:val="-5"/>
          <w:szCs w:val="22"/>
          <w:lang w:eastAsia="pt-BR"/>
        </w:rPr>
        <w:t>d</w:t>
      </w:r>
      <w:r>
        <w:rPr>
          <w:rFonts w:ascii="Times New Roman" w:hAnsi="Times New Roman"/>
          <w:noProof/>
          <w:spacing w:val="-5"/>
          <w:szCs w:val="22"/>
          <w:lang w:eastAsia="pt-BR"/>
        </w:rPr>
        <w:t>-</w:t>
      </w:r>
      <w:r w:rsidR="00F41C48">
        <w:rPr>
          <w:rFonts w:ascii="Times New Roman" w:hAnsi="Times New Roman"/>
          <w:noProof/>
          <w:spacing w:val="-5"/>
          <w:szCs w:val="22"/>
          <w:lang w:eastAsia="pt-BR"/>
        </w:rPr>
        <w:t xml:space="preserve">O que voce </w:t>
      </w:r>
      <w:r w:rsidR="007A0D5F">
        <w:rPr>
          <w:rFonts w:ascii="Times New Roman" w:hAnsi="Times New Roman"/>
          <w:noProof/>
          <w:spacing w:val="-5"/>
          <w:szCs w:val="22"/>
          <w:lang w:eastAsia="pt-BR"/>
        </w:rPr>
        <w:t>diria</w:t>
      </w:r>
      <w:r w:rsidR="00F41C48">
        <w:rPr>
          <w:rFonts w:ascii="Times New Roman" w:hAnsi="Times New Roman"/>
          <w:noProof/>
          <w:spacing w:val="-5"/>
          <w:szCs w:val="22"/>
          <w:lang w:eastAsia="pt-BR"/>
        </w:rPr>
        <w:t xml:space="preserve"> que é o principal compromisso dos pais</w:t>
      </w:r>
      <w:r w:rsidR="00DA4A39">
        <w:rPr>
          <w:rFonts w:ascii="Times New Roman" w:hAnsi="Times New Roman"/>
          <w:color w:val="000000" w:themeColor="text1"/>
          <w:szCs w:val="22"/>
        </w:rPr>
        <w:t>?</w:t>
      </w:r>
    </w:p>
    <w:p w:rsidR="00FD7098" w:rsidRPr="00044607" w:rsidRDefault="00DA4A39" w:rsidP="00FD7098">
      <w:pPr>
        <w:spacing w:after="0"/>
        <w:rPr>
          <w:rFonts w:ascii="Times New Roman" w:hAnsi="Times New Roman"/>
          <w:noProof/>
          <w:spacing w:val="-5"/>
          <w:szCs w:val="22"/>
          <w:lang w:eastAsia="pt-BR"/>
        </w:rPr>
      </w:pPr>
      <w:r>
        <w:rPr>
          <w:rFonts w:ascii="Times New Roman" w:hAnsi="Times New Roman"/>
          <w:b/>
          <w:noProof/>
          <w:spacing w:val="-5"/>
          <w:szCs w:val="22"/>
          <w:lang w:eastAsia="pt-BR"/>
        </w:rPr>
        <w:t>e</w:t>
      </w:r>
      <w:r w:rsidR="00FD7098">
        <w:rPr>
          <w:rFonts w:ascii="Times New Roman" w:hAnsi="Times New Roman"/>
          <w:noProof/>
          <w:spacing w:val="-5"/>
          <w:szCs w:val="22"/>
          <w:lang w:eastAsia="pt-BR"/>
        </w:rPr>
        <w:t>-</w:t>
      </w:r>
      <w:r w:rsidR="007A0D5F">
        <w:rPr>
          <w:rFonts w:ascii="Times New Roman" w:hAnsi="Times New Roman"/>
          <w:noProof/>
          <w:spacing w:val="-5"/>
          <w:szCs w:val="22"/>
          <w:lang w:eastAsia="pt-BR"/>
        </w:rPr>
        <w:t>Qual o compromisso dos filhos para bênçä</w:t>
      </w:r>
      <w:bookmarkStart w:id="0" w:name="_GoBack"/>
      <w:bookmarkEnd w:id="0"/>
      <w:r w:rsidR="007A0D5F">
        <w:rPr>
          <w:rFonts w:ascii="Times New Roman" w:hAnsi="Times New Roman"/>
          <w:noProof/>
          <w:spacing w:val="-5"/>
          <w:szCs w:val="22"/>
          <w:lang w:eastAsia="pt-BR"/>
        </w:rPr>
        <w:t>o deles</w:t>
      </w:r>
      <w:r w:rsidR="005C741C">
        <w:rPr>
          <w:rFonts w:ascii="Times New Roman" w:hAnsi="Times New Roman"/>
          <w:color w:val="000000" w:themeColor="text1"/>
          <w:szCs w:val="22"/>
        </w:rPr>
        <w:t>?</w:t>
      </w:r>
      <w:r w:rsidR="008A21FE">
        <w:rPr>
          <w:rFonts w:ascii="Times New Roman" w:hAnsi="Times New Roman"/>
          <w:color w:val="000000" w:themeColor="text1"/>
          <w:szCs w:val="22"/>
        </w:rPr>
        <w:t xml:space="preserve"> </w:t>
      </w:r>
    </w:p>
    <w:p w:rsidR="00FA4F76" w:rsidRPr="004F58E2" w:rsidRDefault="00FA4F76" w:rsidP="00FA4F76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noProof/>
          <w:color w:val="000000"/>
          <w:spacing w:val="-5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color w:val="000000"/>
          <w:spacing w:val="-5"/>
          <w:sz w:val="24"/>
          <w:szCs w:val="24"/>
          <w:lang w:eastAsia="pt-BR"/>
        </w:rPr>
        <w:t>8</w:t>
      </w:r>
      <w:r w:rsidRPr="004F58E2">
        <w:rPr>
          <w:rFonts w:ascii="Arial" w:hAnsi="Arial" w:cs="Arial"/>
          <w:b/>
          <w:noProof/>
          <w:color w:val="000000"/>
          <w:spacing w:val="-5"/>
          <w:sz w:val="24"/>
          <w:szCs w:val="24"/>
          <w:lang w:eastAsia="pt-BR"/>
        </w:rPr>
        <w:t>º.COMPARTILHANDO O MIV</w:t>
      </w:r>
      <w:r w:rsidRPr="004F58E2">
        <w:rPr>
          <w:rFonts w:ascii="Arial" w:hAnsi="Arial" w:cs="Arial"/>
          <w:b/>
          <w:noProof/>
          <w:color w:val="000000"/>
          <w:spacing w:val="-5"/>
          <w:sz w:val="16"/>
          <w:szCs w:val="16"/>
          <w:lang w:eastAsia="pt-BR"/>
        </w:rPr>
        <w:t>(5 minutos)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Você orou? Leu a Bíblia e um livro? (TSD)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Dedicou tempo à família (TPF)?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Você fez visitas? Trouxe visitantes?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Foi ao seu discipulado e discipulou?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Apresentou o MIV para seu discípulo?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Está trabalhando na aprovação dele?</w:t>
      </w:r>
    </w:p>
    <w:p w:rsidR="00FA4F76" w:rsidRPr="00BD0DB7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 xml:space="preserve">Está </w:t>
      </w:r>
      <w:r>
        <w:rPr>
          <w:rFonts w:ascii="Times New Roman" w:hAnsi="Times New Roman"/>
          <w:noProof/>
          <w:spacing w:val="-5"/>
          <w:szCs w:val="22"/>
          <w:lang w:eastAsia="pt-BR"/>
        </w:rPr>
        <w:t>estud</w:t>
      </w: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 xml:space="preserve">ando </w:t>
      </w:r>
      <w:r>
        <w:rPr>
          <w:rFonts w:ascii="Times New Roman" w:hAnsi="Times New Roman"/>
          <w:noProof/>
          <w:spacing w:val="-5"/>
          <w:szCs w:val="22"/>
          <w:lang w:eastAsia="pt-BR"/>
        </w:rPr>
        <w:t>n</w:t>
      </w: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 xml:space="preserve">a </w:t>
      </w:r>
      <w:r>
        <w:rPr>
          <w:rFonts w:ascii="Times New Roman" w:hAnsi="Times New Roman"/>
          <w:noProof/>
          <w:spacing w:val="-5"/>
          <w:szCs w:val="22"/>
          <w:lang w:eastAsia="pt-BR"/>
        </w:rPr>
        <w:t>EMAM/SEBAETE (3ª., 5ª. e dom)</w:t>
      </w: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?</w:t>
      </w:r>
    </w:p>
    <w:p w:rsidR="00FA4F76" w:rsidRDefault="00FA4F76" w:rsidP="00D71C5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noProof/>
          <w:spacing w:val="-5"/>
          <w:szCs w:val="22"/>
          <w:lang w:eastAsia="pt-BR"/>
        </w:rPr>
      </w:pP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Está participando do TADIV</w:t>
      </w:r>
      <w:r>
        <w:rPr>
          <w:rFonts w:ascii="Times New Roman" w:hAnsi="Times New Roman"/>
          <w:noProof/>
          <w:spacing w:val="-5"/>
          <w:szCs w:val="22"/>
          <w:lang w:eastAsia="pt-BR"/>
        </w:rPr>
        <w:t xml:space="preserve"> (4ª., 19 hs.)</w:t>
      </w:r>
      <w:r w:rsidRPr="00BD0DB7">
        <w:rPr>
          <w:rFonts w:ascii="Times New Roman" w:hAnsi="Times New Roman"/>
          <w:noProof/>
          <w:spacing w:val="-5"/>
          <w:szCs w:val="22"/>
          <w:lang w:eastAsia="pt-BR"/>
        </w:rPr>
        <w:t>?</w:t>
      </w:r>
    </w:p>
    <w:p w:rsidR="00FA4F76" w:rsidRPr="00283669" w:rsidRDefault="00FA4F76" w:rsidP="00FA4F76">
      <w:pPr>
        <w:pBdr>
          <w:top w:val="single" w:sz="4" w:space="1" w:color="auto"/>
          <w:bottom w:val="single" w:sz="4" w:space="2" w:color="auto"/>
        </w:pBdr>
        <w:spacing w:after="0"/>
        <w:rPr>
          <w:rFonts w:ascii="Century Gothic" w:hAnsi="Century Gothic" w:cs="Arial"/>
          <w:b/>
          <w:noProof/>
          <w:spacing w:val="-5"/>
          <w:sz w:val="24"/>
          <w:szCs w:val="24"/>
          <w:u w:val="single"/>
          <w:lang w:eastAsia="pt-BR"/>
        </w:rPr>
      </w:pPr>
      <w:r w:rsidRPr="00283669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>DATA DA MULTIPLICAÇÃO:</w:t>
      </w:r>
      <w:r w:rsidR="0088744E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 xml:space="preserve"> </w:t>
      </w:r>
      <w:r w:rsidR="00CE7D5B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 xml:space="preserve">16 </w:t>
      </w:r>
      <w:r w:rsidRPr="00283669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>/</w:t>
      </w:r>
      <w:r w:rsidR="0088744E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 xml:space="preserve"> </w:t>
      </w:r>
      <w:r w:rsidR="00CE7D5B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>09</w:t>
      </w:r>
      <w:r w:rsidR="0088744E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 xml:space="preserve"> </w:t>
      </w:r>
      <w:r w:rsidRPr="00283669">
        <w:rPr>
          <w:rFonts w:ascii="Century Gothic" w:hAnsi="Century Gothic" w:cs="Arial"/>
          <w:b/>
          <w:noProof/>
          <w:spacing w:val="-5"/>
          <w:sz w:val="24"/>
          <w:szCs w:val="24"/>
          <w:lang w:eastAsia="pt-BR"/>
        </w:rPr>
        <w:t>/2018</w:t>
      </w:r>
    </w:p>
    <w:p w:rsidR="00FA4F76" w:rsidRPr="004A0AD9" w:rsidRDefault="00FA4F76" w:rsidP="00FA4F76">
      <w:pPr>
        <w:spacing w:after="0" w:line="240" w:lineRule="auto"/>
        <w:jc w:val="center"/>
        <w:rPr>
          <w:rFonts w:ascii="Arial" w:hAnsi="Arial" w:cs="Arial"/>
          <w:b/>
          <w:noProof/>
          <w:color w:val="FFFFFF"/>
          <w:spacing w:val="-5"/>
          <w:sz w:val="6"/>
          <w:szCs w:val="6"/>
          <w:highlight w:val="red"/>
          <w:lang w:eastAsia="pt-BR"/>
        </w:rPr>
      </w:pPr>
    </w:p>
    <w:p w:rsidR="00FA4F76" w:rsidRDefault="00FA4F76" w:rsidP="00523FC2">
      <w:pPr>
        <w:pStyle w:val="Corpodetexto"/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noProof/>
          <w:color w:val="FFFFFF"/>
          <w:sz w:val="16"/>
          <w:szCs w:val="16"/>
          <w:lang w:eastAsia="pt-BR"/>
        </w:rPr>
      </w:pPr>
      <w:r w:rsidRPr="004F58E2">
        <w:rPr>
          <w:rFonts w:ascii="Arial" w:hAnsi="Arial" w:cs="Arial"/>
          <w:b/>
          <w:noProof/>
          <w:color w:val="FFFFFF"/>
          <w:sz w:val="16"/>
          <w:szCs w:val="16"/>
          <w:highlight w:val="darkRed"/>
          <w:lang w:eastAsia="pt-BR"/>
        </w:rPr>
        <w:t>TERMINE NO HORÁRIO (20:30h.) E C/ ORAÇÃO! (5 min.)</w:t>
      </w:r>
    </w:p>
    <w:p w:rsidR="00523FC2" w:rsidRPr="00523FC2" w:rsidRDefault="00523FC2" w:rsidP="00523FC2">
      <w:pPr>
        <w:pStyle w:val="Corpodetexto"/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noProof/>
          <w:color w:val="000000" w:themeColor="text1"/>
          <w:sz w:val="18"/>
          <w:szCs w:val="18"/>
          <w:lang w:eastAsia="pt-BR"/>
        </w:rPr>
      </w:pPr>
      <w:r w:rsidRPr="00523FC2">
        <w:rPr>
          <w:rFonts w:ascii="Arial" w:hAnsi="Arial" w:cs="Arial"/>
          <w:b/>
          <w:noProof/>
          <w:color w:val="000000" w:themeColor="text1"/>
          <w:sz w:val="18"/>
          <w:szCs w:val="18"/>
          <w:lang w:eastAsia="pt-BR"/>
        </w:rPr>
        <w:t>TEMPO MÁXIMO DE DURAÇÃO DA REUNIÃO: 1.30 H.</w:t>
      </w:r>
    </w:p>
    <w:p w:rsidR="003F7CC0" w:rsidRPr="00BC7E78" w:rsidRDefault="003F7CC0" w:rsidP="003F7C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lastRenderedPageBreak/>
        <w:t xml:space="preserve">NOSSOS MOTIVOS DE ORAÇÃO </w:t>
      </w:r>
    </w:p>
    <w:p w:rsidR="00CA503E" w:rsidRPr="00277F87" w:rsidRDefault="00791697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>V</w:t>
      </w:r>
      <w:r w:rsidR="00CA503E" w:rsidRPr="00277F87">
        <w:rPr>
          <w:rFonts w:ascii="Times New Roman" w:hAnsi="Times New Roman"/>
          <w:sz w:val="16"/>
          <w:szCs w:val="16"/>
        </w:rPr>
        <w:t xml:space="preserve">ocê, família, </w:t>
      </w:r>
      <w:r w:rsidRPr="00277F87">
        <w:rPr>
          <w:rFonts w:ascii="Times New Roman" w:hAnsi="Times New Roman"/>
          <w:sz w:val="16"/>
          <w:szCs w:val="16"/>
        </w:rPr>
        <w:t>i</w:t>
      </w:r>
      <w:r w:rsidR="00CA503E" w:rsidRPr="00277F87">
        <w:rPr>
          <w:rFonts w:ascii="Times New Roman" w:hAnsi="Times New Roman"/>
          <w:sz w:val="16"/>
          <w:szCs w:val="16"/>
        </w:rPr>
        <w:t>greja, célula,</w:t>
      </w:r>
      <w:r w:rsidRPr="00277F87">
        <w:rPr>
          <w:rFonts w:ascii="Times New Roman" w:hAnsi="Times New Roman"/>
          <w:sz w:val="16"/>
          <w:szCs w:val="16"/>
        </w:rPr>
        <w:t xml:space="preserve"> </w:t>
      </w:r>
      <w:r w:rsidR="00CA503E" w:rsidRPr="00277F87">
        <w:rPr>
          <w:rFonts w:ascii="Times New Roman" w:hAnsi="Times New Roman"/>
          <w:sz w:val="16"/>
          <w:szCs w:val="16"/>
        </w:rPr>
        <w:t>discípulos, discipulador, líderes e pastores.</w:t>
      </w:r>
    </w:p>
    <w:p w:rsidR="003F7CC0" w:rsidRPr="00277F87" w:rsidRDefault="003F7CC0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>PCG – Pentecostal Church of God: igreja norte americana que enviou missionários para o Brasil em 1957 e fundou a IDPB.</w:t>
      </w:r>
    </w:p>
    <w:p w:rsidR="003F7CC0" w:rsidRPr="00277F87" w:rsidRDefault="003F7CC0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 xml:space="preserve">IDPB – Igreja de Deus Pentecostal do Brasil: Pr. Montefusco (presidente nacional), Pr. Rdo. Alves (presidente estadual), Pr. Zequinha (supervisor do distrito oeste) e </w:t>
      </w:r>
      <w:r w:rsidR="0056351E" w:rsidRPr="00277F87">
        <w:rPr>
          <w:rFonts w:ascii="Times New Roman" w:hAnsi="Times New Roman"/>
          <w:sz w:val="16"/>
          <w:szCs w:val="16"/>
        </w:rPr>
        <w:t xml:space="preserve">Neri </w:t>
      </w:r>
      <w:r w:rsidR="00CA503E" w:rsidRPr="00277F87">
        <w:rPr>
          <w:rFonts w:ascii="Times New Roman" w:hAnsi="Times New Roman"/>
          <w:sz w:val="16"/>
          <w:szCs w:val="16"/>
        </w:rPr>
        <w:t>&amp;</w:t>
      </w:r>
      <w:r w:rsidR="0056351E" w:rsidRPr="00277F87">
        <w:rPr>
          <w:rFonts w:ascii="Times New Roman" w:hAnsi="Times New Roman"/>
          <w:sz w:val="16"/>
          <w:szCs w:val="16"/>
        </w:rPr>
        <w:t xml:space="preserve"> Jeanete</w:t>
      </w:r>
      <w:r w:rsidR="00CA503E" w:rsidRPr="00277F87">
        <w:rPr>
          <w:rFonts w:ascii="Times New Roman" w:hAnsi="Times New Roman"/>
          <w:sz w:val="16"/>
          <w:szCs w:val="16"/>
        </w:rPr>
        <w:t xml:space="preserve"> (presidentes da Capela Carismática)</w:t>
      </w:r>
      <w:r w:rsidR="0056351E" w:rsidRPr="00277F87">
        <w:rPr>
          <w:rFonts w:ascii="Times New Roman" w:hAnsi="Times New Roman"/>
          <w:sz w:val="16"/>
          <w:szCs w:val="16"/>
        </w:rPr>
        <w:t xml:space="preserve"> e assistentes pastorais</w:t>
      </w:r>
      <w:r w:rsidRPr="00277F87">
        <w:rPr>
          <w:rFonts w:ascii="Times New Roman" w:hAnsi="Times New Roman"/>
          <w:sz w:val="16"/>
          <w:szCs w:val="16"/>
        </w:rPr>
        <w:t>.</w:t>
      </w:r>
    </w:p>
    <w:p w:rsidR="00DB06DD" w:rsidRPr="00277F87" w:rsidRDefault="00DB06DD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16"/>
          <w:szCs w:val="16"/>
        </w:rPr>
      </w:pPr>
      <w:r w:rsidRPr="00277F87">
        <w:rPr>
          <w:rFonts w:ascii="Times New Roman" w:hAnsi="Times New Roman"/>
          <w:b/>
          <w:sz w:val="16"/>
          <w:szCs w:val="16"/>
        </w:rPr>
        <w:t>MIV – MODELO IGREJA VENCEDORA</w:t>
      </w:r>
    </w:p>
    <w:p w:rsidR="0056351E" w:rsidRPr="00277F87" w:rsidRDefault="00DB06DD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>M</w:t>
      </w:r>
      <w:r w:rsidR="00E77440" w:rsidRPr="00277F87">
        <w:rPr>
          <w:rFonts w:ascii="Times New Roman" w:hAnsi="Times New Roman"/>
          <w:sz w:val="16"/>
          <w:szCs w:val="16"/>
        </w:rPr>
        <w:t>issionários no Amazonas, Brasil e mundo.</w:t>
      </w:r>
    </w:p>
    <w:p w:rsidR="003F7CC0" w:rsidRPr="00277F87" w:rsidRDefault="00DB06DD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>P</w:t>
      </w:r>
      <w:r w:rsidR="00CA503E" w:rsidRPr="00277F87">
        <w:rPr>
          <w:rFonts w:ascii="Times New Roman" w:hAnsi="Times New Roman"/>
          <w:sz w:val="16"/>
          <w:szCs w:val="16"/>
        </w:rPr>
        <w:t>róximas atividades da sua igreja e célula</w:t>
      </w:r>
      <w:r w:rsidR="003F7CC0" w:rsidRPr="00277F87">
        <w:rPr>
          <w:rFonts w:ascii="Times New Roman" w:hAnsi="Times New Roman"/>
          <w:sz w:val="16"/>
          <w:szCs w:val="16"/>
        </w:rPr>
        <w:t>.</w:t>
      </w:r>
    </w:p>
    <w:p w:rsidR="003F7CC0" w:rsidRPr="00277F87" w:rsidRDefault="003F7CC0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sz w:val="16"/>
          <w:szCs w:val="16"/>
        </w:rPr>
        <w:t xml:space="preserve">Artur Neto (prefeito), Amazonino Mendes (governador), Michel Temer (presidente). </w:t>
      </w:r>
    </w:p>
    <w:p w:rsidR="003F7CC0" w:rsidRPr="00277F87" w:rsidRDefault="003F7CC0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b/>
          <w:sz w:val="16"/>
          <w:szCs w:val="16"/>
        </w:rPr>
        <w:t>WALLACE OLIVEIRA</w:t>
      </w:r>
      <w:r w:rsidR="00E147F7" w:rsidRPr="00277F87">
        <w:rPr>
          <w:rFonts w:ascii="Times New Roman" w:hAnsi="Times New Roman"/>
          <w:b/>
          <w:sz w:val="16"/>
          <w:szCs w:val="16"/>
        </w:rPr>
        <w:t>,</w:t>
      </w:r>
      <w:r w:rsidRPr="00277F87">
        <w:rPr>
          <w:rFonts w:ascii="Times New Roman" w:hAnsi="Times New Roman"/>
          <w:b/>
          <w:sz w:val="16"/>
          <w:szCs w:val="16"/>
        </w:rPr>
        <w:t xml:space="preserve"> RAIMUNDO FURTADO</w:t>
      </w:r>
      <w:r w:rsidR="00DB06DD" w:rsidRPr="00277F87">
        <w:rPr>
          <w:rFonts w:ascii="Times New Roman" w:hAnsi="Times New Roman"/>
          <w:b/>
          <w:sz w:val="16"/>
          <w:szCs w:val="16"/>
        </w:rPr>
        <w:t xml:space="preserve"> (candidato a dep</w:t>
      </w:r>
      <w:r w:rsidR="00E147F7" w:rsidRPr="00277F87">
        <w:rPr>
          <w:rFonts w:ascii="Times New Roman" w:hAnsi="Times New Roman"/>
          <w:b/>
          <w:sz w:val="16"/>
          <w:szCs w:val="16"/>
        </w:rPr>
        <w:t>.</w:t>
      </w:r>
      <w:r w:rsidR="00DB06DD" w:rsidRPr="00277F87">
        <w:rPr>
          <w:rFonts w:ascii="Times New Roman" w:hAnsi="Times New Roman"/>
          <w:b/>
          <w:sz w:val="16"/>
          <w:szCs w:val="16"/>
        </w:rPr>
        <w:t xml:space="preserve"> estadual)</w:t>
      </w:r>
      <w:r w:rsidR="00E147F7" w:rsidRPr="00277F87">
        <w:rPr>
          <w:rFonts w:ascii="Times New Roman" w:hAnsi="Times New Roman"/>
          <w:b/>
          <w:sz w:val="16"/>
          <w:szCs w:val="16"/>
        </w:rPr>
        <w:t xml:space="preserve"> e ROSIVALDO CORDOVIL</w:t>
      </w:r>
      <w:r w:rsidRPr="00277F87">
        <w:rPr>
          <w:rFonts w:ascii="Times New Roman" w:hAnsi="Times New Roman"/>
          <w:b/>
          <w:sz w:val="16"/>
          <w:szCs w:val="16"/>
        </w:rPr>
        <w:t>.</w:t>
      </w:r>
    </w:p>
    <w:p w:rsidR="00277F87" w:rsidRPr="00277F87" w:rsidRDefault="00DB06DD" w:rsidP="00D71C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16"/>
          <w:szCs w:val="16"/>
          <w:lang w:eastAsia="pt-BR"/>
        </w:rPr>
      </w:pPr>
      <w:r w:rsidRPr="00277F87">
        <w:rPr>
          <w:rFonts w:ascii="Times New Roman" w:hAnsi="Times New Roman"/>
          <w:b/>
          <w:sz w:val="16"/>
          <w:szCs w:val="16"/>
        </w:rPr>
        <w:t>ARRASTÃO ESPIRITUAL (três pessoas que vou buscar)</w:t>
      </w:r>
      <w:r w:rsidR="003F7CC0" w:rsidRPr="00277F87">
        <w:rPr>
          <w:rFonts w:ascii="Times New Roman" w:hAnsi="Times New Roman"/>
          <w:b/>
          <w:sz w:val="16"/>
          <w:szCs w:val="16"/>
        </w:rPr>
        <w:t>.</w:t>
      </w:r>
    </w:p>
    <w:p w:rsidR="00277F87" w:rsidRPr="00277F87" w:rsidRDefault="00277F87" w:rsidP="00D71C5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rPr>
          <w:rFonts w:ascii="Times New Roman" w:hAnsi="Times New Roman"/>
          <w:sz w:val="16"/>
          <w:szCs w:val="16"/>
        </w:rPr>
      </w:pPr>
      <w:r w:rsidRPr="00277F87">
        <w:rPr>
          <w:rFonts w:ascii="Times New Roman" w:hAnsi="Times New Roman"/>
          <w:b/>
          <w:sz w:val="16"/>
          <w:szCs w:val="16"/>
        </w:rPr>
        <w:t>DESEMPREGADOS</w:t>
      </w:r>
      <w:r w:rsidRPr="00277F87">
        <w:rPr>
          <w:rFonts w:ascii="Times New Roman" w:hAnsi="Times New Roman"/>
          <w:sz w:val="16"/>
          <w:szCs w:val="16"/>
        </w:rPr>
        <w:t xml:space="preserve">: Wanderson, Fco. Emerson, </w:t>
      </w:r>
      <w:r w:rsidR="00C12B57">
        <w:rPr>
          <w:rFonts w:ascii="Times New Roman" w:hAnsi="Times New Roman"/>
          <w:sz w:val="16"/>
          <w:szCs w:val="16"/>
        </w:rPr>
        <w:t>Apolo...</w:t>
      </w:r>
    </w:p>
    <w:p w:rsidR="003F7CC0" w:rsidRPr="00277F87" w:rsidRDefault="00A37CFD" w:rsidP="00D7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noProof/>
          <w:spacing w:val="-5"/>
          <w:sz w:val="16"/>
          <w:szCs w:val="16"/>
          <w:lang w:eastAsia="pt-BR"/>
        </w:rPr>
      </w:pPr>
      <w:r w:rsidRPr="00277F87">
        <w:rPr>
          <w:rFonts w:ascii="Times New Roman" w:hAnsi="Times New Roman"/>
          <w:sz w:val="16"/>
          <w:szCs w:val="16"/>
        </w:rPr>
        <w:t>C</w:t>
      </w:r>
      <w:r w:rsidR="003F7CC0" w:rsidRPr="00277F87">
        <w:rPr>
          <w:rFonts w:ascii="Times New Roman" w:hAnsi="Times New Roman"/>
          <w:sz w:val="16"/>
          <w:szCs w:val="16"/>
        </w:rPr>
        <w:t>ura e libertação: Creuza, Nete, Zulmira,</w:t>
      </w:r>
      <w:r w:rsidR="00791697" w:rsidRPr="00277F87">
        <w:rPr>
          <w:rFonts w:ascii="Times New Roman" w:hAnsi="Times New Roman"/>
          <w:sz w:val="16"/>
          <w:szCs w:val="16"/>
        </w:rPr>
        <w:t xml:space="preserve"> Dalva Cruz,</w:t>
      </w:r>
      <w:r w:rsidR="003F7CC0" w:rsidRPr="00277F87">
        <w:rPr>
          <w:rFonts w:ascii="Times New Roman" w:hAnsi="Times New Roman"/>
          <w:sz w:val="16"/>
          <w:szCs w:val="16"/>
        </w:rPr>
        <w:t xml:space="preserve"> Sueli e Ieldo (pais da irmã Rose), Neide Gomes, Osvaldina, </w:t>
      </w:r>
      <w:r w:rsidR="00F03FCE" w:rsidRPr="00277F87">
        <w:rPr>
          <w:rFonts w:ascii="Times New Roman" w:hAnsi="Times New Roman"/>
          <w:sz w:val="16"/>
          <w:szCs w:val="16"/>
        </w:rPr>
        <w:t xml:space="preserve">Pra. Alaíde Pessoa, </w:t>
      </w:r>
      <w:r w:rsidR="003F7CC0" w:rsidRPr="00277F87">
        <w:rPr>
          <w:rFonts w:ascii="Times New Roman" w:hAnsi="Times New Roman"/>
          <w:sz w:val="16"/>
          <w:szCs w:val="16"/>
        </w:rPr>
        <w:t>Pr. Rui Rosas, Pra. Elma, Pra. Élida, Pr. Claudney Julião, Natanael, Pedro e Darci, Elcimar, Socorro Izel</w:t>
      </w:r>
      <w:r w:rsidR="00673B49" w:rsidRPr="00277F87">
        <w:rPr>
          <w:rFonts w:ascii="Times New Roman" w:hAnsi="Times New Roman"/>
          <w:sz w:val="16"/>
          <w:szCs w:val="16"/>
        </w:rPr>
        <w:t xml:space="preserve"> (Patroa Maria Bernardo)</w:t>
      </w:r>
      <w:r w:rsidR="003F7CC0" w:rsidRPr="00277F87">
        <w:rPr>
          <w:rFonts w:ascii="Times New Roman" w:hAnsi="Times New Roman"/>
          <w:sz w:val="16"/>
          <w:szCs w:val="16"/>
        </w:rPr>
        <w:t>, Maria de Lurdes Bernardo</w:t>
      </w:r>
      <w:r w:rsidR="004E7557" w:rsidRPr="00277F87">
        <w:rPr>
          <w:rFonts w:ascii="Times New Roman" w:hAnsi="Times New Roman"/>
          <w:sz w:val="16"/>
          <w:szCs w:val="16"/>
        </w:rPr>
        <w:t xml:space="preserve"> (mãe dos Canjica)</w:t>
      </w:r>
      <w:r w:rsidR="003F7CC0" w:rsidRPr="00277F87">
        <w:rPr>
          <w:rFonts w:ascii="Times New Roman" w:hAnsi="Times New Roman"/>
          <w:sz w:val="16"/>
          <w:szCs w:val="16"/>
        </w:rPr>
        <w:t>, Alice Machado, Fernanda Galúcio, Marina de Almeida Mota, Pamela Eduarda, Marcos Allen, Henrique Cruz, Emanuel Rolim, M</w:t>
      </w:r>
      <w:r w:rsidR="00791697" w:rsidRPr="00277F87">
        <w:rPr>
          <w:rFonts w:ascii="Times New Roman" w:hAnsi="Times New Roman"/>
          <w:sz w:val="16"/>
          <w:szCs w:val="16"/>
        </w:rPr>
        <w:t>a.</w:t>
      </w:r>
      <w:r w:rsidR="003F7CC0" w:rsidRPr="00277F87">
        <w:rPr>
          <w:rFonts w:ascii="Times New Roman" w:hAnsi="Times New Roman"/>
          <w:sz w:val="16"/>
          <w:szCs w:val="16"/>
        </w:rPr>
        <w:t xml:space="preserve"> José Bernardo, Thiago Rodrigues de Lima (filho do Afonso)</w:t>
      </w:r>
      <w:r w:rsidR="0076560D" w:rsidRPr="00277F87">
        <w:rPr>
          <w:rFonts w:ascii="Times New Roman" w:hAnsi="Times New Roman"/>
          <w:sz w:val="16"/>
          <w:szCs w:val="16"/>
        </w:rPr>
        <w:t>, Yasmin</w:t>
      </w:r>
      <w:r w:rsidR="004E7557" w:rsidRPr="00277F87">
        <w:rPr>
          <w:rFonts w:ascii="Times New Roman" w:hAnsi="Times New Roman"/>
          <w:sz w:val="16"/>
          <w:szCs w:val="16"/>
        </w:rPr>
        <w:t xml:space="preserve"> Victoria Tavares Sales</w:t>
      </w:r>
      <w:r w:rsidR="00DB06DD" w:rsidRPr="00277F87">
        <w:rPr>
          <w:rFonts w:ascii="Times New Roman" w:hAnsi="Times New Roman"/>
          <w:sz w:val="16"/>
          <w:szCs w:val="16"/>
        </w:rPr>
        <w:t xml:space="preserve">, </w:t>
      </w:r>
      <w:r w:rsidR="00A53A12" w:rsidRPr="00277F87">
        <w:rPr>
          <w:rFonts w:ascii="Times New Roman" w:hAnsi="Times New Roman"/>
          <w:sz w:val="16"/>
          <w:szCs w:val="16"/>
        </w:rPr>
        <w:t>Diogo Rozeno</w:t>
      </w:r>
      <w:r w:rsidR="00791697" w:rsidRPr="00277F87">
        <w:rPr>
          <w:rFonts w:ascii="Times New Roman" w:hAnsi="Times New Roman"/>
          <w:sz w:val="16"/>
          <w:szCs w:val="16"/>
        </w:rPr>
        <w:t>, Vicente Ne</w:t>
      </w:r>
      <w:r w:rsidR="00C9707E" w:rsidRPr="00277F87">
        <w:rPr>
          <w:rFonts w:ascii="Times New Roman" w:hAnsi="Times New Roman"/>
          <w:sz w:val="16"/>
          <w:szCs w:val="16"/>
        </w:rPr>
        <w:t>ls</w:t>
      </w:r>
      <w:r w:rsidR="00791697" w:rsidRPr="00277F87">
        <w:rPr>
          <w:rFonts w:ascii="Times New Roman" w:hAnsi="Times New Roman"/>
          <w:sz w:val="16"/>
          <w:szCs w:val="16"/>
        </w:rPr>
        <w:t>o</w:t>
      </w:r>
      <w:r w:rsidR="00C9707E" w:rsidRPr="00277F87">
        <w:rPr>
          <w:rFonts w:ascii="Times New Roman" w:hAnsi="Times New Roman"/>
          <w:sz w:val="16"/>
          <w:szCs w:val="16"/>
        </w:rPr>
        <w:t>n</w:t>
      </w:r>
      <w:r w:rsidR="00791697" w:rsidRPr="00277F87">
        <w:rPr>
          <w:rFonts w:ascii="Times New Roman" w:hAnsi="Times New Roman"/>
          <w:sz w:val="16"/>
          <w:szCs w:val="16"/>
        </w:rPr>
        <w:t xml:space="preserve"> (filho da Cristina), Kléber, Ulisses</w:t>
      </w:r>
      <w:r w:rsidR="00F03FCE" w:rsidRPr="00277F87">
        <w:rPr>
          <w:rFonts w:ascii="Times New Roman" w:hAnsi="Times New Roman"/>
          <w:sz w:val="16"/>
          <w:szCs w:val="16"/>
        </w:rPr>
        <w:t xml:space="preserve"> e</w:t>
      </w:r>
      <w:r w:rsidR="00791697" w:rsidRPr="00277F87">
        <w:rPr>
          <w:rFonts w:ascii="Times New Roman" w:hAnsi="Times New Roman"/>
          <w:sz w:val="16"/>
          <w:szCs w:val="16"/>
        </w:rPr>
        <w:t xml:space="preserve"> Sofia</w:t>
      </w:r>
      <w:r w:rsidR="00F03FCE" w:rsidRPr="00277F87">
        <w:rPr>
          <w:rFonts w:ascii="Times New Roman" w:hAnsi="Times New Roman"/>
          <w:sz w:val="16"/>
          <w:szCs w:val="16"/>
        </w:rPr>
        <w:t xml:space="preserve"> (sobrinhos da Cristina)</w:t>
      </w:r>
      <w:r w:rsidR="007418A4" w:rsidRPr="00277F87">
        <w:rPr>
          <w:rFonts w:ascii="Times New Roman" w:hAnsi="Times New Roman"/>
          <w:sz w:val="16"/>
          <w:szCs w:val="16"/>
        </w:rPr>
        <w:t>, Carla Rafaela, Nakajima, Waldeci</w:t>
      </w:r>
      <w:r w:rsidR="00C12B57">
        <w:rPr>
          <w:rFonts w:ascii="Times New Roman" w:hAnsi="Times New Roman"/>
          <w:sz w:val="16"/>
          <w:szCs w:val="16"/>
        </w:rPr>
        <w:t>, José Carlos, Osmarina Rodrigues</w:t>
      </w:r>
      <w:r w:rsidR="004E7557" w:rsidRPr="00277F87">
        <w:rPr>
          <w:rFonts w:ascii="Times New Roman" w:hAnsi="Times New Roman"/>
          <w:sz w:val="16"/>
          <w:szCs w:val="16"/>
        </w:rPr>
        <w:t>.</w:t>
      </w:r>
    </w:p>
    <w:p w:rsidR="00815D95" w:rsidRPr="0050471D" w:rsidRDefault="00815D95" w:rsidP="00815D95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1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t>CAPELA CARISMÁTICA</w:t>
      </w:r>
    </w:p>
    <w:p w:rsidR="00815D95" w:rsidRDefault="00815D95" w:rsidP="00815D95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CA503E" w:rsidRPr="00CA503E" w:rsidRDefault="00CA503E" w:rsidP="00815D95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>Rua Neper da Silveira (antiga Boa Esperança), 606, Vila da Prata</w:t>
      </w:r>
    </w:p>
    <w:p w:rsidR="00815D95" w:rsidRPr="00F271F1" w:rsidRDefault="00815D95" w:rsidP="00BC7E7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815D95" w:rsidRPr="00812C9E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8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815D95" w:rsidRPr="00D21D74" w:rsidRDefault="00815D95" w:rsidP="00815D95">
      <w:pPr>
        <w:spacing w:after="0" w:line="240" w:lineRule="auto"/>
        <w:jc w:val="center"/>
        <w:rPr>
          <w:rFonts w:ascii="Arial" w:hAnsi="Arial" w:cs="Arial"/>
          <w:b/>
          <w:spacing w:val="-5"/>
          <w:sz w:val="6"/>
          <w:szCs w:val="6"/>
          <w:u w:val="single"/>
        </w:rPr>
      </w:pPr>
    </w:p>
    <w:p w:rsidR="00815D95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>Neri &amp; Jeanete Campos</w:t>
      </w:r>
    </w:p>
    <w:p w:rsidR="00815D95" w:rsidRPr="00EB2E96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EB2E96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815D95" w:rsidRPr="00D8588B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D8588B">
        <w:rPr>
          <w:rFonts w:ascii="Arial" w:hAnsi="Arial" w:cs="Arial"/>
          <w:b/>
          <w:color w:val="FFFFFF"/>
          <w:spacing w:val="-5"/>
          <w:sz w:val="23"/>
          <w:szCs w:val="23"/>
        </w:rPr>
        <w:t>Mendes: 99165-7946 – Mírian: 99166-5491</w:t>
      </w:r>
    </w:p>
    <w:p w:rsidR="00815D95" w:rsidRPr="00AA5E3F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AA5E3F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815D95" w:rsidRPr="00E70303" w:rsidRDefault="00815D95" w:rsidP="00815D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24"/>
        </w:rPr>
      </w:pPr>
      <w:r w:rsidRPr="00E70303">
        <w:rPr>
          <w:rFonts w:ascii="Arial" w:hAnsi="Arial" w:cs="Arial"/>
          <w:b/>
          <w:szCs w:val="24"/>
        </w:rPr>
        <w:t>Co-pastor</w:t>
      </w:r>
      <w:r>
        <w:rPr>
          <w:rFonts w:ascii="Arial" w:hAnsi="Arial" w:cs="Arial"/>
          <w:b/>
          <w:szCs w:val="24"/>
        </w:rPr>
        <w:t>/</w:t>
      </w:r>
      <w:r w:rsidRPr="00E70303">
        <w:rPr>
          <w:rFonts w:ascii="Arial" w:hAnsi="Arial" w:cs="Arial"/>
          <w:b/>
          <w:szCs w:val="24"/>
        </w:rPr>
        <w:t>Tesoureiro: Pedro</w:t>
      </w:r>
      <w:r w:rsidRPr="00E70303">
        <w:rPr>
          <w:rFonts w:ascii="Arial" w:hAnsi="Arial" w:cs="Arial"/>
          <w:szCs w:val="24"/>
        </w:rPr>
        <w:t xml:space="preserve"> 99196-3027</w:t>
      </w:r>
    </w:p>
    <w:p w:rsidR="00815D95" w:rsidRPr="00E70303" w:rsidRDefault="00815D95" w:rsidP="00815D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r w:rsidRPr="00E70303">
        <w:rPr>
          <w:rFonts w:ascii="Arial" w:hAnsi="Arial" w:cs="Arial"/>
          <w:b/>
          <w:szCs w:val="24"/>
        </w:rPr>
        <w:t>Superv</w:t>
      </w:r>
      <w:r>
        <w:rPr>
          <w:rFonts w:ascii="Arial" w:hAnsi="Arial" w:cs="Arial"/>
          <w:b/>
          <w:szCs w:val="24"/>
        </w:rPr>
        <w:t>is.</w:t>
      </w:r>
      <w:r w:rsidRPr="00E70303">
        <w:rPr>
          <w:rFonts w:ascii="Arial" w:hAnsi="Arial" w:cs="Arial"/>
          <w:b/>
          <w:szCs w:val="24"/>
        </w:rPr>
        <w:t xml:space="preserve"> Kids</w:t>
      </w:r>
      <w:r>
        <w:rPr>
          <w:rFonts w:ascii="Arial" w:hAnsi="Arial" w:cs="Arial"/>
          <w:b/>
          <w:szCs w:val="24"/>
        </w:rPr>
        <w:t>/Livraria</w:t>
      </w:r>
      <w:r w:rsidRPr="00E70303">
        <w:rPr>
          <w:rFonts w:ascii="Arial" w:hAnsi="Arial" w:cs="Arial"/>
          <w:b/>
          <w:szCs w:val="24"/>
        </w:rPr>
        <w:t>: Rose</w:t>
      </w:r>
      <w:r w:rsidRPr="00E70303">
        <w:rPr>
          <w:rFonts w:ascii="Arial" w:hAnsi="Arial" w:cs="Arial"/>
          <w:szCs w:val="24"/>
        </w:rPr>
        <w:t xml:space="preserve"> 99344-2309</w:t>
      </w:r>
    </w:p>
    <w:p w:rsidR="00815D95" w:rsidRPr="00D21D74" w:rsidRDefault="00815D95" w:rsidP="00815D95">
      <w:pPr>
        <w:pStyle w:val="Corpodetexto"/>
        <w:spacing w:after="0" w:line="240" w:lineRule="auto"/>
        <w:rPr>
          <w:rFonts w:ascii="Arial" w:hAnsi="Arial" w:cs="Arial"/>
          <w:sz w:val="6"/>
          <w:szCs w:val="6"/>
        </w:rPr>
      </w:pPr>
    </w:p>
    <w:p w:rsidR="00815D95" w:rsidRPr="00AA5E3F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815D95" w:rsidRPr="004C05F9" w:rsidRDefault="00815D95" w:rsidP="00673B4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4C05F9">
        <w:rPr>
          <w:rFonts w:ascii="Arial" w:hAnsi="Arial" w:cs="Arial"/>
          <w:spacing w:val="-5"/>
          <w:sz w:val="24"/>
          <w:szCs w:val="24"/>
        </w:rPr>
        <w:t>4ª. feira</w:t>
      </w:r>
      <w:r>
        <w:rPr>
          <w:rFonts w:ascii="Arial" w:hAnsi="Arial" w:cs="Arial"/>
          <w:spacing w:val="-5"/>
          <w:sz w:val="24"/>
          <w:szCs w:val="24"/>
        </w:rPr>
        <w:t>:</w:t>
      </w:r>
      <w:r w:rsidRPr="004C05F9">
        <w:rPr>
          <w:rFonts w:ascii="Arial" w:hAnsi="Arial" w:cs="Arial"/>
          <w:spacing w:val="-5"/>
          <w:sz w:val="24"/>
          <w:szCs w:val="24"/>
        </w:rPr>
        <w:t xml:space="preserve"> 19 h</w:t>
      </w:r>
      <w:r>
        <w:rPr>
          <w:rFonts w:ascii="Arial" w:hAnsi="Arial" w:cs="Arial"/>
          <w:spacing w:val="-5"/>
          <w:sz w:val="24"/>
          <w:szCs w:val="24"/>
        </w:rPr>
        <w:t>oras –</w:t>
      </w:r>
      <w:r w:rsidRPr="004C05F9">
        <w:rPr>
          <w:rFonts w:ascii="Arial" w:hAnsi="Arial" w:cs="Arial"/>
          <w:spacing w:val="-5"/>
          <w:sz w:val="24"/>
          <w:szCs w:val="24"/>
        </w:rPr>
        <w:t xml:space="preserve"> Domingo</w:t>
      </w:r>
      <w:r>
        <w:rPr>
          <w:rFonts w:ascii="Arial" w:hAnsi="Arial" w:cs="Arial"/>
          <w:spacing w:val="-5"/>
          <w:sz w:val="24"/>
          <w:szCs w:val="24"/>
        </w:rPr>
        <w:t>:</w:t>
      </w:r>
      <w:r w:rsidRPr="004C05F9">
        <w:rPr>
          <w:rFonts w:ascii="Arial" w:hAnsi="Arial" w:cs="Arial"/>
          <w:spacing w:val="-5"/>
          <w:sz w:val="24"/>
          <w:szCs w:val="24"/>
        </w:rPr>
        <w:t xml:space="preserve"> 17 h</w:t>
      </w:r>
      <w:r>
        <w:rPr>
          <w:rFonts w:ascii="Arial" w:hAnsi="Arial" w:cs="Arial"/>
          <w:spacing w:val="-5"/>
          <w:sz w:val="24"/>
          <w:szCs w:val="24"/>
        </w:rPr>
        <w:t>oras</w:t>
      </w:r>
    </w:p>
    <w:p w:rsidR="00815D95" w:rsidRDefault="00815D95" w:rsidP="0081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spacing w:val="-5"/>
          <w:sz w:val="19"/>
          <w:szCs w:val="19"/>
        </w:rPr>
      </w:pPr>
      <w:r w:rsidRPr="00812C9E">
        <w:rPr>
          <w:rFonts w:ascii="Arial" w:hAnsi="Arial" w:cs="Arial"/>
          <w:b/>
          <w:spacing w:val="-5"/>
          <w:sz w:val="24"/>
          <w:szCs w:val="24"/>
        </w:rPr>
        <w:t>ORAÇÃO</w:t>
      </w:r>
      <w:r w:rsidRPr="004C05F9">
        <w:rPr>
          <w:rFonts w:ascii="Arial" w:hAnsi="Arial" w:cs="Arial"/>
          <w:spacing w:val="-5"/>
          <w:sz w:val="24"/>
          <w:szCs w:val="24"/>
        </w:rPr>
        <w:t xml:space="preserve">: </w:t>
      </w:r>
      <w:r w:rsidRPr="00673B49">
        <w:rPr>
          <w:rFonts w:ascii="Arial" w:hAnsi="Arial" w:cs="Arial"/>
          <w:spacing w:val="-5"/>
          <w:sz w:val="21"/>
          <w:szCs w:val="21"/>
        </w:rPr>
        <w:t xml:space="preserve">de 2ª. à 6ª. </w:t>
      </w:r>
      <w:r w:rsidR="004F4937">
        <w:rPr>
          <w:rFonts w:ascii="Arial" w:hAnsi="Arial" w:cs="Arial"/>
          <w:spacing w:val="-5"/>
          <w:sz w:val="21"/>
          <w:szCs w:val="21"/>
        </w:rPr>
        <w:t xml:space="preserve">das </w:t>
      </w:r>
      <w:r w:rsidRPr="00673B49">
        <w:rPr>
          <w:rFonts w:ascii="Arial" w:hAnsi="Arial" w:cs="Arial"/>
          <w:spacing w:val="-5"/>
          <w:sz w:val="21"/>
          <w:szCs w:val="21"/>
        </w:rPr>
        <w:t>18 às 19</w:t>
      </w:r>
      <w:r w:rsidR="0072315B">
        <w:rPr>
          <w:rFonts w:ascii="Arial" w:hAnsi="Arial" w:cs="Arial"/>
          <w:spacing w:val="-5"/>
          <w:sz w:val="21"/>
          <w:szCs w:val="21"/>
        </w:rPr>
        <w:t xml:space="preserve"> </w:t>
      </w:r>
      <w:r w:rsidRPr="00673B49">
        <w:rPr>
          <w:rFonts w:ascii="Arial" w:hAnsi="Arial" w:cs="Arial"/>
          <w:spacing w:val="-5"/>
          <w:sz w:val="21"/>
          <w:szCs w:val="21"/>
        </w:rPr>
        <w:t>h.</w:t>
      </w:r>
      <w:r w:rsidR="0072315B">
        <w:rPr>
          <w:rFonts w:ascii="Arial" w:hAnsi="Arial" w:cs="Arial"/>
          <w:spacing w:val="-5"/>
          <w:sz w:val="21"/>
          <w:szCs w:val="21"/>
        </w:rPr>
        <w:t xml:space="preserve"> </w:t>
      </w:r>
    </w:p>
    <w:p w:rsidR="00815D95" w:rsidRPr="00D21D74" w:rsidRDefault="00815D95" w:rsidP="00815D95">
      <w:pPr>
        <w:pStyle w:val="Corpodetexto"/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815D95" w:rsidRPr="00812C9E" w:rsidRDefault="00815D95" w:rsidP="00815D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815D95" w:rsidRPr="004C05F9" w:rsidRDefault="00815D95" w:rsidP="00815D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02272-6</w:t>
      </w:r>
    </w:p>
    <w:bookmarkEnd w:id="1"/>
    <w:p w:rsidR="00815D95" w:rsidRPr="00D21D74" w:rsidRDefault="00815D95" w:rsidP="00815D9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6"/>
          <w:szCs w:val="6"/>
          <w:lang w:eastAsia="pt-BR"/>
        </w:rPr>
      </w:pPr>
    </w:p>
    <w:p w:rsidR="009E060F" w:rsidRDefault="00E36AA8" w:rsidP="009E060F">
      <w:pPr>
        <w:pStyle w:val="Ttulo"/>
        <w:pBdr>
          <w:top w:val="single" w:sz="4" w:space="1" w:color="auto"/>
        </w:pBdr>
        <w:spacing w:before="0" w:after="0" w:line="240" w:lineRule="auto"/>
        <w:rPr>
          <w:rFonts w:ascii="Times New Roman" w:hAnsi="Times New Roman"/>
          <w:b w:val="0"/>
          <w:noProof/>
          <w:sz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8D4C2E2" wp14:editId="6545080E">
            <wp:extent cx="2856865" cy="1838325"/>
            <wp:effectExtent l="0" t="0" r="63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0F" w:rsidRPr="00CF6118" w:rsidRDefault="009E060F" w:rsidP="00F44FE7">
      <w:pPr>
        <w:pStyle w:val="Ttulo"/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rFonts w:ascii="Times New Roman" w:hAnsi="Times New Roman"/>
          <w:b w:val="0"/>
          <w:noProof/>
          <w:sz w:val="10"/>
          <w:szCs w:val="10"/>
          <w:lang w:eastAsia="pt-BR"/>
        </w:rPr>
      </w:pPr>
    </w:p>
    <w:p w:rsidR="00F44FE7" w:rsidRDefault="009E060F" w:rsidP="009E060F">
      <w:pPr>
        <w:pStyle w:val="Ttulo"/>
        <w:pBdr>
          <w:bottom w:val="single" w:sz="4" w:space="1" w:color="auto"/>
        </w:pBdr>
        <w:spacing w:before="0" w:after="0" w:line="240" w:lineRule="auto"/>
        <w:rPr>
          <w:rFonts w:ascii="Times New Roman" w:hAnsi="Times New Roman"/>
          <w:b w:val="0"/>
          <w:noProof/>
          <w:sz w:val="20"/>
          <w:lang w:eastAsia="pt-BR"/>
        </w:rPr>
      </w:pPr>
      <w:r>
        <w:rPr>
          <w:rFonts w:ascii="Times New Roman" w:hAnsi="Times New Roman"/>
          <w:b w:val="0"/>
          <w:noProof/>
          <w:sz w:val="20"/>
          <w:lang w:eastAsia="pt-BR"/>
        </w:rPr>
        <w:drawing>
          <wp:inline distT="0" distB="0" distL="0" distR="0">
            <wp:extent cx="2856865" cy="2095500"/>
            <wp:effectExtent l="0" t="0" r="635" b="0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E7" w:rsidRPr="00E51DB0" w:rsidRDefault="00F44FE7" w:rsidP="00F44FE7">
      <w:pPr>
        <w:pStyle w:val="Ttulo"/>
        <w:spacing w:before="0" w:after="0" w:line="240" w:lineRule="auto"/>
        <w:rPr>
          <w:rFonts w:ascii="Times New Roman" w:hAnsi="Times New Roman"/>
          <w:b w:val="0"/>
          <w:noProof/>
          <w:sz w:val="10"/>
          <w:szCs w:val="10"/>
          <w:lang w:eastAsia="pt-BR"/>
        </w:rPr>
      </w:pPr>
    </w:p>
    <w:p w:rsidR="00F44FE7" w:rsidRDefault="00A32522" w:rsidP="00F44FE7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mallCaps/>
          <w:noProof/>
          <w:sz w:val="28"/>
          <w:szCs w:val="28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7957270" wp14:editId="4B540449">
            <wp:extent cx="2853055" cy="1962150"/>
            <wp:effectExtent l="0" t="0" r="4445" b="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6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E7" w:rsidRDefault="00510C9E" w:rsidP="007414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21.75pt" fillcolor="black [3213]">
            <v:stroke r:id="rId12" o:title=""/>
            <v:shadow color="#868686"/>
            <v:textpath style="font-family:&quot;Arial Black&quot;;v-text-kern:t" trim="t" fitpath="t" string="CELEBRAÇÃO FAMÍLIA-09/09/2018-dom"/>
          </v:shape>
        </w:pict>
      </w:r>
    </w:p>
    <w:p w:rsidR="00E51DB0" w:rsidRDefault="00510C9E" w:rsidP="007414AE">
      <w:pPr>
        <w:spacing w:after="0" w:line="240" w:lineRule="auto"/>
        <w:jc w:val="center"/>
        <w:rPr>
          <w:rFonts w:ascii="Century Gothic" w:hAnsi="Century Gothic" w:cs="Arial"/>
          <w:i/>
          <w:sz w:val="18"/>
          <w:szCs w:val="18"/>
        </w:rPr>
      </w:pP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24.25pt;height:30pt" adj="5665" fillcolor="black">
            <v:fill r:id="rId12" o:title=""/>
            <v:stroke r:id="rId12" o:title=""/>
            <v:shadow color="#868686"/>
            <v:textpath style="font-family:&quot;Impact&quot;;v-text-kern:t" trim="t" fitpath="t" xscale="f" string="COMPROMISSO COM A FAMÍLIA!"/>
          </v:shape>
        </w:pict>
      </w:r>
    </w:p>
    <w:p w:rsidR="009E1257" w:rsidRPr="007E60C3" w:rsidRDefault="002E5B7D" w:rsidP="007B7B0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1"/>
          <w:szCs w:val="21"/>
          <w:shd w:val="clear" w:color="auto" w:fill="FFFFFF"/>
          <w:lang w:eastAsia="pt-BR"/>
        </w:rPr>
        <w:lastRenderedPageBreak/>
        <w:drawing>
          <wp:inline distT="0" distB="0" distL="0" distR="0" wp14:anchorId="6CB76D4A">
            <wp:extent cx="2875915" cy="371475"/>
            <wp:effectExtent l="0" t="0" r="63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88F" w:rsidRPr="006E289A" w:rsidRDefault="006E289A" w:rsidP="006E289A">
      <w:pPr>
        <w:widowControl w:val="0"/>
        <w:spacing w:after="0" w:line="240" w:lineRule="auto"/>
        <w:jc w:val="center"/>
        <w:rPr>
          <w:rFonts w:ascii="Verdana" w:hAnsi="Verdana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i/>
          <w:color w:val="000000" w:themeColor="text1"/>
          <w:sz w:val="24"/>
          <w:szCs w:val="24"/>
          <w:shd w:val="clear" w:color="auto" w:fill="FFFFFF"/>
        </w:rPr>
        <w:t>Textos: Josué 24.15 e Atos 16.31</w:t>
      </w:r>
    </w:p>
    <w:p w:rsidR="00067A1D" w:rsidRPr="006E289A" w:rsidRDefault="00067A1D" w:rsidP="006E289A">
      <w:pPr>
        <w:widowControl w:val="0"/>
        <w:spacing w:after="0" w:line="240" w:lineRule="auto"/>
        <w:ind w:firstLine="284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Se queremos as bênçãos</w:t>
      </w:r>
      <w:r w:rsidR="002E5B7D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na nossa vida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, se queremos as promessas sendo cumpridas em nossa </w:t>
      </w:r>
      <w:r w:rsidR="002E5B7D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família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, temos que mostrar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primeiro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COMPROMISSO COM DEUS</w:t>
      </w:r>
      <w:r w:rsidR="00014542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depois</w:t>
      </w:r>
      <w:r w:rsidR="00014542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COMPROMISSO COM A FAMÍLIA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.</w:t>
      </w:r>
    </w:p>
    <w:p w:rsidR="00CE6C97" w:rsidRPr="006E289A" w:rsidRDefault="006D2B8C" w:rsidP="006E289A">
      <w:pPr>
        <w:widowControl w:val="0"/>
        <w:spacing w:after="0" w:line="240" w:lineRule="auto"/>
        <w:ind w:firstLine="284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Compromisso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que 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os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membro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da família deve</w:t>
      </w:r>
      <w:r w:rsidR="00795969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m</w:t>
      </w:r>
      <w:r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assumir</w:t>
      </w:r>
      <w:r w:rsidR="002245FA" w:rsidRPr="006E289A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.</w:t>
      </w:r>
    </w:p>
    <w:p w:rsidR="00014542" w:rsidRPr="006E289A" w:rsidRDefault="002051BB" w:rsidP="006E289A">
      <w:pPr>
        <w:pStyle w:val="PargrafodaLista"/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COMPROMISSO DO SACERDOTE E CABEÇA DA FAMÍLIA</w:t>
      </w:r>
      <w:r w:rsid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O MARIDO</w:t>
      </w:r>
      <w:r w:rsid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(Josué 24.15)</w:t>
      </w:r>
    </w:p>
    <w:p w:rsidR="002051BB" w:rsidRPr="006E289A" w:rsidRDefault="002051BB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O marido deve entender que ele é o principal responsável diante de Deus pelo bom andamento do casamento e da família</w:t>
      </w:r>
      <w:r w:rsidR="00DD6563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</w:t>
      </w:r>
      <w:r w:rsidR="006D2B8C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Efésios 5.23)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2051BB" w:rsidRPr="006E289A" w:rsidRDefault="002051BB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Amar a esposa como Jesus amou a igreja, ou seja, amor incondicional (Efésios 5.25).</w:t>
      </w:r>
    </w:p>
    <w:p w:rsidR="00DD6563" w:rsidRPr="006E289A" w:rsidRDefault="00DD6563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Ser </w:t>
      </w:r>
      <w:r w:rsidR="006E289A">
        <w:rPr>
          <w:rFonts w:ascii="Verdana" w:hAnsi="Verdana"/>
          <w:color w:val="000000"/>
          <w:sz w:val="24"/>
          <w:szCs w:val="24"/>
          <w:shd w:val="clear" w:color="auto" w:fill="FFFFFF"/>
        </w:rPr>
        <w:t>e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xemplo de </w:t>
      </w:r>
      <w:r w:rsidR="00795969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um verdadeiro </w:t>
      </w:r>
      <w:r w:rsidR="006E289A">
        <w:rPr>
          <w:rFonts w:ascii="Verdana" w:hAnsi="Verdana"/>
          <w:color w:val="000000"/>
          <w:sz w:val="24"/>
          <w:szCs w:val="24"/>
          <w:shd w:val="clear" w:color="auto" w:fill="FFFFFF"/>
        </w:rPr>
        <w:t>cristão</w:t>
      </w:r>
      <w:r w:rsidR="00795969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: na fidelidade, na dedicação, no zelo, na unidade, na oração, na obediência, no perdão, no discipulado, </w:t>
      </w:r>
      <w:r w:rsidR="00DC788F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na assiduidade.</w:t>
      </w:r>
    </w:p>
    <w:p w:rsidR="002051BB" w:rsidRPr="006E289A" w:rsidRDefault="00DD6563" w:rsidP="006E289A">
      <w:pPr>
        <w:pStyle w:val="PargrafodaLista"/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O COMPROMISSO DA ESPOSA </w:t>
      </w:r>
    </w:p>
    <w:p w:rsidR="00DD6563" w:rsidRPr="006E289A" w:rsidRDefault="00DD6563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Submissão </w:t>
      </w:r>
      <w:r w:rsidR="006D2B8C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respeito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ao seu marido, ou seja, entender que ela está sob a missão do marido e respeitá-lo como aquele a quem Deus colocou como </w:t>
      </w:r>
      <w:r w:rsidR="006D2B8C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o principal responsável.</w:t>
      </w:r>
    </w:p>
    <w:p w:rsidR="00A96860" w:rsidRPr="006E289A" w:rsidRDefault="006E289A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r w:rsidR="00A96860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enhuma instituição pode ser </w:t>
      </w:r>
      <w:r w:rsidR="00A96860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construída onde existem duas cabeças</w:t>
      </w:r>
      <w:r w:rsidR="007414AE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, duas visões</w:t>
      </w:r>
      <w:r w:rsidR="00A96860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</w:p>
    <w:p w:rsidR="00DD6563" w:rsidRPr="006E289A" w:rsidRDefault="00A96860" w:rsidP="006E289A">
      <w:pPr>
        <w:pStyle w:val="PargrafodaLista"/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O COMPROMISSO DE MARIDO E ESPOSA COM RESPEITO A ALIANÇA QUE ASSUMIRAM</w:t>
      </w:r>
    </w:p>
    <w:p w:rsidR="00A96860" w:rsidRPr="006E289A" w:rsidRDefault="00A96860" w:rsidP="00531DB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A aliança é inquebrável</w:t>
      </w:r>
      <w:r w:rsidR="006E289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: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até que a morte os separe.</w:t>
      </w:r>
    </w:p>
    <w:p w:rsidR="00A96860" w:rsidRPr="006E289A" w:rsidRDefault="00A96860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 aliança não depende do desempenho do outro. </w:t>
      </w:r>
    </w:p>
    <w:p w:rsidR="00A96860" w:rsidRPr="006E289A" w:rsidRDefault="006E289A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D</w:t>
      </w:r>
      <w:r w:rsidR="00A96860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eve estar firmada na aliança com o Senhor.</w:t>
      </w:r>
    </w:p>
    <w:p w:rsidR="00A96860" w:rsidRPr="006E289A" w:rsidRDefault="00A96860" w:rsidP="006E289A">
      <w:pPr>
        <w:pStyle w:val="PargrafodaLista"/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O COMPROMISSO DOS PAIS</w:t>
      </w:r>
      <w:r w:rsid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(Dt.6.6-9; Ef.6.4)</w:t>
      </w:r>
    </w:p>
    <w:p w:rsidR="006E289A" w:rsidRPr="006E289A" w:rsidRDefault="006E289A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Alimentar, proteger, estar atento a todo ataque do Reino das trevas, cientes de que são crianças inocentes e indefesas. </w:t>
      </w:r>
    </w:p>
    <w:p w:rsidR="00A96860" w:rsidRPr="006E289A" w:rsidRDefault="00876A77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A palavra de Deus deve estar primeiro no coração dos pais pra que eles então possam transmitir (ensinar) aos filhos.</w:t>
      </w:r>
    </w:p>
    <w:p w:rsidR="00876A77" w:rsidRPr="006E289A" w:rsidRDefault="00FC4E09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</w:t>
      </w:r>
      <w:r w:rsidR="001706A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evem estar vivendo a Palavra em todas os momentos e circunstancias da vida e aproveitar esses momentos para ensinar valores bíblicos aos filhos: com o cônjuge, com os vizinhos, no transito, nas conversas sobre outras pessoas de dentro e fora da igreja.</w:t>
      </w:r>
    </w:p>
    <w:p w:rsidR="001706AA" w:rsidRPr="006E289A" w:rsidRDefault="00FC4E09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r w:rsidR="001706A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ão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devem irritar os filhos</w:t>
      </w:r>
      <w:r w:rsidR="005B39CB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nunca jamais abusar deles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D9608E" w:rsidRPr="006E289A" w:rsidRDefault="00FC4E09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Devem educar (Pv.22.6) com uma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disciplina amorosa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(Pv.13.24;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19.18;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22.15;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23.13,14;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29.15,17)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com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recomendações e conselhos</w:t>
      </w:r>
      <w:r w:rsidR="00E57A2A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FC4E09" w:rsidRPr="006E289A" w:rsidRDefault="00D9608E" w:rsidP="006E289A">
      <w:pPr>
        <w:pStyle w:val="Pargrafoda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Devem repreender severamente os filhos quando em clara desobediência e rebeldia</w:t>
      </w:r>
      <w:r w:rsidR="007B726F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tomar providencias justas e cabíveis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(I Samuel 2.12,17,22-25,29,30; 3.12-14).</w:t>
      </w:r>
      <w:r w:rsidR="007B726F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96860" w:rsidRPr="006E289A" w:rsidRDefault="00A96860" w:rsidP="006E289A">
      <w:pPr>
        <w:pStyle w:val="PargrafodaLista"/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O COMPROMISSO DOS FILHOS</w:t>
      </w:r>
      <w:r w:rsid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(Ex.20.12; Ef.6.1-3).</w:t>
      </w:r>
    </w:p>
    <w:p w:rsidR="00DC788F" w:rsidRPr="006E289A" w:rsidRDefault="00DC788F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Obediencia: fazer </w:t>
      </w:r>
      <w:r w:rsidR="0005594F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aquilo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 os pais mandam.</w:t>
      </w:r>
    </w:p>
    <w:p w:rsidR="00DC788F" w:rsidRPr="006E289A" w:rsidRDefault="00DC788F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Honra: obedecer sem reclamar</w:t>
      </w:r>
      <w:r w:rsidR="0005594F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, se submetendo de coração a uma autoridade instituída por Deus; amar, respeitar, ajudar, colaborar, etc. em tudo que for possível.</w:t>
      </w:r>
    </w:p>
    <w:p w:rsidR="0005594F" w:rsidRPr="006E289A" w:rsidRDefault="0005594F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Promessas de Deus: tudo</w:t>
      </w:r>
      <w:r w:rsidR="00B623B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vai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corr</w:t>
      </w:r>
      <w:r w:rsidR="00B623B5">
        <w:rPr>
          <w:rFonts w:ascii="Verdana" w:hAnsi="Verdana"/>
          <w:color w:val="000000"/>
          <w:sz w:val="24"/>
          <w:szCs w:val="24"/>
          <w:shd w:val="clear" w:color="auto" w:fill="FFFFFF"/>
        </w:rPr>
        <w:t>er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bem e te</w:t>
      </w:r>
      <w:r w:rsidR="00B623B5">
        <w:rPr>
          <w:rFonts w:ascii="Verdana" w:hAnsi="Verdana"/>
          <w:color w:val="000000"/>
          <w:sz w:val="24"/>
          <w:szCs w:val="24"/>
          <w:shd w:val="clear" w:color="auto" w:fill="FFFFFF"/>
        </w:rPr>
        <w:t>r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vida longa.</w:t>
      </w:r>
    </w:p>
    <w:p w:rsidR="007414AE" w:rsidRPr="006E289A" w:rsidRDefault="007414AE" w:rsidP="006E289A">
      <w:pPr>
        <w:widowControl w:val="0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6E289A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PRINCÍPIOS INEGOCIÁVEIS DA FAMÍLIA:</w:t>
      </w:r>
    </w:p>
    <w:p w:rsidR="00E634E6" w:rsidRPr="006E289A" w:rsidRDefault="007414AE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 casamento: instituição divina criada para prazer, procriação e </w:t>
      </w:r>
      <w:r w:rsidR="00E634E6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multiplica</w:t>
      </w: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ção</w:t>
      </w:r>
      <w:r w:rsidR="00E634E6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da espécie (Hebreus 13.4).</w:t>
      </w:r>
    </w:p>
    <w:p w:rsidR="00E634E6" w:rsidRPr="006E289A" w:rsidRDefault="00E634E6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Deus determinou que a família fosse estabelecida através de um santo matrimonio.</w:t>
      </w:r>
    </w:p>
    <w:p w:rsidR="007414AE" w:rsidRPr="006E289A" w:rsidRDefault="00E634E6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O sexo: algo santo, aprovado por Deus para ser desfrutado no contexto do casamento.</w:t>
      </w:r>
      <w:r w:rsidR="007414AE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E634E6" w:rsidRPr="006E289A" w:rsidRDefault="00E634E6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Compromisso de até que a morte os separe.</w:t>
      </w:r>
    </w:p>
    <w:p w:rsidR="00E634E6" w:rsidRPr="006E289A" w:rsidRDefault="00B623B5" w:rsidP="006E289A">
      <w:pPr>
        <w:pStyle w:val="PargrafodaLista"/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Ideologia de Genesis: </w:t>
      </w:r>
      <w:r w:rsidR="00E634E6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>Deus criou homem e mulher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B623B5">
        <w:rPr>
          <w:rFonts w:ascii="Verdana" w:hAnsi="Verdana"/>
          <w:color w:val="000000"/>
          <w:sz w:val="18"/>
          <w:szCs w:val="18"/>
          <w:shd w:val="clear" w:color="auto" w:fill="FFFFFF"/>
        </w:rPr>
        <w:t>(Gn.1.28)</w:t>
      </w:r>
      <w:r w:rsidR="00795969" w:rsidRPr="00B623B5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795969" w:rsidRPr="006E28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1F5768" w:rsidRPr="00CE6C97" w:rsidRDefault="001F5768" w:rsidP="001F5768">
      <w:pPr>
        <w:spacing w:after="0"/>
        <w:jc w:val="center"/>
        <w:rPr>
          <w:rFonts w:ascii="Times New Roman" w:hAnsi="Times New Roman"/>
          <w:b/>
          <w:color w:val="FFFFFF"/>
          <w:sz w:val="20"/>
        </w:rPr>
      </w:pPr>
      <w:r w:rsidRPr="00CE6C97">
        <w:rPr>
          <w:rFonts w:ascii="Times New Roman" w:hAnsi="Times New Roman"/>
          <w:b/>
          <w:color w:val="FFFFFF"/>
          <w:sz w:val="20"/>
          <w:highlight w:val="black"/>
        </w:rPr>
        <w:t>GUARDE ESTE FOLDER NA BÍBLIA PARA O DISCIPULADO E A REUNIÃO DA CÉLULA</w:t>
      </w:r>
    </w:p>
    <w:sectPr w:rsidR="001F5768" w:rsidRPr="00CE6C97" w:rsidSect="00D83873">
      <w:pgSz w:w="16839" w:h="11907" w:orient="landscape" w:code="9"/>
      <w:pgMar w:top="425" w:right="828" w:bottom="425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9E" w:rsidRDefault="00510C9E">
      <w:r>
        <w:separator/>
      </w:r>
    </w:p>
  </w:endnote>
  <w:endnote w:type="continuationSeparator" w:id="0">
    <w:p w:rsidR="00510C9E" w:rsidRDefault="005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9E" w:rsidRDefault="00510C9E">
      <w:r>
        <w:separator/>
      </w:r>
    </w:p>
  </w:footnote>
  <w:footnote w:type="continuationSeparator" w:id="0">
    <w:p w:rsidR="00510C9E" w:rsidRDefault="005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55114"/>
    <w:multiLevelType w:val="hybridMultilevel"/>
    <w:tmpl w:val="96629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36D7C"/>
    <w:multiLevelType w:val="hybridMultilevel"/>
    <w:tmpl w:val="105E5E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A56DC5"/>
    <w:multiLevelType w:val="hybridMultilevel"/>
    <w:tmpl w:val="6C04560A"/>
    <w:lvl w:ilvl="0" w:tplc="A8CA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6C7236"/>
    <w:multiLevelType w:val="hybridMultilevel"/>
    <w:tmpl w:val="BE3A26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11E70"/>
    <w:multiLevelType w:val="hybridMultilevel"/>
    <w:tmpl w:val="EC7620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8D3CA8"/>
    <w:multiLevelType w:val="hybridMultilevel"/>
    <w:tmpl w:val="8520A0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44EF"/>
    <w:multiLevelType w:val="hybridMultilevel"/>
    <w:tmpl w:val="B1F8E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1A2B"/>
    <w:multiLevelType w:val="hybridMultilevel"/>
    <w:tmpl w:val="370AD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73CFA"/>
    <w:multiLevelType w:val="hybridMultilevel"/>
    <w:tmpl w:val="FCC6C5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60E88"/>
    <w:multiLevelType w:val="hybridMultilevel"/>
    <w:tmpl w:val="42BEE4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4F4974"/>
    <w:multiLevelType w:val="hybridMultilevel"/>
    <w:tmpl w:val="5DD050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106D"/>
    <w:multiLevelType w:val="hybridMultilevel"/>
    <w:tmpl w:val="BA6C57C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193079"/>
    <w:multiLevelType w:val="hybridMultilevel"/>
    <w:tmpl w:val="2330341C"/>
    <w:lvl w:ilvl="0" w:tplc="696AA5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553E3"/>
    <w:multiLevelType w:val="hybridMultilevel"/>
    <w:tmpl w:val="C6F8B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71E35"/>
    <w:multiLevelType w:val="hybridMultilevel"/>
    <w:tmpl w:val="209C6E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B7676B"/>
    <w:multiLevelType w:val="hybridMultilevel"/>
    <w:tmpl w:val="F544DB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070A"/>
    <w:rsid w:val="00000F35"/>
    <w:rsid w:val="00001862"/>
    <w:rsid w:val="000056EF"/>
    <w:rsid w:val="00006847"/>
    <w:rsid w:val="000068D9"/>
    <w:rsid w:val="00006D0D"/>
    <w:rsid w:val="000072EC"/>
    <w:rsid w:val="00007A08"/>
    <w:rsid w:val="00010D96"/>
    <w:rsid w:val="00012CA3"/>
    <w:rsid w:val="00014542"/>
    <w:rsid w:val="00014748"/>
    <w:rsid w:val="000147DF"/>
    <w:rsid w:val="00016215"/>
    <w:rsid w:val="00017B42"/>
    <w:rsid w:val="00017DCF"/>
    <w:rsid w:val="00021443"/>
    <w:rsid w:val="000218AC"/>
    <w:rsid w:val="00024429"/>
    <w:rsid w:val="00025AE0"/>
    <w:rsid w:val="00025D2B"/>
    <w:rsid w:val="000275CA"/>
    <w:rsid w:val="00030882"/>
    <w:rsid w:val="00031F78"/>
    <w:rsid w:val="00033D13"/>
    <w:rsid w:val="00033D51"/>
    <w:rsid w:val="00035155"/>
    <w:rsid w:val="00035FB4"/>
    <w:rsid w:val="00036931"/>
    <w:rsid w:val="00036AFA"/>
    <w:rsid w:val="000419FD"/>
    <w:rsid w:val="00041A1D"/>
    <w:rsid w:val="00044607"/>
    <w:rsid w:val="0004550D"/>
    <w:rsid w:val="00046556"/>
    <w:rsid w:val="00047FA9"/>
    <w:rsid w:val="000506F2"/>
    <w:rsid w:val="000515D0"/>
    <w:rsid w:val="00052460"/>
    <w:rsid w:val="00055504"/>
    <w:rsid w:val="0005594F"/>
    <w:rsid w:val="000604CB"/>
    <w:rsid w:val="000614AD"/>
    <w:rsid w:val="00061A80"/>
    <w:rsid w:val="000654E8"/>
    <w:rsid w:val="000656D2"/>
    <w:rsid w:val="00066A6A"/>
    <w:rsid w:val="00066B9E"/>
    <w:rsid w:val="00066DB9"/>
    <w:rsid w:val="00067A1D"/>
    <w:rsid w:val="00067B86"/>
    <w:rsid w:val="00070DCC"/>
    <w:rsid w:val="0007163E"/>
    <w:rsid w:val="0007229F"/>
    <w:rsid w:val="00073C50"/>
    <w:rsid w:val="00073E1E"/>
    <w:rsid w:val="000744FC"/>
    <w:rsid w:val="00074D51"/>
    <w:rsid w:val="000756E7"/>
    <w:rsid w:val="000760AD"/>
    <w:rsid w:val="00081828"/>
    <w:rsid w:val="000831D4"/>
    <w:rsid w:val="00087006"/>
    <w:rsid w:val="00087AD1"/>
    <w:rsid w:val="00091C7F"/>
    <w:rsid w:val="00091E07"/>
    <w:rsid w:val="00092CCA"/>
    <w:rsid w:val="0009351C"/>
    <w:rsid w:val="00095A6F"/>
    <w:rsid w:val="00095D0D"/>
    <w:rsid w:val="000A23D6"/>
    <w:rsid w:val="000A261B"/>
    <w:rsid w:val="000A361C"/>
    <w:rsid w:val="000A431D"/>
    <w:rsid w:val="000A6FD5"/>
    <w:rsid w:val="000A7F77"/>
    <w:rsid w:val="000B2DC9"/>
    <w:rsid w:val="000B30E3"/>
    <w:rsid w:val="000B50CC"/>
    <w:rsid w:val="000B5370"/>
    <w:rsid w:val="000B541F"/>
    <w:rsid w:val="000B6ADB"/>
    <w:rsid w:val="000B70A7"/>
    <w:rsid w:val="000C00E9"/>
    <w:rsid w:val="000C1384"/>
    <w:rsid w:val="000C1990"/>
    <w:rsid w:val="000C1AE0"/>
    <w:rsid w:val="000C4BB1"/>
    <w:rsid w:val="000C589F"/>
    <w:rsid w:val="000C706F"/>
    <w:rsid w:val="000D3EC8"/>
    <w:rsid w:val="000D41AA"/>
    <w:rsid w:val="000D41BC"/>
    <w:rsid w:val="000D6507"/>
    <w:rsid w:val="000D6A8A"/>
    <w:rsid w:val="000E089F"/>
    <w:rsid w:val="000E10DB"/>
    <w:rsid w:val="000E21A6"/>
    <w:rsid w:val="000E2D4E"/>
    <w:rsid w:val="000E481E"/>
    <w:rsid w:val="000E6213"/>
    <w:rsid w:val="000E7FFE"/>
    <w:rsid w:val="000F13D2"/>
    <w:rsid w:val="000F1D60"/>
    <w:rsid w:val="000F245E"/>
    <w:rsid w:val="000F675D"/>
    <w:rsid w:val="000F6D7F"/>
    <w:rsid w:val="000F76FD"/>
    <w:rsid w:val="00100F03"/>
    <w:rsid w:val="001016D2"/>
    <w:rsid w:val="00102B66"/>
    <w:rsid w:val="0010473A"/>
    <w:rsid w:val="00104D8F"/>
    <w:rsid w:val="001056EA"/>
    <w:rsid w:val="00105B63"/>
    <w:rsid w:val="00106FA2"/>
    <w:rsid w:val="0011155E"/>
    <w:rsid w:val="0011189F"/>
    <w:rsid w:val="001119AD"/>
    <w:rsid w:val="001124C3"/>
    <w:rsid w:val="00113215"/>
    <w:rsid w:val="0011634B"/>
    <w:rsid w:val="00121DB5"/>
    <w:rsid w:val="00121F6E"/>
    <w:rsid w:val="001220E9"/>
    <w:rsid w:val="00122651"/>
    <w:rsid w:val="00131D97"/>
    <w:rsid w:val="00131E26"/>
    <w:rsid w:val="001335C8"/>
    <w:rsid w:val="00134220"/>
    <w:rsid w:val="00135340"/>
    <w:rsid w:val="00135A7B"/>
    <w:rsid w:val="001366F0"/>
    <w:rsid w:val="0013681F"/>
    <w:rsid w:val="0014151B"/>
    <w:rsid w:val="001415F0"/>
    <w:rsid w:val="00141B16"/>
    <w:rsid w:val="00143CF5"/>
    <w:rsid w:val="001457DC"/>
    <w:rsid w:val="001468F2"/>
    <w:rsid w:val="00147D07"/>
    <w:rsid w:val="001500F7"/>
    <w:rsid w:val="00151A13"/>
    <w:rsid w:val="00152D94"/>
    <w:rsid w:val="001540B4"/>
    <w:rsid w:val="001543A3"/>
    <w:rsid w:val="00154735"/>
    <w:rsid w:val="00154ABE"/>
    <w:rsid w:val="00155562"/>
    <w:rsid w:val="00155706"/>
    <w:rsid w:val="00155900"/>
    <w:rsid w:val="00156E03"/>
    <w:rsid w:val="00161834"/>
    <w:rsid w:val="001634EE"/>
    <w:rsid w:val="001639D9"/>
    <w:rsid w:val="001641D6"/>
    <w:rsid w:val="0016509A"/>
    <w:rsid w:val="00165F4A"/>
    <w:rsid w:val="00166756"/>
    <w:rsid w:val="001706AA"/>
    <w:rsid w:val="00170C7A"/>
    <w:rsid w:val="00170DD4"/>
    <w:rsid w:val="001714CF"/>
    <w:rsid w:val="00173881"/>
    <w:rsid w:val="00174DB7"/>
    <w:rsid w:val="00181101"/>
    <w:rsid w:val="00182A11"/>
    <w:rsid w:val="001845CF"/>
    <w:rsid w:val="001856BD"/>
    <w:rsid w:val="001862BE"/>
    <w:rsid w:val="00186455"/>
    <w:rsid w:val="00187898"/>
    <w:rsid w:val="00191231"/>
    <w:rsid w:val="00192244"/>
    <w:rsid w:val="0019235E"/>
    <w:rsid w:val="00193205"/>
    <w:rsid w:val="001A0C72"/>
    <w:rsid w:val="001A3B8A"/>
    <w:rsid w:val="001A4696"/>
    <w:rsid w:val="001A5DF2"/>
    <w:rsid w:val="001A64BD"/>
    <w:rsid w:val="001A6AB1"/>
    <w:rsid w:val="001A6FD9"/>
    <w:rsid w:val="001B0CBC"/>
    <w:rsid w:val="001B0F56"/>
    <w:rsid w:val="001B1402"/>
    <w:rsid w:val="001B1D7B"/>
    <w:rsid w:val="001B55F7"/>
    <w:rsid w:val="001B745A"/>
    <w:rsid w:val="001C0AD1"/>
    <w:rsid w:val="001C1CF9"/>
    <w:rsid w:val="001C2A1F"/>
    <w:rsid w:val="001C345D"/>
    <w:rsid w:val="001C6799"/>
    <w:rsid w:val="001D1753"/>
    <w:rsid w:val="001D3313"/>
    <w:rsid w:val="001D3EDE"/>
    <w:rsid w:val="001D5EBD"/>
    <w:rsid w:val="001E02F4"/>
    <w:rsid w:val="001E20EB"/>
    <w:rsid w:val="001E3F04"/>
    <w:rsid w:val="001E4D91"/>
    <w:rsid w:val="001E4F69"/>
    <w:rsid w:val="001E4FD8"/>
    <w:rsid w:val="001E56D4"/>
    <w:rsid w:val="001E61AE"/>
    <w:rsid w:val="001E6C06"/>
    <w:rsid w:val="001F0563"/>
    <w:rsid w:val="001F375C"/>
    <w:rsid w:val="001F38C9"/>
    <w:rsid w:val="001F46E2"/>
    <w:rsid w:val="001F5768"/>
    <w:rsid w:val="001F6FA2"/>
    <w:rsid w:val="001F7D3E"/>
    <w:rsid w:val="0020077C"/>
    <w:rsid w:val="0020146F"/>
    <w:rsid w:val="002020D1"/>
    <w:rsid w:val="002021E1"/>
    <w:rsid w:val="00203FDB"/>
    <w:rsid w:val="002051BB"/>
    <w:rsid w:val="002059A2"/>
    <w:rsid w:val="00206C41"/>
    <w:rsid w:val="002125FF"/>
    <w:rsid w:val="002127CC"/>
    <w:rsid w:val="00212E3C"/>
    <w:rsid w:val="00216E40"/>
    <w:rsid w:val="00220692"/>
    <w:rsid w:val="00223DB8"/>
    <w:rsid w:val="002244A7"/>
    <w:rsid w:val="002245FA"/>
    <w:rsid w:val="00224E72"/>
    <w:rsid w:val="00226440"/>
    <w:rsid w:val="0022738D"/>
    <w:rsid w:val="00227D0C"/>
    <w:rsid w:val="00227E55"/>
    <w:rsid w:val="00230EDA"/>
    <w:rsid w:val="0023218E"/>
    <w:rsid w:val="002326EB"/>
    <w:rsid w:val="00234587"/>
    <w:rsid w:val="00234C47"/>
    <w:rsid w:val="00235723"/>
    <w:rsid w:val="00236322"/>
    <w:rsid w:val="00241612"/>
    <w:rsid w:val="002438E7"/>
    <w:rsid w:val="00245D19"/>
    <w:rsid w:val="00246542"/>
    <w:rsid w:val="00246915"/>
    <w:rsid w:val="0025146A"/>
    <w:rsid w:val="002516F0"/>
    <w:rsid w:val="00252A5E"/>
    <w:rsid w:val="00252C3C"/>
    <w:rsid w:val="0025340C"/>
    <w:rsid w:val="00253F23"/>
    <w:rsid w:val="00254422"/>
    <w:rsid w:val="00254AF9"/>
    <w:rsid w:val="00255E0A"/>
    <w:rsid w:val="002568A5"/>
    <w:rsid w:val="00256920"/>
    <w:rsid w:val="00256BC3"/>
    <w:rsid w:val="0025763B"/>
    <w:rsid w:val="002577AF"/>
    <w:rsid w:val="0026172D"/>
    <w:rsid w:val="00267414"/>
    <w:rsid w:val="00270144"/>
    <w:rsid w:val="002706D6"/>
    <w:rsid w:val="00273CA5"/>
    <w:rsid w:val="002764B3"/>
    <w:rsid w:val="00276E45"/>
    <w:rsid w:val="00276E58"/>
    <w:rsid w:val="00277F87"/>
    <w:rsid w:val="00280C62"/>
    <w:rsid w:val="00283115"/>
    <w:rsid w:val="00283669"/>
    <w:rsid w:val="002850CC"/>
    <w:rsid w:val="00286EDB"/>
    <w:rsid w:val="00287DBB"/>
    <w:rsid w:val="002910A2"/>
    <w:rsid w:val="00291B5D"/>
    <w:rsid w:val="002A14C7"/>
    <w:rsid w:val="002A1B72"/>
    <w:rsid w:val="002A60BE"/>
    <w:rsid w:val="002B12FA"/>
    <w:rsid w:val="002B1702"/>
    <w:rsid w:val="002B7ED4"/>
    <w:rsid w:val="002C1CE5"/>
    <w:rsid w:val="002C30D6"/>
    <w:rsid w:val="002C3C31"/>
    <w:rsid w:val="002C46D1"/>
    <w:rsid w:val="002C621D"/>
    <w:rsid w:val="002C771D"/>
    <w:rsid w:val="002C7B0F"/>
    <w:rsid w:val="002D05FC"/>
    <w:rsid w:val="002D2B87"/>
    <w:rsid w:val="002D58B0"/>
    <w:rsid w:val="002D7578"/>
    <w:rsid w:val="002E253C"/>
    <w:rsid w:val="002E328C"/>
    <w:rsid w:val="002E3B1F"/>
    <w:rsid w:val="002E3C82"/>
    <w:rsid w:val="002E504B"/>
    <w:rsid w:val="002E5B2B"/>
    <w:rsid w:val="002E5B7D"/>
    <w:rsid w:val="002E77F2"/>
    <w:rsid w:val="002F0B40"/>
    <w:rsid w:val="002F1051"/>
    <w:rsid w:val="002F4649"/>
    <w:rsid w:val="002F59E0"/>
    <w:rsid w:val="002F5BB7"/>
    <w:rsid w:val="00302047"/>
    <w:rsid w:val="00304970"/>
    <w:rsid w:val="003072F1"/>
    <w:rsid w:val="00312FC2"/>
    <w:rsid w:val="003139D3"/>
    <w:rsid w:val="00314317"/>
    <w:rsid w:val="00314F30"/>
    <w:rsid w:val="003150E3"/>
    <w:rsid w:val="00315C45"/>
    <w:rsid w:val="00315D5A"/>
    <w:rsid w:val="00315FEB"/>
    <w:rsid w:val="00316F67"/>
    <w:rsid w:val="003170B2"/>
    <w:rsid w:val="003170C4"/>
    <w:rsid w:val="003179D0"/>
    <w:rsid w:val="00321758"/>
    <w:rsid w:val="00322941"/>
    <w:rsid w:val="00322F8A"/>
    <w:rsid w:val="003254AF"/>
    <w:rsid w:val="0032746A"/>
    <w:rsid w:val="00333714"/>
    <w:rsid w:val="00333CBD"/>
    <w:rsid w:val="0033479D"/>
    <w:rsid w:val="003353DF"/>
    <w:rsid w:val="0033579C"/>
    <w:rsid w:val="00336FDC"/>
    <w:rsid w:val="0034362C"/>
    <w:rsid w:val="003438DA"/>
    <w:rsid w:val="00346225"/>
    <w:rsid w:val="003465D8"/>
    <w:rsid w:val="00354618"/>
    <w:rsid w:val="003553A3"/>
    <w:rsid w:val="0035670D"/>
    <w:rsid w:val="00360143"/>
    <w:rsid w:val="00360E4E"/>
    <w:rsid w:val="003617BA"/>
    <w:rsid w:val="003621FB"/>
    <w:rsid w:val="00367831"/>
    <w:rsid w:val="003707D4"/>
    <w:rsid w:val="0037249E"/>
    <w:rsid w:val="003728C9"/>
    <w:rsid w:val="003739BA"/>
    <w:rsid w:val="0037470B"/>
    <w:rsid w:val="00375EE0"/>
    <w:rsid w:val="00377229"/>
    <w:rsid w:val="00377321"/>
    <w:rsid w:val="00381B09"/>
    <w:rsid w:val="00381D3C"/>
    <w:rsid w:val="00386251"/>
    <w:rsid w:val="00386F2F"/>
    <w:rsid w:val="00390C34"/>
    <w:rsid w:val="0039126B"/>
    <w:rsid w:val="00391AD2"/>
    <w:rsid w:val="00392A7B"/>
    <w:rsid w:val="003A63B3"/>
    <w:rsid w:val="003B01A8"/>
    <w:rsid w:val="003B0439"/>
    <w:rsid w:val="003B0803"/>
    <w:rsid w:val="003B0A04"/>
    <w:rsid w:val="003B0B75"/>
    <w:rsid w:val="003B0C07"/>
    <w:rsid w:val="003B2D84"/>
    <w:rsid w:val="003B45FD"/>
    <w:rsid w:val="003B5C28"/>
    <w:rsid w:val="003B63CA"/>
    <w:rsid w:val="003B6C0A"/>
    <w:rsid w:val="003C4B56"/>
    <w:rsid w:val="003C589C"/>
    <w:rsid w:val="003C5AC9"/>
    <w:rsid w:val="003C5D7D"/>
    <w:rsid w:val="003C62ED"/>
    <w:rsid w:val="003D1E15"/>
    <w:rsid w:val="003D22D2"/>
    <w:rsid w:val="003D2794"/>
    <w:rsid w:val="003D2D86"/>
    <w:rsid w:val="003D34C7"/>
    <w:rsid w:val="003D375A"/>
    <w:rsid w:val="003D3EEE"/>
    <w:rsid w:val="003D41CA"/>
    <w:rsid w:val="003D4F53"/>
    <w:rsid w:val="003D521F"/>
    <w:rsid w:val="003D5EA2"/>
    <w:rsid w:val="003D61C0"/>
    <w:rsid w:val="003D77A8"/>
    <w:rsid w:val="003E10CC"/>
    <w:rsid w:val="003E16EF"/>
    <w:rsid w:val="003E4CC5"/>
    <w:rsid w:val="003E551E"/>
    <w:rsid w:val="003E5C66"/>
    <w:rsid w:val="003E6D51"/>
    <w:rsid w:val="003F0C36"/>
    <w:rsid w:val="003F5416"/>
    <w:rsid w:val="003F612F"/>
    <w:rsid w:val="003F709B"/>
    <w:rsid w:val="003F7CC0"/>
    <w:rsid w:val="0040226D"/>
    <w:rsid w:val="0040343C"/>
    <w:rsid w:val="00404401"/>
    <w:rsid w:val="004044A0"/>
    <w:rsid w:val="004059C9"/>
    <w:rsid w:val="00406B16"/>
    <w:rsid w:val="00406E00"/>
    <w:rsid w:val="00407434"/>
    <w:rsid w:val="00410341"/>
    <w:rsid w:val="004118C6"/>
    <w:rsid w:val="00412607"/>
    <w:rsid w:val="00412EB3"/>
    <w:rsid w:val="00412EC5"/>
    <w:rsid w:val="00414256"/>
    <w:rsid w:val="004158A7"/>
    <w:rsid w:val="00416311"/>
    <w:rsid w:val="0041747A"/>
    <w:rsid w:val="00417B84"/>
    <w:rsid w:val="00421734"/>
    <w:rsid w:val="00422EB0"/>
    <w:rsid w:val="00425585"/>
    <w:rsid w:val="00427A2A"/>
    <w:rsid w:val="00427AD5"/>
    <w:rsid w:val="00427FCF"/>
    <w:rsid w:val="00432D7D"/>
    <w:rsid w:val="00433299"/>
    <w:rsid w:val="004373F0"/>
    <w:rsid w:val="00440DF1"/>
    <w:rsid w:val="0044132F"/>
    <w:rsid w:val="00441EF7"/>
    <w:rsid w:val="00442CDC"/>
    <w:rsid w:val="00442E45"/>
    <w:rsid w:val="0044563F"/>
    <w:rsid w:val="00446480"/>
    <w:rsid w:val="00447FC7"/>
    <w:rsid w:val="0045156A"/>
    <w:rsid w:val="004531F7"/>
    <w:rsid w:val="00454AB4"/>
    <w:rsid w:val="00454C2E"/>
    <w:rsid w:val="00454E5A"/>
    <w:rsid w:val="00455693"/>
    <w:rsid w:val="00456C84"/>
    <w:rsid w:val="00457375"/>
    <w:rsid w:val="004603EC"/>
    <w:rsid w:val="00463208"/>
    <w:rsid w:val="004635F8"/>
    <w:rsid w:val="00463724"/>
    <w:rsid w:val="004643FE"/>
    <w:rsid w:val="00464EF9"/>
    <w:rsid w:val="004663FE"/>
    <w:rsid w:val="004674B1"/>
    <w:rsid w:val="00467838"/>
    <w:rsid w:val="00470528"/>
    <w:rsid w:val="0047053D"/>
    <w:rsid w:val="004705EF"/>
    <w:rsid w:val="00470E08"/>
    <w:rsid w:val="004733D8"/>
    <w:rsid w:val="00475282"/>
    <w:rsid w:val="004756C2"/>
    <w:rsid w:val="0047667A"/>
    <w:rsid w:val="00477F2B"/>
    <w:rsid w:val="004846BF"/>
    <w:rsid w:val="0048595E"/>
    <w:rsid w:val="004864EB"/>
    <w:rsid w:val="00486637"/>
    <w:rsid w:val="00487994"/>
    <w:rsid w:val="00490EA3"/>
    <w:rsid w:val="00494DEF"/>
    <w:rsid w:val="0049510A"/>
    <w:rsid w:val="0049680F"/>
    <w:rsid w:val="004A01F7"/>
    <w:rsid w:val="004A1DED"/>
    <w:rsid w:val="004A20A6"/>
    <w:rsid w:val="004A2956"/>
    <w:rsid w:val="004A2A7F"/>
    <w:rsid w:val="004A4C4C"/>
    <w:rsid w:val="004A4D28"/>
    <w:rsid w:val="004A738D"/>
    <w:rsid w:val="004B0CC4"/>
    <w:rsid w:val="004B26D5"/>
    <w:rsid w:val="004B2BEA"/>
    <w:rsid w:val="004B2EB7"/>
    <w:rsid w:val="004B32DB"/>
    <w:rsid w:val="004B4105"/>
    <w:rsid w:val="004B69A0"/>
    <w:rsid w:val="004B7861"/>
    <w:rsid w:val="004C0FE9"/>
    <w:rsid w:val="004C1E16"/>
    <w:rsid w:val="004C3F3E"/>
    <w:rsid w:val="004C6374"/>
    <w:rsid w:val="004C6C0F"/>
    <w:rsid w:val="004C7540"/>
    <w:rsid w:val="004D0CF0"/>
    <w:rsid w:val="004D1180"/>
    <w:rsid w:val="004D1461"/>
    <w:rsid w:val="004D1FB2"/>
    <w:rsid w:val="004D2701"/>
    <w:rsid w:val="004D2928"/>
    <w:rsid w:val="004D2E80"/>
    <w:rsid w:val="004D36B4"/>
    <w:rsid w:val="004D3C54"/>
    <w:rsid w:val="004D42C8"/>
    <w:rsid w:val="004D5211"/>
    <w:rsid w:val="004D5AAA"/>
    <w:rsid w:val="004D5B4F"/>
    <w:rsid w:val="004E0931"/>
    <w:rsid w:val="004E1490"/>
    <w:rsid w:val="004E2659"/>
    <w:rsid w:val="004E3D0C"/>
    <w:rsid w:val="004E3F17"/>
    <w:rsid w:val="004E62A7"/>
    <w:rsid w:val="004E6DE7"/>
    <w:rsid w:val="004E7557"/>
    <w:rsid w:val="004E7748"/>
    <w:rsid w:val="004E79D5"/>
    <w:rsid w:val="004F173B"/>
    <w:rsid w:val="004F4937"/>
    <w:rsid w:val="004F55CE"/>
    <w:rsid w:val="004F5918"/>
    <w:rsid w:val="004F5B57"/>
    <w:rsid w:val="00500D5F"/>
    <w:rsid w:val="005029EB"/>
    <w:rsid w:val="00502BCC"/>
    <w:rsid w:val="00504630"/>
    <w:rsid w:val="00505874"/>
    <w:rsid w:val="00506094"/>
    <w:rsid w:val="00506686"/>
    <w:rsid w:val="00507896"/>
    <w:rsid w:val="00510C9E"/>
    <w:rsid w:val="0051285D"/>
    <w:rsid w:val="00514F42"/>
    <w:rsid w:val="005167E6"/>
    <w:rsid w:val="00523DB0"/>
    <w:rsid w:val="00523FC2"/>
    <w:rsid w:val="005263B2"/>
    <w:rsid w:val="00530ED1"/>
    <w:rsid w:val="0053177C"/>
    <w:rsid w:val="005325CE"/>
    <w:rsid w:val="00532A35"/>
    <w:rsid w:val="005331A3"/>
    <w:rsid w:val="00533BD9"/>
    <w:rsid w:val="0053522F"/>
    <w:rsid w:val="00535359"/>
    <w:rsid w:val="0053749D"/>
    <w:rsid w:val="0054187F"/>
    <w:rsid w:val="00542DC9"/>
    <w:rsid w:val="005457EA"/>
    <w:rsid w:val="005465D7"/>
    <w:rsid w:val="00546B9F"/>
    <w:rsid w:val="00546EDF"/>
    <w:rsid w:val="0055139A"/>
    <w:rsid w:val="00552B05"/>
    <w:rsid w:val="00552D7B"/>
    <w:rsid w:val="00554CEB"/>
    <w:rsid w:val="00554DF1"/>
    <w:rsid w:val="00556CEF"/>
    <w:rsid w:val="00560C97"/>
    <w:rsid w:val="0056123D"/>
    <w:rsid w:val="005617B8"/>
    <w:rsid w:val="005624DD"/>
    <w:rsid w:val="00562BD0"/>
    <w:rsid w:val="0056351E"/>
    <w:rsid w:val="00564C58"/>
    <w:rsid w:val="0056512C"/>
    <w:rsid w:val="005662EB"/>
    <w:rsid w:val="005667FC"/>
    <w:rsid w:val="00567867"/>
    <w:rsid w:val="00571BEA"/>
    <w:rsid w:val="00572A34"/>
    <w:rsid w:val="00572CB6"/>
    <w:rsid w:val="00574E04"/>
    <w:rsid w:val="005757E4"/>
    <w:rsid w:val="005761A1"/>
    <w:rsid w:val="005762C6"/>
    <w:rsid w:val="005766A0"/>
    <w:rsid w:val="00576869"/>
    <w:rsid w:val="00577693"/>
    <w:rsid w:val="00577850"/>
    <w:rsid w:val="00577D8F"/>
    <w:rsid w:val="005832E7"/>
    <w:rsid w:val="005837E4"/>
    <w:rsid w:val="005872DB"/>
    <w:rsid w:val="0059146B"/>
    <w:rsid w:val="00591622"/>
    <w:rsid w:val="005916B0"/>
    <w:rsid w:val="00591754"/>
    <w:rsid w:val="0059187C"/>
    <w:rsid w:val="00591B93"/>
    <w:rsid w:val="00595F6E"/>
    <w:rsid w:val="005A011B"/>
    <w:rsid w:val="005A08FD"/>
    <w:rsid w:val="005A1F93"/>
    <w:rsid w:val="005A3966"/>
    <w:rsid w:val="005A3E10"/>
    <w:rsid w:val="005A6DD9"/>
    <w:rsid w:val="005A75D8"/>
    <w:rsid w:val="005B39CB"/>
    <w:rsid w:val="005B3E77"/>
    <w:rsid w:val="005B7092"/>
    <w:rsid w:val="005B764B"/>
    <w:rsid w:val="005C3510"/>
    <w:rsid w:val="005C39F0"/>
    <w:rsid w:val="005C47FE"/>
    <w:rsid w:val="005C4988"/>
    <w:rsid w:val="005C741C"/>
    <w:rsid w:val="005D023E"/>
    <w:rsid w:val="005D053D"/>
    <w:rsid w:val="005D28B9"/>
    <w:rsid w:val="005D310A"/>
    <w:rsid w:val="005D355E"/>
    <w:rsid w:val="005D38E9"/>
    <w:rsid w:val="005D3EA0"/>
    <w:rsid w:val="005D5B03"/>
    <w:rsid w:val="005D6007"/>
    <w:rsid w:val="005D6AF0"/>
    <w:rsid w:val="005D7788"/>
    <w:rsid w:val="005D7D8F"/>
    <w:rsid w:val="005E07CD"/>
    <w:rsid w:val="005E11B5"/>
    <w:rsid w:val="005E1ED8"/>
    <w:rsid w:val="005E33CC"/>
    <w:rsid w:val="005E3BA1"/>
    <w:rsid w:val="005F03E9"/>
    <w:rsid w:val="005F2337"/>
    <w:rsid w:val="005F2375"/>
    <w:rsid w:val="005F3B29"/>
    <w:rsid w:val="005F588A"/>
    <w:rsid w:val="005F5EB9"/>
    <w:rsid w:val="005F6FDF"/>
    <w:rsid w:val="0060075C"/>
    <w:rsid w:val="00600CB5"/>
    <w:rsid w:val="006028CA"/>
    <w:rsid w:val="006030F8"/>
    <w:rsid w:val="0060460B"/>
    <w:rsid w:val="00604FAA"/>
    <w:rsid w:val="00605E29"/>
    <w:rsid w:val="00606051"/>
    <w:rsid w:val="00607580"/>
    <w:rsid w:val="006076C0"/>
    <w:rsid w:val="00610563"/>
    <w:rsid w:val="00610905"/>
    <w:rsid w:val="00611241"/>
    <w:rsid w:val="00615968"/>
    <w:rsid w:val="00615AE0"/>
    <w:rsid w:val="006160F8"/>
    <w:rsid w:val="00621C05"/>
    <w:rsid w:val="00624D27"/>
    <w:rsid w:val="00626071"/>
    <w:rsid w:val="00626259"/>
    <w:rsid w:val="00627F0B"/>
    <w:rsid w:val="00630BAF"/>
    <w:rsid w:val="006317C7"/>
    <w:rsid w:val="00632B67"/>
    <w:rsid w:val="0063527E"/>
    <w:rsid w:val="00635C6C"/>
    <w:rsid w:val="00636EB5"/>
    <w:rsid w:val="006402CD"/>
    <w:rsid w:val="006408A1"/>
    <w:rsid w:val="006418E4"/>
    <w:rsid w:val="00641F72"/>
    <w:rsid w:val="00644015"/>
    <w:rsid w:val="00645278"/>
    <w:rsid w:val="00646B77"/>
    <w:rsid w:val="00650457"/>
    <w:rsid w:val="0065599C"/>
    <w:rsid w:val="00656CC1"/>
    <w:rsid w:val="00656FF4"/>
    <w:rsid w:val="006627A5"/>
    <w:rsid w:val="006637EE"/>
    <w:rsid w:val="00664254"/>
    <w:rsid w:val="00665211"/>
    <w:rsid w:val="00667020"/>
    <w:rsid w:val="00667914"/>
    <w:rsid w:val="00670893"/>
    <w:rsid w:val="00672C7A"/>
    <w:rsid w:val="00672F51"/>
    <w:rsid w:val="00673B49"/>
    <w:rsid w:val="0067488B"/>
    <w:rsid w:val="00677A50"/>
    <w:rsid w:val="00682972"/>
    <w:rsid w:val="006837B2"/>
    <w:rsid w:val="006860B8"/>
    <w:rsid w:val="00690CD8"/>
    <w:rsid w:val="006922B0"/>
    <w:rsid w:val="0069268F"/>
    <w:rsid w:val="006929B9"/>
    <w:rsid w:val="00694EF9"/>
    <w:rsid w:val="006958E4"/>
    <w:rsid w:val="00695A3B"/>
    <w:rsid w:val="006A0F7A"/>
    <w:rsid w:val="006A1797"/>
    <w:rsid w:val="006A209A"/>
    <w:rsid w:val="006A2609"/>
    <w:rsid w:val="006A5F92"/>
    <w:rsid w:val="006A643B"/>
    <w:rsid w:val="006B0F47"/>
    <w:rsid w:val="006B3A6F"/>
    <w:rsid w:val="006B4D00"/>
    <w:rsid w:val="006B56FB"/>
    <w:rsid w:val="006B6A75"/>
    <w:rsid w:val="006B6D86"/>
    <w:rsid w:val="006C0097"/>
    <w:rsid w:val="006C0629"/>
    <w:rsid w:val="006C07F5"/>
    <w:rsid w:val="006C143D"/>
    <w:rsid w:val="006C2087"/>
    <w:rsid w:val="006C2E6E"/>
    <w:rsid w:val="006C451A"/>
    <w:rsid w:val="006C4DBF"/>
    <w:rsid w:val="006D29FF"/>
    <w:rsid w:val="006D2B8C"/>
    <w:rsid w:val="006D58A7"/>
    <w:rsid w:val="006D62A0"/>
    <w:rsid w:val="006E0025"/>
    <w:rsid w:val="006E0C1A"/>
    <w:rsid w:val="006E1662"/>
    <w:rsid w:val="006E16B2"/>
    <w:rsid w:val="006E289A"/>
    <w:rsid w:val="006E3056"/>
    <w:rsid w:val="006E3804"/>
    <w:rsid w:val="006E5315"/>
    <w:rsid w:val="006E6E61"/>
    <w:rsid w:val="006E7520"/>
    <w:rsid w:val="006E7702"/>
    <w:rsid w:val="006F183B"/>
    <w:rsid w:val="006F1A21"/>
    <w:rsid w:val="006F21F4"/>
    <w:rsid w:val="006F3BAD"/>
    <w:rsid w:val="006F4ACF"/>
    <w:rsid w:val="006F609C"/>
    <w:rsid w:val="006F76FB"/>
    <w:rsid w:val="00701638"/>
    <w:rsid w:val="007026E4"/>
    <w:rsid w:val="007027D6"/>
    <w:rsid w:val="007032D7"/>
    <w:rsid w:val="00704747"/>
    <w:rsid w:val="00706F19"/>
    <w:rsid w:val="00707648"/>
    <w:rsid w:val="00711B78"/>
    <w:rsid w:val="00711D0B"/>
    <w:rsid w:val="0071213F"/>
    <w:rsid w:val="0071284A"/>
    <w:rsid w:val="00714C4E"/>
    <w:rsid w:val="00717E4D"/>
    <w:rsid w:val="007216AB"/>
    <w:rsid w:val="0072204B"/>
    <w:rsid w:val="0072315B"/>
    <w:rsid w:val="007270D3"/>
    <w:rsid w:val="007316C9"/>
    <w:rsid w:val="00736663"/>
    <w:rsid w:val="0074142D"/>
    <w:rsid w:val="007414AE"/>
    <w:rsid w:val="007418A4"/>
    <w:rsid w:val="0074566D"/>
    <w:rsid w:val="00750E51"/>
    <w:rsid w:val="007517C4"/>
    <w:rsid w:val="00754FAA"/>
    <w:rsid w:val="00757762"/>
    <w:rsid w:val="00757BDE"/>
    <w:rsid w:val="007651BC"/>
    <w:rsid w:val="0076560D"/>
    <w:rsid w:val="00765A49"/>
    <w:rsid w:val="007676A1"/>
    <w:rsid w:val="007677FD"/>
    <w:rsid w:val="0077290F"/>
    <w:rsid w:val="0077363F"/>
    <w:rsid w:val="00774F97"/>
    <w:rsid w:val="007763DC"/>
    <w:rsid w:val="00777BF5"/>
    <w:rsid w:val="0078182F"/>
    <w:rsid w:val="007825E9"/>
    <w:rsid w:val="007828A5"/>
    <w:rsid w:val="00787189"/>
    <w:rsid w:val="007873A8"/>
    <w:rsid w:val="007876DE"/>
    <w:rsid w:val="00791697"/>
    <w:rsid w:val="00793229"/>
    <w:rsid w:val="00793754"/>
    <w:rsid w:val="00795321"/>
    <w:rsid w:val="00795472"/>
    <w:rsid w:val="00795969"/>
    <w:rsid w:val="00796D17"/>
    <w:rsid w:val="007A0D5F"/>
    <w:rsid w:val="007A0E88"/>
    <w:rsid w:val="007A1C13"/>
    <w:rsid w:val="007A3311"/>
    <w:rsid w:val="007A3F18"/>
    <w:rsid w:val="007A5129"/>
    <w:rsid w:val="007B07E6"/>
    <w:rsid w:val="007B0B2D"/>
    <w:rsid w:val="007B171C"/>
    <w:rsid w:val="007B2706"/>
    <w:rsid w:val="007B2B69"/>
    <w:rsid w:val="007B726F"/>
    <w:rsid w:val="007B7B09"/>
    <w:rsid w:val="007C052F"/>
    <w:rsid w:val="007C14D7"/>
    <w:rsid w:val="007C1540"/>
    <w:rsid w:val="007C3142"/>
    <w:rsid w:val="007C3F38"/>
    <w:rsid w:val="007C51FA"/>
    <w:rsid w:val="007C6D41"/>
    <w:rsid w:val="007D1E59"/>
    <w:rsid w:val="007D3BCA"/>
    <w:rsid w:val="007D4B83"/>
    <w:rsid w:val="007E093F"/>
    <w:rsid w:val="007E180C"/>
    <w:rsid w:val="007E2ADA"/>
    <w:rsid w:val="007E38DB"/>
    <w:rsid w:val="007E476E"/>
    <w:rsid w:val="007E5E63"/>
    <w:rsid w:val="007E60C3"/>
    <w:rsid w:val="007E705A"/>
    <w:rsid w:val="007E747B"/>
    <w:rsid w:val="007F0A8E"/>
    <w:rsid w:val="007F2A5D"/>
    <w:rsid w:val="007F3202"/>
    <w:rsid w:val="007F3262"/>
    <w:rsid w:val="007F4245"/>
    <w:rsid w:val="007F5613"/>
    <w:rsid w:val="007F5DCA"/>
    <w:rsid w:val="007F6CBA"/>
    <w:rsid w:val="007F7AC9"/>
    <w:rsid w:val="00800212"/>
    <w:rsid w:val="00802128"/>
    <w:rsid w:val="0080365E"/>
    <w:rsid w:val="0080494F"/>
    <w:rsid w:val="00805BCB"/>
    <w:rsid w:val="00807718"/>
    <w:rsid w:val="00807B2F"/>
    <w:rsid w:val="00812C4B"/>
    <w:rsid w:val="00812F67"/>
    <w:rsid w:val="00815D95"/>
    <w:rsid w:val="00820A0E"/>
    <w:rsid w:val="00820A2E"/>
    <w:rsid w:val="00821A54"/>
    <w:rsid w:val="008234C9"/>
    <w:rsid w:val="00823CC3"/>
    <w:rsid w:val="008241FC"/>
    <w:rsid w:val="0083259A"/>
    <w:rsid w:val="00835C3A"/>
    <w:rsid w:val="008376F9"/>
    <w:rsid w:val="00844737"/>
    <w:rsid w:val="00844FFA"/>
    <w:rsid w:val="00846D90"/>
    <w:rsid w:val="00850399"/>
    <w:rsid w:val="00850476"/>
    <w:rsid w:val="00850829"/>
    <w:rsid w:val="00851658"/>
    <w:rsid w:val="00851F2B"/>
    <w:rsid w:val="0085344D"/>
    <w:rsid w:val="008608A1"/>
    <w:rsid w:val="00861010"/>
    <w:rsid w:val="00861560"/>
    <w:rsid w:val="008664CD"/>
    <w:rsid w:val="00867C21"/>
    <w:rsid w:val="00870FFF"/>
    <w:rsid w:val="00871986"/>
    <w:rsid w:val="008719DB"/>
    <w:rsid w:val="00872985"/>
    <w:rsid w:val="00874762"/>
    <w:rsid w:val="00875316"/>
    <w:rsid w:val="00875870"/>
    <w:rsid w:val="00876A77"/>
    <w:rsid w:val="00876A78"/>
    <w:rsid w:val="00877D19"/>
    <w:rsid w:val="008804BB"/>
    <w:rsid w:val="00882D0C"/>
    <w:rsid w:val="00883190"/>
    <w:rsid w:val="0088334A"/>
    <w:rsid w:val="00883DA5"/>
    <w:rsid w:val="00884171"/>
    <w:rsid w:val="00884A56"/>
    <w:rsid w:val="00885A9D"/>
    <w:rsid w:val="0088744E"/>
    <w:rsid w:val="00892084"/>
    <w:rsid w:val="0089333B"/>
    <w:rsid w:val="00893EC8"/>
    <w:rsid w:val="008947F4"/>
    <w:rsid w:val="00894AC7"/>
    <w:rsid w:val="00896CD1"/>
    <w:rsid w:val="00896F58"/>
    <w:rsid w:val="008971C1"/>
    <w:rsid w:val="008A0161"/>
    <w:rsid w:val="008A1124"/>
    <w:rsid w:val="008A21FE"/>
    <w:rsid w:val="008A233A"/>
    <w:rsid w:val="008A3044"/>
    <w:rsid w:val="008A3BC9"/>
    <w:rsid w:val="008A3F83"/>
    <w:rsid w:val="008A4E0A"/>
    <w:rsid w:val="008A61D9"/>
    <w:rsid w:val="008A631E"/>
    <w:rsid w:val="008A7063"/>
    <w:rsid w:val="008B12A4"/>
    <w:rsid w:val="008B1509"/>
    <w:rsid w:val="008B2037"/>
    <w:rsid w:val="008B481E"/>
    <w:rsid w:val="008B610F"/>
    <w:rsid w:val="008B79F7"/>
    <w:rsid w:val="008C0386"/>
    <w:rsid w:val="008C190D"/>
    <w:rsid w:val="008C56D4"/>
    <w:rsid w:val="008C5DAC"/>
    <w:rsid w:val="008C79D8"/>
    <w:rsid w:val="008D190A"/>
    <w:rsid w:val="008D1D0E"/>
    <w:rsid w:val="008D1D80"/>
    <w:rsid w:val="008D2CFC"/>
    <w:rsid w:val="008D34BF"/>
    <w:rsid w:val="008D58E9"/>
    <w:rsid w:val="008D6A32"/>
    <w:rsid w:val="008D7F53"/>
    <w:rsid w:val="008E1A59"/>
    <w:rsid w:val="008E396B"/>
    <w:rsid w:val="008E47B6"/>
    <w:rsid w:val="008E608C"/>
    <w:rsid w:val="008E6094"/>
    <w:rsid w:val="008E6953"/>
    <w:rsid w:val="008E6E44"/>
    <w:rsid w:val="008E77DA"/>
    <w:rsid w:val="008F0B75"/>
    <w:rsid w:val="008F1A75"/>
    <w:rsid w:val="008F3E7F"/>
    <w:rsid w:val="008F6325"/>
    <w:rsid w:val="008F759B"/>
    <w:rsid w:val="0090054F"/>
    <w:rsid w:val="009016DD"/>
    <w:rsid w:val="00902EAD"/>
    <w:rsid w:val="00906C83"/>
    <w:rsid w:val="009071E3"/>
    <w:rsid w:val="0090757D"/>
    <w:rsid w:val="0090787A"/>
    <w:rsid w:val="00910511"/>
    <w:rsid w:val="00910ABE"/>
    <w:rsid w:val="009121FC"/>
    <w:rsid w:val="00912CCE"/>
    <w:rsid w:val="009132D2"/>
    <w:rsid w:val="00915795"/>
    <w:rsid w:val="00915C90"/>
    <w:rsid w:val="00915EE6"/>
    <w:rsid w:val="009201DB"/>
    <w:rsid w:val="00926DEA"/>
    <w:rsid w:val="00926E3E"/>
    <w:rsid w:val="00933B74"/>
    <w:rsid w:val="009355EA"/>
    <w:rsid w:val="0093620F"/>
    <w:rsid w:val="00936C6C"/>
    <w:rsid w:val="0093722F"/>
    <w:rsid w:val="00940751"/>
    <w:rsid w:val="00941C48"/>
    <w:rsid w:val="00942194"/>
    <w:rsid w:val="0094220A"/>
    <w:rsid w:val="009426C8"/>
    <w:rsid w:val="009457A2"/>
    <w:rsid w:val="0094582A"/>
    <w:rsid w:val="00945A29"/>
    <w:rsid w:val="00945E9B"/>
    <w:rsid w:val="00947B75"/>
    <w:rsid w:val="009529E8"/>
    <w:rsid w:val="0095320C"/>
    <w:rsid w:val="009543B7"/>
    <w:rsid w:val="009549C5"/>
    <w:rsid w:val="00955B64"/>
    <w:rsid w:val="0095600D"/>
    <w:rsid w:val="00956638"/>
    <w:rsid w:val="00964633"/>
    <w:rsid w:val="00964DB2"/>
    <w:rsid w:val="00965AC1"/>
    <w:rsid w:val="009708A7"/>
    <w:rsid w:val="00971992"/>
    <w:rsid w:val="009721B8"/>
    <w:rsid w:val="009758CD"/>
    <w:rsid w:val="0097711C"/>
    <w:rsid w:val="00977554"/>
    <w:rsid w:val="009832D1"/>
    <w:rsid w:val="009863BF"/>
    <w:rsid w:val="00986F3A"/>
    <w:rsid w:val="0099245F"/>
    <w:rsid w:val="00992AB9"/>
    <w:rsid w:val="00994744"/>
    <w:rsid w:val="00994858"/>
    <w:rsid w:val="00995BB6"/>
    <w:rsid w:val="00995FAE"/>
    <w:rsid w:val="00997833"/>
    <w:rsid w:val="009A0AB7"/>
    <w:rsid w:val="009A14FE"/>
    <w:rsid w:val="009A3404"/>
    <w:rsid w:val="009A3AC1"/>
    <w:rsid w:val="009A43F0"/>
    <w:rsid w:val="009A4955"/>
    <w:rsid w:val="009A537C"/>
    <w:rsid w:val="009A6510"/>
    <w:rsid w:val="009A6BCA"/>
    <w:rsid w:val="009A7186"/>
    <w:rsid w:val="009A7E88"/>
    <w:rsid w:val="009B07DE"/>
    <w:rsid w:val="009B539F"/>
    <w:rsid w:val="009B55E0"/>
    <w:rsid w:val="009B5648"/>
    <w:rsid w:val="009B71BB"/>
    <w:rsid w:val="009B7F19"/>
    <w:rsid w:val="009C2D4C"/>
    <w:rsid w:val="009C3B8F"/>
    <w:rsid w:val="009C7FD4"/>
    <w:rsid w:val="009D00C6"/>
    <w:rsid w:val="009D0892"/>
    <w:rsid w:val="009D16A5"/>
    <w:rsid w:val="009D3953"/>
    <w:rsid w:val="009D3B96"/>
    <w:rsid w:val="009D4E37"/>
    <w:rsid w:val="009D6201"/>
    <w:rsid w:val="009D6B2E"/>
    <w:rsid w:val="009D7EA8"/>
    <w:rsid w:val="009E0213"/>
    <w:rsid w:val="009E060F"/>
    <w:rsid w:val="009E1257"/>
    <w:rsid w:val="009E1FA4"/>
    <w:rsid w:val="009E27C1"/>
    <w:rsid w:val="009E4997"/>
    <w:rsid w:val="009F1218"/>
    <w:rsid w:val="009F2508"/>
    <w:rsid w:val="009F27E6"/>
    <w:rsid w:val="009F581F"/>
    <w:rsid w:val="009F5FCB"/>
    <w:rsid w:val="00A009ED"/>
    <w:rsid w:val="00A016A0"/>
    <w:rsid w:val="00A032D6"/>
    <w:rsid w:val="00A03BFD"/>
    <w:rsid w:val="00A042C4"/>
    <w:rsid w:val="00A051C5"/>
    <w:rsid w:val="00A064AE"/>
    <w:rsid w:val="00A073C6"/>
    <w:rsid w:val="00A1047E"/>
    <w:rsid w:val="00A10FB9"/>
    <w:rsid w:val="00A11818"/>
    <w:rsid w:val="00A1186D"/>
    <w:rsid w:val="00A126B1"/>
    <w:rsid w:val="00A13FEE"/>
    <w:rsid w:val="00A14A77"/>
    <w:rsid w:val="00A14F74"/>
    <w:rsid w:val="00A15A88"/>
    <w:rsid w:val="00A16D1A"/>
    <w:rsid w:val="00A16E4E"/>
    <w:rsid w:val="00A1711D"/>
    <w:rsid w:val="00A20C19"/>
    <w:rsid w:val="00A262DA"/>
    <w:rsid w:val="00A26FC1"/>
    <w:rsid w:val="00A279C0"/>
    <w:rsid w:val="00A32522"/>
    <w:rsid w:val="00A329AC"/>
    <w:rsid w:val="00A33BD2"/>
    <w:rsid w:val="00A33C89"/>
    <w:rsid w:val="00A345F5"/>
    <w:rsid w:val="00A3518D"/>
    <w:rsid w:val="00A376F2"/>
    <w:rsid w:val="00A37CFD"/>
    <w:rsid w:val="00A401DB"/>
    <w:rsid w:val="00A40639"/>
    <w:rsid w:val="00A40B96"/>
    <w:rsid w:val="00A41056"/>
    <w:rsid w:val="00A411CB"/>
    <w:rsid w:val="00A43E3C"/>
    <w:rsid w:val="00A44DD2"/>
    <w:rsid w:val="00A45122"/>
    <w:rsid w:val="00A500E8"/>
    <w:rsid w:val="00A53A12"/>
    <w:rsid w:val="00A56E8C"/>
    <w:rsid w:val="00A64EDF"/>
    <w:rsid w:val="00A65DBA"/>
    <w:rsid w:val="00A660BE"/>
    <w:rsid w:val="00A66165"/>
    <w:rsid w:val="00A6700E"/>
    <w:rsid w:val="00A67EC1"/>
    <w:rsid w:val="00A72707"/>
    <w:rsid w:val="00A73DB9"/>
    <w:rsid w:val="00A8171A"/>
    <w:rsid w:val="00A831E8"/>
    <w:rsid w:val="00A83AED"/>
    <w:rsid w:val="00A8568A"/>
    <w:rsid w:val="00A87B79"/>
    <w:rsid w:val="00A87DAB"/>
    <w:rsid w:val="00A90D7F"/>
    <w:rsid w:val="00A9165D"/>
    <w:rsid w:val="00A925B6"/>
    <w:rsid w:val="00A9341F"/>
    <w:rsid w:val="00A93E39"/>
    <w:rsid w:val="00A95F0F"/>
    <w:rsid w:val="00A961A8"/>
    <w:rsid w:val="00A96860"/>
    <w:rsid w:val="00A974F6"/>
    <w:rsid w:val="00AA055B"/>
    <w:rsid w:val="00AA13BB"/>
    <w:rsid w:val="00AA193D"/>
    <w:rsid w:val="00AA26B1"/>
    <w:rsid w:val="00AA42D0"/>
    <w:rsid w:val="00AB1006"/>
    <w:rsid w:val="00AB10A9"/>
    <w:rsid w:val="00AB2B60"/>
    <w:rsid w:val="00AB424F"/>
    <w:rsid w:val="00AB69A0"/>
    <w:rsid w:val="00AB705A"/>
    <w:rsid w:val="00AC2154"/>
    <w:rsid w:val="00AC30E4"/>
    <w:rsid w:val="00AC4E16"/>
    <w:rsid w:val="00AC677C"/>
    <w:rsid w:val="00AC7A7D"/>
    <w:rsid w:val="00AD3782"/>
    <w:rsid w:val="00AD3F1F"/>
    <w:rsid w:val="00AD4E2D"/>
    <w:rsid w:val="00AD5EC5"/>
    <w:rsid w:val="00AD613D"/>
    <w:rsid w:val="00AE00DA"/>
    <w:rsid w:val="00AE1577"/>
    <w:rsid w:val="00AE303E"/>
    <w:rsid w:val="00AE36A7"/>
    <w:rsid w:val="00AE5289"/>
    <w:rsid w:val="00AF038D"/>
    <w:rsid w:val="00AF078C"/>
    <w:rsid w:val="00AF0A1A"/>
    <w:rsid w:val="00AF1491"/>
    <w:rsid w:val="00AF1A60"/>
    <w:rsid w:val="00AF3145"/>
    <w:rsid w:val="00AF38A6"/>
    <w:rsid w:val="00AF3D92"/>
    <w:rsid w:val="00AF46D1"/>
    <w:rsid w:val="00AF4DD8"/>
    <w:rsid w:val="00AF5853"/>
    <w:rsid w:val="00AF63AA"/>
    <w:rsid w:val="00AF73D6"/>
    <w:rsid w:val="00B002FA"/>
    <w:rsid w:val="00B0039E"/>
    <w:rsid w:val="00B02E00"/>
    <w:rsid w:val="00B07059"/>
    <w:rsid w:val="00B10675"/>
    <w:rsid w:val="00B11D8C"/>
    <w:rsid w:val="00B15EC6"/>
    <w:rsid w:val="00B20B53"/>
    <w:rsid w:val="00B21F26"/>
    <w:rsid w:val="00B23328"/>
    <w:rsid w:val="00B235CA"/>
    <w:rsid w:val="00B237B9"/>
    <w:rsid w:val="00B306FA"/>
    <w:rsid w:val="00B32557"/>
    <w:rsid w:val="00B34EF1"/>
    <w:rsid w:val="00B3547F"/>
    <w:rsid w:val="00B3710F"/>
    <w:rsid w:val="00B379EC"/>
    <w:rsid w:val="00B40CC1"/>
    <w:rsid w:val="00B4209D"/>
    <w:rsid w:val="00B43B28"/>
    <w:rsid w:val="00B46AF8"/>
    <w:rsid w:val="00B47EB2"/>
    <w:rsid w:val="00B5099E"/>
    <w:rsid w:val="00B50FF6"/>
    <w:rsid w:val="00B54022"/>
    <w:rsid w:val="00B54160"/>
    <w:rsid w:val="00B54957"/>
    <w:rsid w:val="00B54D9D"/>
    <w:rsid w:val="00B57BEF"/>
    <w:rsid w:val="00B6129A"/>
    <w:rsid w:val="00B61809"/>
    <w:rsid w:val="00B6190D"/>
    <w:rsid w:val="00B623B5"/>
    <w:rsid w:val="00B65074"/>
    <w:rsid w:val="00B65BF0"/>
    <w:rsid w:val="00B66F21"/>
    <w:rsid w:val="00B717C7"/>
    <w:rsid w:val="00B75710"/>
    <w:rsid w:val="00B77F69"/>
    <w:rsid w:val="00B81221"/>
    <w:rsid w:val="00B815EA"/>
    <w:rsid w:val="00B83DBE"/>
    <w:rsid w:val="00B8410E"/>
    <w:rsid w:val="00B858E1"/>
    <w:rsid w:val="00B85F75"/>
    <w:rsid w:val="00B905A2"/>
    <w:rsid w:val="00B9066A"/>
    <w:rsid w:val="00B911BD"/>
    <w:rsid w:val="00B91A9E"/>
    <w:rsid w:val="00B92286"/>
    <w:rsid w:val="00B9270C"/>
    <w:rsid w:val="00B930AF"/>
    <w:rsid w:val="00B94A5E"/>
    <w:rsid w:val="00B94EFC"/>
    <w:rsid w:val="00B96F46"/>
    <w:rsid w:val="00B97EA0"/>
    <w:rsid w:val="00BA01F4"/>
    <w:rsid w:val="00BA4655"/>
    <w:rsid w:val="00BA4B68"/>
    <w:rsid w:val="00BA602C"/>
    <w:rsid w:val="00BA704C"/>
    <w:rsid w:val="00BB2CE2"/>
    <w:rsid w:val="00BB5342"/>
    <w:rsid w:val="00BB55C4"/>
    <w:rsid w:val="00BB59DC"/>
    <w:rsid w:val="00BB5D47"/>
    <w:rsid w:val="00BB6866"/>
    <w:rsid w:val="00BB71EF"/>
    <w:rsid w:val="00BC0D9F"/>
    <w:rsid w:val="00BC1662"/>
    <w:rsid w:val="00BC29EC"/>
    <w:rsid w:val="00BC46C0"/>
    <w:rsid w:val="00BC4D3B"/>
    <w:rsid w:val="00BC73E4"/>
    <w:rsid w:val="00BC75F1"/>
    <w:rsid w:val="00BC7BBC"/>
    <w:rsid w:val="00BC7E78"/>
    <w:rsid w:val="00BD0394"/>
    <w:rsid w:val="00BD32BE"/>
    <w:rsid w:val="00BD482F"/>
    <w:rsid w:val="00BD4EED"/>
    <w:rsid w:val="00BD500B"/>
    <w:rsid w:val="00BD570B"/>
    <w:rsid w:val="00BD5954"/>
    <w:rsid w:val="00BE1E69"/>
    <w:rsid w:val="00BF03EC"/>
    <w:rsid w:val="00BF073D"/>
    <w:rsid w:val="00BF07D7"/>
    <w:rsid w:val="00BF2BD4"/>
    <w:rsid w:val="00C00442"/>
    <w:rsid w:val="00C00779"/>
    <w:rsid w:val="00C021F7"/>
    <w:rsid w:val="00C05F44"/>
    <w:rsid w:val="00C12B57"/>
    <w:rsid w:val="00C15313"/>
    <w:rsid w:val="00C15F9F"/>
    <w:rsid w:val="00C17609"/>
    <w:rsid w:val="00C20191"/>
    <w:rsid w:val="00C20416"/>
    <w:rsid w:val="00C2052C"/>
    <w:rsid w:val="00C20580"/>
    <w:rsid w:val="00C21078"/>
    <w:rsid w:val="00C21C3C"/>
    <w:rsid w:val="00C24DA5"/>
    <w:rsid w:val="00C25676"/>
    <w:rsid w:val="00C26278"/>
    <w:rsid w:val="00C27986"/>
    <w:rsid w:val="00C32022"/>
    <w:rsid w:val="00C322D1"/>
    <w:rsid w:val="00C32BC3"/>
    <w:rsid w:val="00C32F42"/>
    <w:rsid w:val="00C33A12"/>
    <w:rsid w:val="00C34816"/>
    <w:rsid w:val="00C3697B"/>
    <w:rsid w:val="00C401E8"/>
    <w:rsid w:val="00C408E0"/>
    <w:rsid w:val="00C40FC9"/>
    <w:rsid w:val="00C40FD5"/>
    <w:rsid w:val="00C441AE"/>
    <w:rsid w:val="00C458DB"/>
    <w:rsid w:val="00C46A83"/>
    <w:rsid w:val="00C478BB"/>
    <w:rsid w:val="00C47AC7"/>
    <w:rsid w:val="00C508D9"/>
    <w:rsid w:val="00C51F28"/>
    <w:rsid w:val="00C526C4"/>
    <w:rsid w:val="00C54FAD"/>
    <w:rsid w:val="00C55BF6"/>
    <w:rsid w:val="00C60636"/>
    <w:rsid w:val="00C60FF4"/>
    <w:rsid w:val="00C6112C"/>
    <w:rsid w:val="00C6421D"/>
    <w:rsid w:val="00C66AA9"/>
    <w:rsid w:val="00C66D32"/>
    <w:rsid w:val="00C67483"/>
    <w:rsid w:val="00C6781B"/>
    <w:rsid w:val="00C73C33"/>
    <w:rsid w:val="00C74A6C"/>
    <w:rsid w:val="00C7688C"/>
    <w:rsid w:val="00C77960"/>
    <w:rsid w:val="00C779F5"/>
    <w:rsid w:val="00C805E2"/>
    <w:rsid w:val="00C807C4"/>
    <w:rsid w:val="00C80AB4"/>
    <w:rsid w:val="00C858E4"/>
    <w:rsid w:val="00C86E8F"/>
    <w:rsid w:val="00C86F84"/>
    <w:rsid w:val="00C87713"/>
    <w:rsid w:val="00C90AA1"/>
    <w:rsid w:val="00C9107B"/>
    <w:rsid w:val="00C92BD0"/>
    <w:rsid w:val="00C94ED1"/>
    <w:rsid w:val="00C96907"/>
    <w:rsid w:val="00C9707E"/>
    <w:rsid w:val="00CA182F"/>
    <w:rsid w:val="00CA1AD7"/>
    <w:rsid w:val="00CA3A55"/>
    <w:rsid w:val="00CA4332"/>
    <w:rsid w:val="00CA500A"/>
    <w:rsid w:val="00CA503E"/>
    <w:rsid w:val="00CA62DB"/>
    <w:rsid w:val="00CA6385"/>
    <w:rsid w:val="00CA74EE"/>
    <w:rsid w:val="00CB0A95"/>
    <w:rsid w:val="00CB26EA"/>
    <w:rsid w:val="00CB27B7"/>
    <w:rsid w:val="00CB2A91"/>
    <w:rsid w:val="00CB3285"/>
    <w:rsid w:val="00CB358F"/>
    <w:rsid w:val="00CB37D8"/>
    <w:rsid w:val="00CB3988"/>
    <w:rsid w:val="00CB5E92"/>
    <w:rsid w:val="00CB6567"/>
    <w:rsid w:val="00CB73DD"/>
    <w:rsid w:val="00CB793E"/>
    <w:rsid w:val="00CC23A9"/>
    <w:rsid w:val="00CC4295"/>
    <w:rsid w:val="00CC501F"/>
    <w:rsid w:val="00CC6927"/>
    <w:rsid w:val="00CD0B9A"/>
    <w:rsid w:val="00CD274D"/>
    <w:rsid w:val="00CD348F"/>
    <w:rsid w:val="00CD39C6"/>
    <w:rsid w:val="00CD5097"/>
    <w:rsid w:val="00CD5EDB"/>
    <w:rsid w:val="00CD6AEA"/>
    <w:rsid w:val="00CD7401"/>
    <w:rsid w:val="00CD76D4"/>
    <w:rsid w:val="00CE0FA2"/>
    <w:rsid w:val="00CE44A0"/>
    <w:rsid w:val="00CE501D"/>
    <w:rsid w:val="00CE6C97"/>
    <w:rsid w:val="00CE7D5B"/>
    <w:rsid w:val="00CE7D91"/>
    <w:rsid w:val="00CF1918"/>
    <w:rsid w:val="00CF2062"/>
    <w:rsid w:val="00CF23C9"/>
    <w:rsid w:val="00CF3E74"/>
    <w:rsid w:val="00CF4033"/>
    <w:rsid w:val="00CF5EA7"/>
    <w:rsid w:val="00CF6118"/>
    <w:rsid w:val="00CF6194"/>
    <w:rsid w:val="00CF7682"/>
    <w:rsid w:val="00CF7A47"/>
    <w:rsid w:val="00D04A10"/>
    <w:rsid w:val="00D07D02"/>
    <w:rsid w:val="00D07D15"/>
    <w:rsid w:val="00D13B0C"/>
    <w:rsid w:val="00D15EBD"/>
    <w:rsid w:val="00D16518"/>
    <w:rsid w:val="00D20433"/>
    <w:rsid w:val="00D20AF7"/>
    <w:rsid w:val="00D210FC"/>
    <w:rsid w:val="00D2201E"/>
    <w:rsid w:val="00D23550"/>
    <w:rsid w:val="00D23E7C"/>
    <w:rsid w:val="00D247A1"/>
    <w:rsid w:val="00D24C1F"/>
    <w:rsid w:val="00D24E1C"/>
    <w:rsid w:val="00D27642"/>
    <w:rsid w:val="00D27990"/>
    <w:rsid w:val="00D311FF"/>
    <w:rsid w:val="00D31BC5"/>
    <w:rsid w:val="00D32F81"/>
    <w:rsid w:val="00D339DF"/>
    <w:rsid w:val="00D3463E"/>
    <w:rsid w:val="00D35156"/>
    <w:rsid w:val="00D35B57"/>
    <w:rsid w:val="00D363E4"/>
    <w:rsid w:val="00D37762"/>
    <w:rsid w:val="00D40185"/>
    <w:rsid w:val="00D419D3"/>
    <w:rsid w:val="00D422EA"/>
    <w:rsid w:val="00D42719"/>
    <w:rsid w:val="00D42BFA"/>
    <w:rsid w:val="00D513D8"/>
    <w:rsid w:val="00D51B3D"/>
    <w:rsid w:val="00D539F4"/>
    <w:rsid w:val="00D554E2"/>
    <w:rsid w:val="00D57773"/>
    <w:rsid w:val="00D57E3E"/>
    <w:rsid w:val="00D6074E"/>
    <w:rsid w:val="00D61B9E"/>
    <w:rsid w:val="00D6287D"/>
    <w:rsid w:val="00D62FAA"/>
    <w:rsid w:val="00D63129"/>
    <w:rsid w:val="00D65F7C"/>
    <w:rsid w:val="00D66DF4"/>
    <w:rsid w:val="00D67FB5"/>
    <w:rsid w:val="00D705F0"/>
    <w:rsid w:val="00D71C52"/>
    <w:rsid w:val="00D735E4"/>
    <w:rsid w:val="00D73FC6"/>
    <w:rsid w:val="00D76676"/>
    <w:rsid w:val="00D802FA"/>
    <w:rsid w:val="00D805C6"/>
    <w:rsid w:val="00D8083D"/>
    <w:rsid w:val="00D80EF9"/>
    <w:rsid w:val="00D811D7"/>
    <w:rsid w:val="00D83873"/>
    <w:rsid w:val="00D8524D"/>
    <w:rsid w:val="00D8588B"/>
    <w:rsid w:val="00D8619D"/>
    <w:rsid w:val="00D90A9F"/>
    <w:rsid w:val="00D932AF"/>
    <w:rsid w:val="00D95599"/>
    <w:rsid w:val="00D9608E"/>
    <w:rsid w:val="00DA1540"/>
    <w:rsid w:val="00DA44D6"/>
    <w:rsid w:val="00DA4A39"/>
    <w:rsid w:val="00DA6862"/>
    <w:rsid w:val="00DA6BC3"/>
    <w:rsid w:val="00DB06DD"/>
    <w:rsid w:val="00DB1C3D"/>
    <w:rsid w:val="00DB3496"/>
    <w:rsid w:val="00DB36A9"/>
    <w:rsid w:val="00DB44E9"/>
    <w:rsid w:val="00DB49DD"/>
    <w:rsid w:val="00DB66C5"/>
    <w:rsid w:val="00DC0BCF"/>
    <w:rsid w:val="00DC0D03"/>
    <w:rsid w:val="00DC131F"/>
    <w:rsid w:val="00DC40A9"/>
    <w:rsid w:val="00DC410F"/>
    <w:rsid w:val="00DC4E20"/>
    <w:rsid w:val="00DC4FA6"/>
    <w:rsid w:val="00DC5B1A"/>
    <w:rsid w:val="00DC60D6"/>
    <w:rsid w:val="00DC71C0"/>
    <w:rsid w:val="00DC77E8"/>
    <w:rsid w:val="00DC788F"/>
    <w:rsid w:val="00DC7F20"/>
    <w:rsid w:val="00DD1C1F"/>
    <w:rsid w:val="00DD3212"/>
    <w:rsid w:val="00DD6563"/>
    <w:rsid w:val="00DD7590"/>
    <w:rsid w:val="00DD759D"/>
    <w:rsid w:val="00DE003F"/>
    <w:rsid w:val="00DE0EE4"/>
    <w:rsid w:val="00DE1686"/>
    <w:rsid w:val="00DE174B"/>
    <w:rsid w:val="00DE24E5"/>
    <w:rsid w:val="00DF0750"/>
    <w:rsid w:val="00DF0C3C"/>
    <w:rsid w:val="00E00194"/>
    <w:rsid w:val="00E003F8"/>
    <w:rsid w:val="00E00BE7"/>
    <w:rsid w:val="00E011DE"/>
    <w:rsid w:val="00E06CDD"/>
    <w:rsid w:val="00E11DDF"/>
    <w:rsid w:val="00E147F7"/>
    <w:rsid w:val="00E16886"/>
    <w:rsid w:val="00E17050"/>
    <w:rsid w:val="00E17746"/>
    <w:rsid w:val="00E17991"/>
    <w:rsid w:val="00E207B8"/>
    <w:rsid w:val="00E232D7"/>
    <w:rsid w:val="00E24EAD"/>
    <w:rsid w:val="00E25A7E"/>
    <w:rsid w:val="00E25D84"/>
    <w:rsid w:val="00E25E25"/>
    <w:rsid w:val="00E27C98"/>
    <w:rsid w:val="00E3655C"/>
    <w:rsid w:val="00E3675F"/>
    <w:rsid w:val="00E36AA8"/>
    <w:rsid w:val="00E36FB6"/>
    <w:rsid w:val="00E370F4"/>
    <w:rsid w:val="00E37404"/>
    <w:rsid w:val="00E40227"/>
    <w:rsid w:val="00E4133E"/>
    <w:rsid w:val="00E41BBE"/>
    <w:rsid w:val="00E4572A"/>
    <w:rsid w:val="00E45D19"/>
    <w:rsid w:val="00E50204"/>
    <w:rsid w:val="00E5099D"/>
    <w:rsid w:val="00E50E60"/>
    <w:rsid w:val="00E51114"/>
    <w:rsid w:val="00E51DB0"/>
    <w:rsid w:val="00E54F5C"/>
    <w:rsid w:val="00E55128"/>
    <w:rsid w:val="00E569B0"/>
    <w:rsid w:val="00E56F73"/>
    <w:rsid w:val="00E57A2A"/>
    <w:rsid w:val="00E611B1"/>
    <w:rsid w:val="00E63096"/>
    <w:rsid w:val="00E634E6"/>
    <w:rsid w:val="00E67A4A"/>
    <w:rsid w:val="00E7230A"/>
    <w:rsid w:val="00E769F0"/>
    <w:rsid w:val="00E77440"/>
    <w:rsid w:val="00E804F2"/>
    <w:rsid w:val="00E817F8"/>
    <w:rsid w:val="00E83282"/>
    <w:rsid w:val="00E843F3"/>
    <w:rsid w:val="00E86405"/>
    <w:rsid w:val="00E86D76"/>
    <w:rsid w:val="00E90FB9"/>
    <w:rsid w:val="00E91FF4"/>
    <w:rsid w:val="00E924AE"/>
    <w:rsid w:val="00E92879"/>
    <w:rsid w:val="00E9556F"/>
    <w:rsid w:val="00E96B39"/>
    <w:rsid w:val="00EA196E"/>
    <w:rsid w:val="00EA1C4F"/>
    <w:rsid w:val="00EA1E48"/>
    <w:rsid w:val="00EA5327"/>
    <w:rsid w:val="00EA7418"/>
    <w:rsid w:val="00EB0978"/>
    <w:rsid w:val="00EB11A2"/>
    <w:rsid w:val="00EB21A5"/>
    <w:rsid w:val="00EB2B96"/>
    <w:rsid w:val="00EB50FA"/>
    <w:rsid w:val="00EB5778"/>
    <w:rsid w:val="00EC07A1"/>
    <w:rsid w:val="00EC0AE1"/>
    <w:rsid w:val="00EC0BAA"/>
    <w:rsid w:val="00EC2095"/>
    <w:rsid w:val="00EC2CF8"/>
    <w:rsid w:val="00EC4B74"/>
    <w:rsid w:val="00EC5AD0"/>
    <w:rsid w:val="00EC5AE4"/>
    <w:rsid w:val="00EC602E"/>
    <w:rsid w:val="00EC6691"/>
    <w:rsid w:val="00ED0F38"/>
    <w:rsid w:val="00ED1B71"/>
    <w:rsid w:val="00ED312A"/>
    <w:rsid w:val="00ED4596"/>
    <w:rsid w:val="00ED631B"/>
    <w:rsid w:val="00ED7242"/>
    <w:rsid w:val="00EE112B"/>
    <w:rsid w:val="00EE3A23"/>
    <w:rsid w:val="00EE5501"/>
    <w:rsid w:val="00EE6162"/>
    <w:rsid w:val="00EE7915"/>
    <w:rsid w:val="00EF0367"/>
    <w:rsid w:val="00EF5BD9"/>
    <w:rsid w:val="00EF61F8"/>
    <w:rsid w:val="00F00803"/>
    <w:rsid w:val="00F0181F"/>
    <w:rsid w:val="00F02EBE"/>
    <w:rsid w:val="00F03FCE"/>
    <w:rsid w:val="00F04B34"/>
    <w:rsid w:val="00F05832"/>
    <w:rsid w:val="00F07079"/>
    <w:rsid w:val="00F07191"/>
    <w:rsid w:val="00F133F9"/>
    <w:rsid w:val="00F13CBF"/>
    <w:rsid w:val="00F13FAE"/>
    <w:rsid w:val="00F15FD9"/>
    <w:rsid w:val="00F16044"/>
    <w:rsid w:val="00F16897"/>
    <w:rsid w:val="00F16E34"/>
    <w:rsid w:val="00F17112"/>
    <w:rsid w:val="00F20143"/>
    <w:rsid w:val="00F20CBD"/>
    <w:rsid w:val="00F24959"/>
    <w:rsid w:val="00F27799"/>
    <w:rsid w:val="00F31FB6"/>
    <w:rsid w:val="00F33F18"/>
    <w:rsid w:val="00F3764E"/>
    <w:rsid w:val="00F37E1B"/>
    <w:rsid w:val="00F40695"/>
    <w:rsid w:val="00F40CCE"/>
    <w:rsid w:val="00F41C48"/>
    <w:rsid w:val="00F42CD6"/>
    <w:rsid w:val="00F43755"/>
    <w:rsid w:val="00F44FE7"/>
    <w:rsid w:val="00F460E1"/>
    <w:rsid w:val="00F47F01"/>
    <w:rsid w:val="00F5589F"/>
    <w:rsid w:val="00F5632F"/>
    <w:rsid w:val="00F569D4"/>
    <w:rsid w:val="00F629B3"/>
    <w:rsid w:val="00F64CEF"/>
    <w:rsid w:val="00F656E6"/>
    <w:rsid w:val="00F704FF"/>
    <w:rsid w:val="00F70ABE"/>
    <w:rsid w:val="00F7290D"/>
    <w:rsid w:val="00F72E01"/>
    <w:rsid w:val="00F74428"/>
    <w:rsid w:val="00F747CA"/>
    <w:rsid w:val="00F7625C"/>
    <w:rsid w:val="00F800B3"/>
    <w:rsid w:val="00F801BE"/>
    <w:rsid w:val="00F80959"/>
    <w:rsid w:val="00F81755"/>
    <w:rsid w:val="00F81C94"/>
    <w:rsid w:val="00F820D5"/>
    <w:rsid w:val="00F820E3"/>
    <w:rsid w:val="00F8235E"/>
    <w:rsid w:val="00F840C4"/>
    <w:rsid w:val="00F87C39"/>
    <w:rsid w:val="00F91801"/>
    <w:rsid w:val="00F9342A"/>
    <w:rsid w:val="00F940C7"/>
    <w:rsid w:val="00F959A4"/>
    <w:rsid w:val="00F95CE0"/>
    <w:rsid w:val="00F96A19"/>
    <w:rsid w:val="00F970B8"/>
    <w:rsid w:val="00F976F4"/>
    <w:rsid w:val="00FA1A15"/>
    <w:rsid w:val="00FA2AFE"/>
    <w:rsid w:val="00FA4EDC"/>
    <w:rsid w:val="00FA4F76"/>
    <w:rsid w:val="00FB0764"/>
    <w:rsid w:val="00FB1130"/>
    <w:rsid w:val="00FB15B8"/>
    <w:rsid w:val="00FB30C7"/>
    <w:rsid w:val="00FB4AE9"/>
    <w:rsid w:val="00FB55EB"/>
    <w:rsid w:val="00FB6491"/>
    <w:rsid w:val="00FB69D0"/>
    <w:rsid w:val="00FC0BA3"/>
    <w:rsid w:val="00FC0CE5"/>
    <w:rsid w:val="00FC25B4"/>
    <w:rsid w:val="00FC2E0D"/>
    <w:rsid w:val="00FC4E09"/>
    <w:rsid w:val="00FD1533"/>
    <w:rsid w:val="00FD1C59"/>
    <w:rsid w:val="00FD2561"/>
    <w:rsid w:val="00FD32F8"/>
    <w:rsid w:val="00FD391F"/>
    <w:rsid w:val="00FD59CA"/>
    <w:rsid w:val="00FD5EDC"/>
    <w:rsid w:val="00FD62AB"/>
    <w:rsid w:val="00FD6D15"/>
    <w:rsid w:val="00FD7098"/>
    <w:rsid w:val="00FE19A4"/>
    <w:rsid w:val="00FE2A4C"/>
    <w:rsid w:val="00FE3AC5"/>
    <w:rsid w:val="00FE69DA"/>
    <w:rsid w:val="00FE6F7C"/>
    <w:rsid w:val="00FE72AF"/>
    <w:rsid w:val="00FE7862"/>
    <w:rsid w:val="00FE78B9"/>
    <w:rsid w:val="00FF1989"/>
    <w:rsid w:val="00FF1EB4"/>
    <w:rsid w:val="00FF610B"/>
    <w:rsid w:val="00FF6E8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CB65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CB6567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CB6567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qFormat/>
    <w:rsid w:val="00CB6567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CB6567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CB6567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CB6567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CB6567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CB6567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CB6567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CB6567"/>
    <w:rPr>
      <w:spacing w:val="-5"/>
      <w:sz w:val="24"/>
    </w:rPr>
  </w:style>
  <w:style w:type="paragraph" w:styleId="Textodecomentrio">
    <w:name w:val="annotation text"/>
    <w:basedOn w:val="Normal"/>
    <w:semiHidden/>
    <w:rsid w:val="00CB6567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CB6567"/>
    <w:rPr>
      <w:rFonts w:ascii="Courier New" w:hAnsi="Courier New"/>
    </w:rPr>
  </w:style>
  <w:style w:type="paragraph" w:styleId="Lista">
    <w:name w:val="List"/>
    <w:basedOn w:val="Corpodetexto"/>
    <w:rsid w:val="00CB6567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CB6567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CB6567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CB6567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CB6567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CB6567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CB6567"/>
    <w:pPr>
      <w:ind w:left="360"/>
    </w:pPr>
  </w:style>
  <w:style w:type="paragraph" w:styleId="Numerada3">
    <w:name w:val="List Number 3"/>
    <w:basedOn w:val="Numerada"/>
    <w:rsid w:val="00CB6567"/>
    <w:pPr>
      <w:ind w:left="720"/>
    </w:pPr>
  </w:style>
  <w:style w:type="paragraph" w:styleId="Numerada4">
    <w:name w:val="List Number 4"/>
    <w:basedOn w:val="Numerada"/>
    <w:rsid w:val="00CB6567"/>
    <w:pPr>
      <w:ind w:left="1080"/>
    </w:pPr>
  </w:style>
  <w:style w:type="paragraph" w:styleId="Numerada5">
    <w:name w:val="List Number 5"/>
    <w:basedOn w:val="Numerada"/>
    <w:rsid w:val="00CB6567"/>
    <w:pPr>
      <w:ind w:left="1440"/>
    </w:pPr>
  </w:style>
  <w:style w:type="paragraph" w:styleId="Recuodecorpodetexto">
    <w:name w:val="Body Text Indent"/>
    <w:basedOn w:val="Corpodetexto"/>
    <w:rsid w:val="00CB6567"/>
    <w:pPr>
      <w:ind w:firstLine="240"/>
    </w:pPr>
  </w:style>
  <w:style w:type="paragraph" w:styleId="Listadecontinuao">
    <w:name w:val="List Continue"/>
    <w:basedOn w:val="Lista"/>
    <w:rsid w:val="00CB6567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CB6567"/>
    <w:pPr>
      <w:ind w:left="360"/>
    </w:pPr>
  </w:style>
  <w:style w:type="paragraph" w:styleId="Listadecontinuao3">
    <w:name w:val="List Continue 3"/>
    <w:basedOn w:val="Listadecontinuao"/>
    <w:rsid w:val="00CB6567"/>
    <w:pPr>
      <w:ind w:left="720"/>
    </w:pPr>
  </w:style>
  <w:style w:type="paragraph" w:styleId="Listadecontinuao4">
    <w:name w:val="List Continue 4"/>
    <w:basedOn w:val="Listadecontinuao"/>
    <w:rsid w:val="00CB6567"/>
    <w:pPr>
      <w:ind w:left="1080"/>
    </w:pPr>
  </w:style>
  <w:style w:type="paragraph" w:styleId="Listadecontinuao5">
    <w:name w:val="List Continue 5"/>
    <w:basedOn w:val="Listadecontinuao"/>
    <w:rsid w:val="00CB6567"/>
    <w:pPr>
      <w:ind w:left="1440"/>
    </w:pPr>
  </w:style>
  <w:style w:type="paragraph" w:styleId="Data">
    <w:name w:val="Date"/>
    <w:basedOn w:val="Corpodetexto"/>
    <w:rsid w:val="00CB6567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CB656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CB6567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CB6567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CB6567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CB6567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CB656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CB6567"/>
    <w:pPr>
      <w:keepLines/>
      <w:spacing w:after="0"/>
    </w:pPr>
  </w:style>
  <w:style w:type="paragraph" w:customStyle="1" w:styleId="BodyTextKeep">
    <w:name w:val="Body Text Keep"/>
    <w:basedOn w:val="Corpodetexto"/>
    <w:rsid w:val="00CB6567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CB656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CB65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CB656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CB6567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CB6567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CB6567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CB6567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CB6567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CB6567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CB6567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CB6567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CB6567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CB6567"/>
  </w:style>
  <w:style w:type="paragraph" w:customStyle="1" w:styleId="ListFirst">
    <w:name w:val="List First"/>
    <w:basedOn w:val="Lista"/>
    <w:next w:val="Lista"/>
    <w:rsid w:val="00CB6567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CB6567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CB6567"/>
  </w:style>
  <w:style w:type="paragraph" w:customStyle="1" w:styleId="ListNumberLast">
    <w:name w:val="List Number Last"/>
    <w:basedOn w:val="Numerada"/>
    <w:next w:val="Corpodetexto"/>
    <w:rsid w:val="00CB6567"/>
  </w:style>
  <w:style w:type="paragraph" w:customStyle="1" w:styleId="SubjectLine">
    <w:name w:val="Subject Line"/>
    <w:basedOn w:val="Corpodetexto"/>
    <w:next w:val="Corpodetexto"/>
    <w:rsid w:val="00CB6567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CB6567"/>
    <w:rPr>
      <w:vertAlign w:val="superscript"/>
    </w:rPr>
  </w:style>
  <w:style w:type="character" w:styleId="Refdecomentrio">
    <w:name w:val="annotation reference"/>
    <w:semiHidden/>
    <w:rsid w:val="00CB6567"/>
    <w:rPr>
      <w:sz w:val="16"/>
    </w:rPr>
  </w:style>
  <w:style w:type="character" w:styleId="Nmerodepgina">
    <w:name w:val="page number"/>
    <w:rsid w:val="00CB6567"/>
    <w:rPr>
      <w:b/>
      <w:bCs w:val="0"/>
    </w:rPr>
  </w:style>
  <w:style w:type="character" w:styleId="Refdenotadefim">
    <w:name w:val="endnote reference"/>
    <w:semiHidden/>
    <w:rsid w:val="00CB6567"/>
    <w:rPr>
      <w:vertAlign w:val="superscript"/>
    </w:rPr>
  </w:style>
  <w:style w:type="character" w:customStyle="1" w:styleId="Lead-inEmphasis">
    <w:name w:val="Lead-in Emphasis"/>
    <w:rsid w:val="00CB6567"/>
    <w:rPr>
      <w:caps/>
      <w:sz w:val="20"/>
    </w:rPr>
  </w:style>
  <w:style w:type="character" w:customStyle="1" w:styleId="Superscript">
    <w:name w:val="Superscript"/>
    <w:rsid w:val="00CB6567"/>
    <w:rPr>
      <w:vertAlign w:val="superscript"/>
    </w:rPr>
  </w:style>
  <w:style w:type="paragraph" w:customStyle="1" w:styleId="ReturnAddress">
    <w:name w:val="Return Address"/>
    <w:basedOn w:val="Address"/>
    <w:rsid w:val="00CB6567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CB6567"/>
  </w:style>
  <w:style w:type="paragraph" w:styleId="Legenda">
    <w:name w:val="caption"/>
    <w:basedOn w:val="Picture"/>
    <w:next w:val="Corpodetexto"/>
    <w:qFormat/>
    <w:rsid w:val="00CB6567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CB6567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CB6567"/>
    <w:pPr>
      <w:spacing w:after="120"/>
    </w:pPr>
  </w:style>
  <w:style w:type="character" w:styleId="AcrnimoHTML">
    <w:name w:val="HTML Acronym"/>
    <w:basedOn w:val="Fontepargpadro"/>
    <w:rsid w:val="00CB6567"/>
  </w:style>
  <w:style w:type="paragraph" w:styleId="Sumrio1">
    <w:name w:val="toc 1"/>
    <w:basedOn w:val="Normal"/>
    <w:next w:val="Normal"/>
    <w:autoRedefine/>
    <w:semiHidden/>
    <w:rsid w:val="00CB6567"/>
  </w:style>
  <w:style w:type="paragraph" w:styleId="Sumrio2">
    <w:name w:val="toc 2"/>
    <w:basedOn w:val="Normal"/>
    <w:next w:val="Normal"/>
    <w:autoRedefine/>
    <w:semiHidden/>
    <w:rsid w:val="00CB6567"/>
    <w:pPr>
      <w:ind w:left="220"/>
    </w:pPr>
  </w:style>
  <w:style w:type="paragraph" w:styleId="Sumrio3">
    <w:name w:val="toc 3"/>
    <w:basedOn w:val="Normal"/>
    <w:next w:val="Normal"/>
    <w:autoRedefine/>
    <w:semiHidden/>
    <w:rsid w:val="00CB6567"/>
    <w:pPr>
      <w:ind w:left="440"/>
    </w:pPr>
  </w:style>
  <w:style w:type="paragraph" w:styleId="Sumrio4">
    <w:name w:val="toc 4"/>
    <w:basedOn w:val="Normal"/>
    <w:next w:val="Normal"/>
    <w:autoRedefine/>
    <w:semiHidden/>
    <w:rsid w:val="00CB6567"/>
    <w:pPr>
      <w:ind w:left="660"/>
    </w:pPr>
  </w:style>
  <w:style w:type="paragraph" w:styleId="Sumrio5">
    <w:name w:val="toc 5"/>
    <w:basedOn w:val="Normal"/>
    <w:next w:val="Normal"/>
    <w:autoRedefine/>
    <w:semiHidden/>
    <w:rsid w:val="00CB6567"/>
    <w:pPr>
      <w:ind w:left="880"/>
    </w:pPr>
  </w:style>
  <w:style w:type="paragraph" w:styleId="Sumrio6">
    <w:name w:val="toc 6"/>
    <w:basedOn w:val="Normal"/>
    <w:next w:val="Normal"/>
    <w:autoRedefine/>
    <w:semiHidden/>
    <w:rsid w:val="00CB6567"/>
    <w:pPr>
      <w:ind w:left="1100"/>
    </w:pPr>
  </w:style>
  <w:style w:type="paragraph" w:styleId="Sumrio7">
    <w:name w:val="toc 7"/>
    <w:basedOn w:val="Normal"/>
    <w:next w:val="Normal"/>
    <w:autoRedefine/>
    <w:semiHidden/>
    <w:rsid w:val="00CB6567"/>
    <w:pPr>
      <w:ind w:left="1320"/>
    </w:pPr>
  </w:style>
  <w:style w:type="paragraph" w:styleId="Sumrio8">
    <w:name w:val="toc 8"/>
    <w:basedOn w:val="Normal"/>
    <w:next w:val="Normal"/>
    <w:autoRedefine/>
    <w:semiHidden/>
    <w:rsid w:val="00CB6567"/>
    <w:pPr>
      <w:ind w:left="1540"/>
    </w:pPr>
  </w:style>
  <w:style w:type="paragraph" w:styleId="Sumrio9">
    <w:name w:val="toc 9"/>
    <w:basedOn w:val="Normal"/>
    <w:next w:val="Normal"/>
    <w:autoRedefine/>
    <w:semiHidden/>
    <w:rsid w:val="00CB6567"/>
    <w:pPr>
      <w:ind w:left="1760"/>
    </w:pPr>
  </w:style>
  <w:style w:type="paragraph" w:styleId="Assinatura">
    <w:name w:val="Signature"/>
    <w:basedOn w:val="Normal"/>
    <w:rsid w:val="00CB6567"/>
    <w:pPr>
      <w:ind w:left="4252"/>
    </w:pPr>
  </w:style>
  <w:style w:type="paragraph" w:styleId="AssinaturadeEmail">
    <w:name w:val="E-mail Signature"/>
    <w:basedOn w:val="Normal"/>
    <w:rsid w:val="00CB6567"/>
  </w:style>
  <w:style w:type="paragraph" w:styleId="Cabealhodamensagem">
    <w:name w:val="Message Header"/>
    <w:basedOn w:val="Normal"/>
    <w:rsid w:val="00CB65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CB6567"/>
    <w:rPr>
      <w:i/>
      <w:iCs/>
    </w:rPr>
  </w:style>
  <w:style w:type="character" w:styleId="CdigoHTML">
    <w:name w:val="HTML Code"/>
    <w:basedOn w:val="Fontepargpadro"/>
    <w:rsid w:val="00CB6567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CB6567"/>
    <w:pPr>
      <w:numPr>
        <w:numId w:val="1"/>
      </w:numPr>
    </w:pPr>
  </w:style>
  <w:style w:type="paragraph" w:styleId="Commarcadores2">
    <w:name w:val="List Bullet 2"/>
    <w:basedOn w:val="Normal"/>
    <w:autoRedefine/>
    <w:rsid w:val="00CB6567"/>
    <w:pPr>
      <w:numPr>
        <w:numId w:val="2"/>
      </w:numPr>
    </w:pPr>
  </w:style>
  <w:style w:type="paragraph" w:styleId="Commarcadores3">
    <w:name w:val="List Bullet 3"/>
    <w:basedOn w:val="Normal"/>
    <w:autoRedefine/>
    <w:rsid w:val="00CB6567"/>
    <w:pPr>
      <w:numPr>
        <w:numId w:val="3"/>
      </w:numPr>
    </w:pPr>
  </w:style>
  <w:style w:type="paragraph" w:styleId="Commarcadores4">
    <w:name w:val="List Bullet 4"/>
    <w:basedOn w:val="Normal"/>
    <w:autoRedefine/>
    <w:rsid w:val="00CB6567"/>
    <w:pPr>
      <w:numPr>
        <w:numId w:val="4"/>
      </w:numPr>
    </w:pPr>
  </w:style>
  <w:style w:type="paragraph" w:styleId="Commarcadores5">
    <w:name w:val="List Bullet 5"/>
    <w:basedOn w:val="Normal"/>
    <w:autoRedefine/>
    <w:rsid w:val="00CB6567"/>
    <w:pPr>
      <w:numPr>
        <w:numId w:val="5"/>
      </w:numPr>
    </w:pPr>
  </w:style>
  <w:style w:type="paragraph" w:styleId="Corpodetexto2">
    <w:name w:val="Body Text 2"/>
    <w:basedOn w:val="Normal"/>
    <w:rsid w:val="00CB6567"/>
    <w:pPr>
      <w:spacing w:after="120" w:line="480" w:lineRule="auto"/>
    </w:pPr>
  </w:style>
  <w:style w:type="paragraph" w:styleId="Corpodetexto3">
    <w:name w:val="Body Text 3"/>
    <w:basedOn w:val="Normal"/>
    <w:rsid w:val="00CB6567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CB6567"/>
    <w:rPr>
      <w:i/>
      <w:iCs/>
    </w:rPr>
  </w:style>
  <w:style w:type="paragraph" w:styleId="Destinatrio">
    <w:name w:val="envelope address"/>
    <w:basedOn w:val="Normal"/>
    <w:rsid w:val="00CB65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CB6567"/>
    <w:pPr>
      <w:ind w:left="4252"/>
    </w:pPr>
  </w:style>
  <w:style w:type="paragraph" w:styleId="EndereoHTML">
    <w:name w:val="HTML Address"/>
    <w:basedOn w:val="Normal"/>
    <w:rsid w:val="00CB6567"/>
    <w:rPr>
      <w:i/>
      <w:iCs/>
    </w:rPr>
  </w:style>
  <w:style w:type="paragraph" w:styleId="MapadoDocumento">
    <w:name w:val="Document Map"/>
    <w:basedOn w:val="Normal"/>
    <w:semiHidden/>
    <w:rsid w:val="00CB6567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CB6567"/>
    <w:rPr>
      <w:rFonts w:ascii="Courier New" w:hAnsi="Courier New"/>
    </w:rPr>
  </w:style>
  <w:style w:type="character" w:styleId="Forte">
    <w:name w:val="Strong"/>
    <w:basedOn w:val="Fontepargpadro"/>
    <w:uiPriority w:val="22"/>
    <w:qFormat/>
    <w:rsid w:val="00CB6567"/>
    <w:rPr>
      <w:b/>
      <w:bCs/>
    </w:rPr>
  </w:style>
  <w:style w:type="character" w:styleId="Hyperlink">
    <w:name w:val="Hyperlink"/>
    <w:basedOn w:val="Fontepargpadro"/>
    <w:rsid w:val="00CB6567"/>
    <w:rPr>
      <w:color w:val="0000FF"/>
      <w:u w:val="single"/>
    </w:rPr>
  </w:style>
  <w:style w:type="character" w:styleId="HiperlinkVisitado">
    <w:name w:val="FollowedHyperlink"/>
    <w:basedOn w:val="Fontepargpadro"/>
    <w:rsid w:val="00CB6567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CB6567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CB6567"/>
    <w:pPr>
      <w:ind w:left="440" w:hanging="440"/>
    </w:pPr>
  </w:style>
  <w:style w:type="character" w:styleId="MquinadeescreverHTML">
    <w:name w:val="HTML Typewriter"/>
    <w:basedOn w:val="Fontepargpadro"/>
    <w:rsid w:val="00CB6567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CB6567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CB6567"/>
  </w:style>
  <w:style w:type="paragraph" w:styleId="Pr-formataoHTML">
    <w:name w:val="HTML Preformatted"/>
    <w:basedOn w:val="Normal"/>
    <w:rsid w:val="00CB6567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CB6567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CB6567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CB6567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CB6567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CB6567"/>
    <w:pPr>
      <w:ind w:left="720"/>
    </w:pPr>
  </w:style>
  <w:style w:type="paragraph" w:styleId="Remetente">
    <w:name w:val="envelope return"/>
    <w:basedOn w:val="Normal"/>
    <w:rsid w:val="00CB6567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CB6567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CB6567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CB6567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CB6567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CB6567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CB6567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CB6567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CB6567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CB6567"/>
    <w:pPr>
      <w:ind w:left="1980" w:hanging="220"/>
    </w:pPr>
  </w:style>
  <w:style w:type="paragraph" w:styleId="Saudao">
    <w:name w:val="Salutation"/>
    <w:basedOn w:val="Normal"/>
    <w:next w:val="Normal"/>
    <w:rsid w:val="00CB6567"/>
  </w:style>
  <w:style w:type="paragraph" w:styleId="Subttulo">
    <w:name w:val="Subtitle"/>
    <w:basedOn w:val="Normal"/>
    <w:qFormat/>
    <w:rsid w:val="00CB656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CB6567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CB6567"/>
    <w:pPr>
      <w:spacing w:after="120"/>
      <w:ind w:left="1440" w:right="1440"/>
    </w:pPr>
  </w:style>
  <w:style w:type="paragraph" w:styleId="TextosemFormatao">
    <w:name w:val="Plain Text"/>
    <w:basedOn w:val="Normal"/>
    <w:rsid w:val="00CB6567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CB65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CB6567"/>
  </w:style>
  <w:style w:type="paragraph" w:styleId="Ttulodendicedeautoridades">
    <w:name w:val="toa heading"/>
    <w:basedOn w:val="Normal"/>
    <w:next w:val="Normal"/>
    <w:semiHidden/>
    <w:rsid w:val="00CB656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CB6567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CB6567"/>
    <w:rPr>
      <w:i/>
      <w:iCs/>
    </w:rPr>
  </w:style>
  <w:style w:type="paragraph" w:styleId="Textodebalo">
    <w:name w:val="Balloon Text"/>
    <w:basedOn w:val="Normal"/>
    <w:semiHidden/>
    <w:rsid w:val="00CB6567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B6C0A"/>
    <w:rPr>
      <w:rFonts w:ascii="Garamond" w:eastAsia="Times New Roman" w:hAnsi="Garamond"/>
      <w:spacing w:val="-5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1634E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Estilo">
    <w:name w:val="Estilo"/>
    <w:rsid w:val="00D85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Char">
    <w:name w:val="Título Char"/>
    <w:basedOn w:val="Fontepargpadro"/>
    <w:link w:val="Ttulo"/>
    <w:rsid w:val="00846D90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5246935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4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4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292">
          <w:marLeft w:val="2265"/>
          <w:marRight w:val="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5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acarismatica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3BAC-3A3E-44AE-81ED-04CD7962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2008-09-28T23:35:00Z</cp:lastPrinted>
  <dcterms:created xsi:type="dcterms:W3CDTF">2018-08-24T13:11:00Z</dcterms:created>
  <dcterms:modified xsi:type="dcterms:W3CDTF">2018-09-09T16:36:00Z</dcterms:modified>
</cp:coreProperties>
</file>