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8" w:rsidRPr="003F5C4A" w:rsidRDefault="00650618" w:rsidP="00650618">
      <w:pPr>
        <w:shd w:val="clear" w:color="auto" w:fill="FFFFFF"/>
        <w:spacing w:after="0" w:line="210" w:lineRule="atLeast"/>
        <w:rPr>
          <w:rFonts w:ascii="Tahoma" w:hAnsi="Tahoma" w:cs="Tahoma"/>
          <w:color w:val="000000" w:themeColor="text1"/>
          <w:sz w:val="17"/>
          <w:szCs w:val="17"/>
          <w:bdr w:val="none" w:sz="0" w:space="0" w:color="auto" w:frame="1"/>
          <w:lang w:eastAsia="pt-BR"/>
        </w:rPr>
      </w:pP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fldChar w:fldCharType="begin"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instrText xml:space="preserve"> HYPERLINK "https://www.facebook.com/photo.php?fbid=558850347510915&amp;set=a.381206095275342.89834.157842324278388&amp;type=1&amp;ref=nf" </w:instrTex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fldChar w:fldCharType="separate"/>
      </w:r>
    </w:p>
    <w:p w:rsidR="00650618" w:rsidRPr="003F5C4A" w:rsidRDefault="00650618" w:rsidP="00650618">
      <w:pPr>
        <w:shd w:val="clear" w:color="auto" w:fill="FFFFFF"/>
        <w:spacing w:after="0" w:line="210" w:lineRule="atLeast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3F5C4A">
        <w:rPr>
          <w:rFonts w:ascii="Tahoma" w:hAnsi="Tahoma" w:cs="Tahoma"/>
          <w:noProof/>
          <w:color w:val="000000" w:themeColor="text1"/>
          <w:sz w:val="17"/>
          <w:szCs w:val="17"/>
          <w:bdr w:val="none" w:sz="0" w:space="0" w:color="auto" w:frame="1"/>
          <w:lang w:eastAsia="pt-BR"/>
        </w:rPr>
        <w:drawing>
          <wp:inline distT="0" distB="0" distL="0" distR="0" wp14:anchorId="5CBCBC24" wp14:editId="4F8A8632">
            <wp:extent cx="3676650" cy="3048000"/>
            <wp:effectExtent l="0" t="0" r="0" b="0"/>
            <wp:docPr id="1" name="Imagem 1" descr="Uma das histórias mais tristes nos bastidores de Hollywood!&#10;&#10;Seu nome é Sylvester Stallone. Um lutador em todos os sentidos da palavra. Nasceu com uma paralisia facial o que lhe rendeu apelidos e bullying na infância. Em um ponto de sua vida estava tão pobre que roubou as poucas joias que sua mulher tinha e as vendeu. As coisas ficaram tão ruins que ele acabou morando na rua. Sim ele dormiu na estação de ônibus de Nova York por 3 dias. &#10;Incapaz de pagar aluguel ou comprar comida. O fundo do poço chegou quando ele teve de vender seu cachorro em uma loja de bebida para um estranho qualquer pois não tinha dinheiro para alimenta-lo mais. Ele o vendeu por $25, entregou seu cachorro e saiu chorando.&#10;Duas semanas depois ele viu uma luta de boxe entre Mohammed Ali e Chuck Wepner e essa luta o inspirou a escrever o roteiro de ROCKY. Ele escreveu o roteiro durante 20 horas seguidas! Tentou vendê-lo e recebeu a oferta de $125.000, mas tinha apenas UM PEDIDO. Ele queria ESTRELAR no filme como o personagem principal ROCKY, mas o estúdio disse NÃO. Eles queriam uma &quot;estrela&quot; de verdade.&#10;&#10;Disseram que ele &quot; tinha um rosto engraçado e falava engraçado&quot;. Ele saiu com seu roteiro. Depois de algumas semanas o estúdio o ofereceu $250,000, ele recusou, então ofereceram $350,000, e ele ainda recusou. Queriam o seu filme mas não o queriam. Ele disse NÃO! Eu tenho que estar nesse filme.&#10;Depois de um tempo o estúdio concordou em lhe dar $35,000 pelo roteiro e o deixaram estrelar o filme. O resto entrou para a história do cinema. O filme GANHOU prêmios de MELHOR FILME, MELHOR DIREÇÃO, MELHOR EDIÇÃO e o prestigioso OSCAR de MELHOR FILME. Ele ainda foi nomeado como MELHOR ATOR! O filme ROCKY entrou para o s registros americanos da indústria de cinema como um dos maiores filmes até então feitos.&#10;&#10;E você sabe a primeira coisa que ele fez com os $35,000? &#10;&#10;COMPROU DE VOLTA O CACHORRO QUE HAVIA VENDIDO. Ficou parado na loja por 3 dias até que o homem voltasse com seu cachorro. O homem se recusou a vende-lo mesmo por $100, Stallone então ofereceu $500, ele recusou. Ele então ofereceu $1.000. Acredite ou não Stallone teve de pagar $15.000 pelo mesmo cachorro que ele vendera por $25.&#10;&#10;O mesmo Stallone que morou na rua, que vendeu seu cachorro pois não podia alimentá-lo, é um dos maiores ícones do cinema mundial hoje.&#10;&#10;E ele mesmo diz...&#10;&#10;&quot;Não ter dinheiro é ruim, MUITO RUIM. A vida não será fácil. Oportunidades passarão por você ser um ninguém. Pessoas vão querer seu produto e não VOCÊ. É um mundo cruel. Se você ainda não é famoso, ou rico, ou bem conectado você vai achar ainda mais difícil. Portas se fecharão. Pessoas roubarão sua glória e esmagarão sua esperança. Você vai se esforçar, se esforçar e nada acontecerá. Então desolado, quebrado, pobre, você aceitará trabalhos que não o completam por sobrevivência. Quem sabe pode até acabar dormindo na rua. Mas NUNCA deixem que destruam seu sonho. Seja o que for que aconteça CONTINUE SONHANDO, mesmo quando esmagarem sua esperança CONTINUE SONHANDO, mesmo quando te deixarem sozinho CONTINUE SONHANDO. Ninguém sabe do que você é capaz a não ser você mesmo. Enquanto você estiver vivo, a sua história ainda não acabou.&quot; &#10;&#10;Sylvester Stallo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 das histórias mais tristes nos bastidores de Hollywood!&#10;&#10;Seu nome é Sylvester Stallone. Um lutador em todos os sentidos da palavra. Nasceu com uma paralisia facial o que lhe rendeu apelidos e bullying na infância. Em um ponto de sua vida estava tão pobre que roubou as poucas joias que sua mulher tinha e as vendeu. As coisas ficaram tão ruins que ele acabou morando na rua. Sim ele dormiu na estação de ônibus de Nova York por 3 dias. &#10;Incapaz de pagar aluguel ou comprar comida. O fundo do poço chegou quando ele teve de vender seu cachorro em uma loja de bebida para um estranho qualquer pois não tinha dinheiro para alimenta-lo mais. Ele o vendeu por $25, entregou seu cachorro e saiu chorando.&#10;Duas semanas depois ele viu uma luta de boxe entre Mohammed Ali e Chuck Wepner e essa luta o inspirou a escrever o roteiro de ROCKY. Ele escreveu o roteiro durante 20 horas seguidas! Tentou vendê-lo e recebeu a oferta de $125.000, mas tinha apenas UM PEDIDO. Ele queria ESTRELAR no filme como o personagem principal ROCKY, mas o estúdio disse NÃO. Eles queriam uma &quot;estrela&quot; de verdade.&#10;&#10;Disseram que ele &quot; tinha um rosto engraçado e falava engraçado&quot;. Ele saiu com seu roteiro. Depois de algumas semanas o estúdio o ofereceu $250,000, ele recusou, então ofereceram $350,000, e ele ainda recusou. Queriam o seu filme mas não o queriam. Ele disse NÃO! Eu tenho que estar nesse filme.&#10;Depois de um tempo o estúdio concordou em lhe dar $35,000 pelo roteiro e o deixaram estrelar o filme. O resto entrou para a história do cinema. O filme GANHOU prêmios de MELHOR FILME, MELHOR DIREÇÃO, MELHOR EDIÇÃO e o prestigioso OSCAR de MELHOR FILME. Ele ainda foi nomeado como MELHOR ATOR! O filme ROCKY entrou para o s registros americanos da indústria de cinema como um dos maiores filmes até então feitos.&#10;&#10;E você sabe a primeira coisa que ele fez com os $35,000? &#10;&#10;COMPROU DE VOLTA O CACHORRO QUE HAVIA VENDIDO. Ficou parado na loja por 3 dias até que o homem voltasse com seu cachorro. O homem se recusou a vende-lo mesmo por $100, Stallone então ofereceu $500, ele recusou. Ele então ofereceu $1.000. Acredite ou não Stallone teve de pagar $15.000 pelo mesmo cachorro que ele vendera por $25.&#10;&#10;O mesmo Stallone que morou na rua, que vendeu seu cachorro pois não podia alimentá-lo, é um dos maiores ícones do cinema mundial hoje.&#10;&#10;E ele mesmo diz...&#10;&#10;&quot;Não ter dinheiro é ruim, MUITO RUIM. A vida não será fácil. Oportunidades passarão por você ser um ninguém. Pessoas vão querer seu produto e não VOCÊ. É um mundo cruel. Se você ainda não é famoso, ou rico, ou bem conectado você vai achar ainda mais difícil. Portas se fecharão. Pessoas roubarão sua glória e esmagarão sua esperança. Você vai se esforçar, se esforçar e nada acontecerá. Então desolado, quebrado, pobre, você aceitará trabalhos que não o completam por sobrevivência. Quem sabe pode até acabar dormindo na rua. Mas NUNCA deixem que destruam seu sonho. Seja o que for que aconteça CONTINUE SONHANDO, mesmo quando esmagarem sua esperança CONTINUE SONHANDO, mesmo quando te deixarem sozinho CONTINUE SONHANDO. Ninguém sabe do que você é capaz a não ser você mesmo. Enquanto você estiver vivo, a sua história ainda não acabou.&quot; &#10;&#10;Sylvester Stallo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18" w:rsidRPr="003F5C4A" w:rsidRDefault="00650618" w:rsidP="00650618">
      <w:pPr>
        <w:shd w:val="clear" w:color="auto" w:fill="FFFFFF"/>
        <w:spacing w:after="0" w:line="210" w:lineRule="atLeast"/>
        <w:rPr>
          <w:rFonts w:ascii="Tahoma" w:hAnsi="Tahoma" w:cs="Tahoma"/>
          <w:color w:val="000000" w:themeColor="text1"/>
          <w:sz w:val="17"/>
          <w:szCs w:val="17"/>
          <w:lang w:eastAsia="pt-BR"/>
        </w:rPr>
      </w:pP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fldChar w:fldCharType="end"/>
      </w:r>
    </w:p>
    <w:p w:rsidR="00650618" w:rsidRPr="003F5C4A" w:rsidRDefault="00650618" w:rsidP="00650618">
      <w:pPr>
        <w:shd w:val="clear" w:color="auto" w:fill="FFFFFF"/>
        <w:spacing w:after="0" w:line="210" w:lineRule="atLeast"/>
        <w:rPr>
          <w:rFonts w:ascii="Tahoma" w:hAnsi="Tahoma" w:cs="Tahoma"/>
          <w:color w:val="000000" w:themeColor="text1"/>
          <w:sz w:val="17"/>
          <w:szCs w:val="17"/>
          <w:lang w:eastAsia="pt-BR"/>
        </w:rPr>
      </w:pP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Uma das histórias mais tristes nos bastidores de Hollywood!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 xml:space="preserve">Seu nome é Sylvester Stallone. Um lutador em todos os sentidos da palavra. Nasceu com uma paralisia facial o que lhe rendeu apelidos e </w:t>
      </w:r>
      <w:proofErr w:type="spell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bullying</w:t>
      </w:r>
      <w:proofErr w:type="spell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na infância. Em um ponto de sua vida estava tão pobre que roubou as poucas joias que sua mulher tinha e as vendeu. As coisas ficaram tão ruins que ele acabou morando na rua. Sim ele dormiu na estação de ônibus de Nova York por 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3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dias. 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Incapaz de pagar aluguel ou comprar comida. O fundo do poço chegou quando ele teve de vender seu cachorro em uma loja de bebida para um estranho qualquer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pois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não tinha dinheiro para alimenta-lo mais. Ele o vendeu por $25, entregou seu cachorro e saiu chorando.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 xml:space="preserve">Duas semanas depois ele viu uma luta de boxe entre Mohammed Ali e 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Chuck </w:t>
      </w:r>
      <w:proofErr w:type="spell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Wepner</w:t>
      </w:r>
      <w:proofErr w:type="spell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e essa luta o inspirou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a escrever o roteiro de ROCKY. Ele escreveu o roteiro durante 20 horas seguidas! Tentou vendê-lo e recebeu a oferta de $125.000, mas tinha apenas UM PEDIDO. Ele queria ESTRELAR no filme como o personagem principal ROCKY, mas o estúdio disse NÃO. Eles queriam uma "estrela" de verdade.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Disseram que ele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"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tinha um rosto engraçado e falava engraçado". Ele saiu com seu roteiro. Depois de algumas semanas o estúdio o ofereceu $250,000, ele recusou, então ofereceram $350,000, e ele ainda recusou. Queriam o seu 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lastRenderedPageBreak/>
        <w:t>filme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mas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não o queriam. Ele disse NÃO! Eu tenho que estar nesse filme.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Depois de um tempo o estúdio concordou em lhe dar $35,000 pelo roteiro e o deixaram estrelar o filme. O resto entrou para a história do cinema. O filme GANHOU prêmios de MELHOR FILME, MELHOR DIREÇÃO, MELHOR EDIÇÃO e o prestigioso OSCAR de MELHOR FILME. Ele ainda foi nomeado como MELHOR ATOR! O filme ROCKY entrou para os registros americanos da indústria de cinema como um dos maiores filmes até então feitos.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E você sabe a primeira coisa que ele fez com os $35,000? 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 xml:space="preserve">COMPROU DE VOLTA O CACHORRO QUE HAVIA VENDIDO. Ficou parado na loja por 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3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dias até que o homem voltasse com seu cachorro. O homem se recusou 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>a vende-lo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mesmo por $100, Stallone então ofereceu $500, ele recusou. Ele então ofereceu $1.000. Acredite ou não Stallone teve de pagar $15.000 pelo mesmo cachorro que ele vendera por $25.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O mesmo Stallone que morou na rua, que vendeu seu cachorro</w:t>
      </w:r>
      <w:proofErr w:type="gramStart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pois</w:t>
      </w:r>
      <w:proofErr w:type="gramEnd"/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t xml:space="preserve"> não podia alimentá-lo, é um dos maiores ícones do cinema mundial hoje.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E ele mesmo diz...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"Não ter dinheiro é ruim, MUITO RUIM. A vida não será fácil. Oportunidades passarão por você ser um ninguém. Pessoas vão querer seu produto e não VOCÊ. É um mundo cruel. Se você ainda não é famoso, ou rico, ou bem conectado você vai achar ainda mais difícil. Portas se fecharão. Pessoas roubarão sua glória e esmagarão sua esperança. Você vai se esforçar, se esforçar e nada acontecerá. Então desolado, quebrado, pobre, você aceitará trabalhos que não o completam por sobrevivência. Quem sabe pode até acabar dormindo na rua. Mas NUNCA deixem que destruam seu sonho. Seja o que for que aconteça CONTINUE SONHANDO, mesmo quando esmagarem sua esperança CONTINUE SONHANDO, mesmo quando te deixarem sozinho CONTINUE SONHANDO. Ninguém sabe do que você é capaz a não ser você mesmo. Enquanto você estiver vivo, a sua história ainda não acabou." </w:t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</w:r>
      <w:r w:rsidRPr="003F5C4A">
        <w:rPr>
          <w:rFonts w:ascii="Tahoma" w:hAnsi="Tahoma" w:cs="Tahoma"/>
          <w:color w:val="000000" w:themeColor="text1"/>
          <w:sz w:val="17"/>
          <w:szCs w:val="17"/>
          <w:lang w:eastAsia="pt-BR"/>
        </w:rPr>
        <w:br/>
        <w:t>Sylvester Stallone</w:t>
      </w:r>
    </w:p>
    <w:p w:rsidR="00C247E8" w:rsidRDefault="00C728CF" w:rsidP="00C247E8">
      <w:pPr>
        <w:pStyle w:val="Corpodetexto"/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  <w:lang w:eastAsia="pt-BR"/>
        </w:rPr>
        <w:lastRenderedPageBreak/>
        <w:drawing>
          <wp:inline distT="0" distB="0" distL="0" distR="0">
            <wp:extent cx="2855343" cy="4192438"/>
            <wp:effectExtent l="0" t="0" r="254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419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FF" w:rsidRPr="00377CFF" w:rsidRDefault="00377CFF" w:rsidP="00C247E8">
      <w:pPr>
        <w:pStyle w:val="Corpodetexto"/>
        <w:spacing w:after="0"/>
        <w:jc w:val="center"/>
        <w:rPr>
          <w:rFonts w:ascii="Arial" w:hAnsi="Arial" w:cs="Arial"/>
          <w:b/>
          <w:sz w:val="20"/>
        </w:rPr>
      </w:pPr>
    </w:p>
    <w:p w:rsidR="00377CFF" w:rsidRDefault="00377CFF" w:rsidP="00C247E8">
      <w:pPr>
        <w:pStyle w:val="Corpodetexto"/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Tahoma" w:hAnsi="Tahoma" w:cs="Tahoma"/>
          <w:noProof/>
          <w:color w:val="000000" w:themeColor="text1"/>
          <w:sz w:val="17"/>
          <w:szCs w:val="17"/>
          <w:lang w:eastAsia="pt-BR"/>
        </w:rPr>
        <w:drawing>
          <wp:inline distT="0" distB="0" distL="0" distR="0" wp14:anchorId="5452CD6A" wp14:editId="079F454F">
            <wp:extent cx="2856865" cy="1542415"/>
            <wp:effectExtent l="0" t="0" r="635" b="63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E8" w:rsidRDefault="006130A6" w:rsidP="00C247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24.15pt;height:21.75pt">
            <v:stroke r:id="rId13" o:title=""/>
            <v:shadow color="#868686"/>
            <v:textpath style="font-family:&quot;Arial Black&quot;;v-text-kern:t" trim="t" fitpath="t" string="CELEBRAÇÃO-26/05/2019-dom"/>
          </v:shape>
        </w:pict>
      </w:r>
      <w:r>
        <w:rPr>
          <w:sz w:val="28"/>
          <w:szCs w:val="28"/>
        </w:rPr>
        <w:pict>
          <v:shape id="_x0000_i1025" type="#_x0000_t136" style="width:223.45pt;height:31.9pt" fillcolor="#002060">
            <v:stroke r:id="rId13" o:title=""/>
            <v:shadow on="t" opacity="52429f"/>
            <v:textpath style="font-family:&quot;Arial Black&quot;;font-style:italic;v-text-kern:t" trim="t" fitpath="t" string="ENCONTRO CARISMA HOMENS/MULHERES"/>
          </v:shape>
        </w:pict>
      </w:r>
    </w:p>
    <w:p w:rsidR="00FC1FF3" w:rsidRDefault="00B13691" w:rsidP="00C247E8">
      <w:pPr>
        <w:spacing w:after="0" w:line="240" w:lineRule="auto"/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pict>
          <v:shape id="_x0000_i1026" type="#_x0000_t136" style="width:221.45pt;height:25.15pt" fillcolor="black [3213]">
            <v:stroke r:id="rId13" o:title=""/>
            <v:shadow color="#868686"/>
            <v:textpath style="font-family:&quot;Arial Black&quot;;v-text-kern:t" trim="t" fitpath="t" string="Sua vida nunca mais será a mesma!"/>
          </v:shape>
        </w:pict>
      </w:r>
    </w:p>
    <w:p w:rsidR="0017144D" w:rsidRDefault="00214D99" w:rsidP="00DC0AE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43200" cy="1406106"/>
            <wp:effectExtent l="0" t="0" r="0" b="381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663" cy="14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2A" w:rsidRDefault="00214D99" w:rsidP="00DC0A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34573" cy="1388853"/>
            <wp:effectExtent l="0" t="0" r="8890" b="1905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6461" cy="138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36" w:rsidRPr="00A44C95" w:rsidRDefault="00140B36" w:rsidP="00A44C95">
      <w:pPr>
        <w:spacing w:after="0" w:line="240" w:lineRule="auto"/>
        <w:jc w:val="center"/>
        <w:rPr>
          <w:rStyle w:val="Hyperlink"/>
          <w:rFonts w:ascii="Times New Roman" w:hAnsi="Times New Roman"/>
          <w:b/>
          <w:i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 xml:space="preserve">E chamou Jacó o nome daquele lugar Peniel, porque dizia: Tenho visto a Deus face a face, e a minha alma foi salva. </w:t>
      </w:r>
      <w:hyperlink r:id="rId16" w:history="1">
        <w:r w:rsidRPr="00A44C95">
          <w:rPr>
            <w:rStyle w:val="Hyperlink"/>
            <w:rFonts w:ascii="Times New Roman" w:hAnsi="Times New Roman"/>
            <w:b/>
            <w:i/>
            <w:color w:val="000000" w:themeColor="text1"/>
            <w:sz w:val="19"/>
            <w:szCs w:val="19"/>
          </w:rPr>
          <w:t xml:space="preserve">Gênesis </w:t>
        </w:r>
        <w:proofErr w:type="gramStart"/>
        <w:r w:rsidRPr="00A44C95">
          <w:rPr>
            <w:rStyle w:val="Hyperlink"/>
            <w:rFonts w:ascii="Times New Roman" w:hAnsi="Times New Roman"/>
            <w:b/>
            <w:i/>
            <w:color w:val="000000" w:themeColor="text1"/>
            <w:sz w:val="19"/>
            <w:szCs w:val="19"/>
          </w:rPr>
          <w:t>32:30</w:t>
        </w:r>
        <w:proofErr w:type="gramEnd"/>
      </w:hyperlink>
    </w:p>
    <w:p w:rsidR="002634F6" w:rsidRPr="00A44C95" w:rsidRDefault="002634F6" w:rsidP="00A44C9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i/>
          <w:sz w:val="19"/>
          <w:szCs w:val="19"/>
        </w:rPr>
        <w:t xml:space="preserve">“Assim que, SE ALGUÉM ESTÁ EM CRISTO, NOVA CRIATURA É: as coisas velhas já passaram; eis que tudo se fez novo”. </w:t>
      </w:r>
      <w:proofErr w:type="gramStart"/>
      <w:r w:rsidRPr="00A44C95">
        <w:rPr>
          <w:rFonts w:ascii="Times New Roman" w:hAnsi="Times New Roman"/>
          <w:b/>
          <w:i/>
          <w:sz w:val="19"/>
          <w:szCs w:val="19"/>
          <w:u w:val="single"/>
        </w:rPr>
        <w:t>2</w:t>
      </w:r>
      <w:proofErr w:type="gramEnd"/>
      <w:r w:rsidRPr="00A44C95">
        <w:rPr>
          <w:rFonts w:ascii="Times New Roman" w:hAnsi="Times New Roman"/>
          <w:b/>
          <w:i/>
          <w:sz w:val="19"/>
          <w:szCs w:val="19"/>
          <w:u w:val="single"/>
        </w:rPr>
        <w:t xml:space="preserve"> Coríntios 5:17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Parabéns!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Você foi ao ENCONTRO!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Sua vida nunca mais será a mesma!</w:t>
      </w:r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Creia! Receba!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Deus te deu uma oportunidade de saber e entender </w:t>
      </w:r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o plano </w:t>
      </w:r>
      <w:proofErr w:type="spellStart"/>
      <w:proofErr w:type="gramStart"/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>dEle</w:t>
      </w:r>
      <w:proofErr w:type="spellEnd"/>
      <w:proofErr w:type="gramEnd"/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pra tu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>a vida.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Deus te deu uma oportunidade de salvação, reconciliação, transformação e mudança de vida.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O Encontro não foi uma brincadeira, não!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Nós da IDPB CAPELA CARISMÁTICA, levamos muito a sério as coisas que fazemos.</w:t>
      </w:r>
    </w:p>
    <w:p w:rsidR="00EF65E8" w:rsidRPr="00A44C95" w:rsidRDefault="00EF65E8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Você foi bombardeado pela Palavra de Deus!</w:t>
      </w:r>
    </w:p>
    <w:p w:rsidR="00140B36" w:rsidRDefault="00140B36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O Encontro é algo real, verdadeiro, poderoso, maravilhoso</w:t>
      </w:r>
      <w:r w:rsidR="00015153" w:rsidRPr="00A44C95">
        <w:rPr>
          <w:rFonts w:ascii="Times New Roman" w:hAnsi="Times New Roman"/>
          <w:color w:val="000000" w:themeColor="text1"/>
          <w:sz w:val="19"/>
          <w:szCs w:val="19"/>
        </w:rPr>
        <w:t>! Palavra de pastor!</w:t>
      </w:r>
    </w:p>
    <w:p w:rsidR="00C728CF" w:rsidRPr="00A44C95" w:rsidRDefault="00C728CF" w:rsidP="00A44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EF65E8" w:rsidRPr="00A44C95" w:rsidRDefault="00EF65E8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POR QUE </w:t>
      </w:r>
      <w:r w:rsidR="001A5A10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“DEUS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</w:t>
      </w:r>
      <w:r w:rsidR="001A5A10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TE</w:t>
      </w:r>
      <w:r w:rsidR="00DC0AE5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LEVO</w:t>
      </w:r>
      <w:r w:rsidR="001A5A10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U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AO ENCONTRO</w:t>
      </w:r>
      <w:r w:rsidR="001A5A10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”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?</w:t>
      </w:r>
    </w:p>
    <w:p w:rsidR="00EF65E8" w:rsidRPr="00A44C95" w:rsidRDefault="00EF65E8" w:rsidP="00A44C95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Deus está tentando chamar a sua atenção pra lhe dizer algumas coisas:</w:t>
      </w:r>
    </w:p>
    <w:p w:rsidR="00EF65E8" w:rsidRPr="00A44C95" w:rsidRDefault="00EF65E8" w:rsidP="00A44C9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Que Ele te ama</w:t>
      </w:r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incondicionalmente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EF65E8" w:rsidRPr="00A44C95" w:rsidRDefault="001B3E4C" w:rsidP="00A44C9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Que por mais difícil que seja a situação, q</w:t>
      </w:r>
      <w:r w:rsidR="00EF65E8" w:rsidRPr="00A44C95">
        <w:rPr>
          <w:rFonts w:ascii="Times New Roman" w:hAnsi="Times New Roman"/>
          <w:color w:val="000000" w:themeColor="text1"/>
          <w:sz w:val="19"/>
          <w:szCs w:val="19"/>
        </w:rPr>
        <w:t>ue tem jeito, sim, pra você!</w:t>
      </w:r>
    </w:p>
    <w:p w:rsidR="00DC0AE5" w:rsidRPr="00A44C95" w:rsidRDefault="00DC0AE5" w:rsidP="00A44C9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Que você pode, sim, ser uma bênção como gente em todas as áreas da sua vida.</w:t>
      </w:r>
    </w:p>
    <w:p w:rsidR="00DC0AE5" w:rsidRPr="00A44C95" w:rsidRDefault="00DC0AE5" w:rsidP="00A44C9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lastRenderedPageBreak/>
        <w:t>Que você pode ser um melhor marido, melhor esposa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>, melhores pais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e melhor filho.</w:t>
      </w:r>
    </w:p>
    <w:p w:rsidR="001B3E4C" w:rsidRDefault="001B3E4C" w:rsidP="00A44C95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Que há, sim, uma vida extraordinária pra ser vivida; o que Jesus chamou de vida abundante.</w:t>
      </w:r>
    </w:p>
    <w:p w:rsidR="00C728CF" w:rsidRPr="00C728CF" w:rsidRDefault="00C728CF" w:rsidP="00C728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EF65E8" w:rsidRPr="00A44C95" w:rsidRDefault="00DC0AE5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VOCÊ FOI AO ENCONTRO </w:t>
      </w:r>
      <w:r w:rsidR="00EF65E8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E AGORA?</w:t>
      </w:r>
    </w:p>
    <w:p w:rsidR="001B3E4C" w:rsidRPr="00A44C95" w:rsidRDefault="001B3E4C" w:rsidP="00A44C9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Vá com calma com aqueles que não foram ao Encontro</w:t>
      </w:r>
    </w:p>
    <w:p w:rsidR="002F6CF3" w:rsidRPr="00A44C95" w:rsidRDefault="002F6CF3" w:rsidP="00A44C9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Seja, acima de tudo, exemplo de cristão.</w:t>
      </w:r>
    </w:p>
    <w:p w:rsidR="002F6CF3" w:rsidRPr="00A44C95" w:rsidRDefault="002F6CF3" w:rsidP="00A44C9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Não quebre nem queime nada que não seja seu.</w:t>
      </w:r>
    </w:p>
    <w:p w:rsidR="00EF65E8" w:rsidRPr="00A44C95" w:rsidRDefault="00EF65E8" w:rsidP="00A44C9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proofErr w:type="gramStart"/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Obede</w:t>
      </w:r>
      <w:r w:rsidR="000B4EF9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ç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a</w:t>
      </w:r>
      <w:proofErr w:type="gramEnd"/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</w:t>
      </w:r>
      <w:r w:rsidR="001B3E4C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todos 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os comandos do Espírito Santo</w:t>
      </w:r>
      <w:r w:rsidR="001B3E4C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ministrados a você através das palestras</w:t>
      </w: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:</w:t>
      </w:r>
    </w:p>
    <w:p w:rsidR="00EF65E8" w:rsidRPr="00A44C95" w:rsidRDefault="00EF65E8" w:rsidP="00A44C95">
      <w:pPr>
        <w:pStyle w:val="PargrafodaLista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Perdoe e libere perdão a todos.</w:t>
      </w:r>
    </w:p>
    <w:p w:rsidR="00EF65E8" w:rsidRPr="00A44C95" w:rsidRDefault="00EF65E8" w:rsidP="00A44C95">
      <w:pPr>
        <w:pStyle w:val="PargrafodaLista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Faça restituição de tudo.</w:t>
      </w:r>
    </w:p>
    <w:p w:rsidR="00EF65E8" w:rsidRPr="00A44C95" w:rsidRDefault="00EF65E8" w:rsidP="00A44C95">
      <w:pPr>
        <w:pStyle w:val="PargrafodaLista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Conserte tudo que está </w:t>
      </w:r>
      <w:r w:rsidR="002F6CF3" w:rsidRPr="00A44C95">
        <w:rPr>
          <w:rFonts w:ascii="Times New Roman" w:hAnsi="Times New Roman"/>
          <w:color w:val="000000" w:themeColor="text1"/>
          <w:sz w:val="19"/>
          <w:szCs w:val="19"/>
        </w:rPr>
        <w:t>errado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EF65E8" w:rsidRPr="00A44C95" w:rsidRDefault="00EF65E8" w:rsidP="00A44C95">
      <w:pPr>
        <w:pStyle w:val="PargrafodaLista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Faça uma limpeza geral na sua vida</w:t>
      </w:r>
      <w:r w:rsidR="002F6CF3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e na sua casa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EF65E8" w:rsidRPr="00A44C95" w:rsidRDefault="00583F9A" w:rsidP="00A44C9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Envolva-se, comprometa-se com todas as coisas de Deus na sua igreja e célula:</w:t>
      </w:r>
    </w:p>
    <w:p w:rsidR="00583F9A" w:rsidRPr="00A44C95" w:rsidRDefault="002F6CF3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O seu d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>iscipulado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é essencial para você alcançar maturidade e frutificação.</w:t>
      </w:r>
    </w:p>
    <w:p w:rsidR="00583F9A" w:rsidRPr="00A44C95" w:rsidRDefault="00583F9A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TADIV – Treinamento Avançado da Igreja Vencedora, toda 4ª</w:t>
      </w:r>
      <w:proofErr w:type="gramStart"/>
      <w:r w:rsidRPr="00A44C95">
        <w:rPr>
          <w:rFonts w:ascii="Times New Roman" w:hAnsi="Times New Roman"/>
          <w:color w:val="000000" w:themeColor="text1"/>
          <w:sz w:val="19"/>
          <w:szCs w:val="19"/>
        </w:rPr>
        <w:t>.,</w:t>
      </w:r>
      <w:proofErr w:type="gramEnd"/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às 19 horas, para se preparar melhor para </w:t>
      </w:r>
      <w:proofErr w:type="spellStart"/>
      <w:r w:rsidRPr="00A44C95">
        <w:rPr>
          <w:rFonts w:ascii="Times New Roman" w:hAnsi="Times New Roman"/>
          <w:color w:val="000000" w:themeColor="text1"/>
          <w:sz w:val="19"/>
          <w:szCs w:val="19"/>
        </w:rPr>
        <w:t>discipular</w:t>
      </w:r>
      <w:proofErr w:type="spellEnd"/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e liderar.</w:t>
      </w:r>
    </w:p>
    <w:p w:rsidR="00583F9A" w:rsidRPr="00A44C95" w:rsidRDefault="000B4EF9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>EMAM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– Escola de </w:t>
      </w:r>
      <w:r>
        <w:rPr>
          <w:rFonts w:ascii="Times New Roman" w:hAnsi="Times New Roman"/>
          <w:color w:val="000000" w:themeColor="text1"/>
          <w:sz w:val="19"/>
          <w:szCs w:val="19"/>
        </w:rPr>
        <w:t>Ministérios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. É uma escola para aprender mais da Bíblia, </w:t>
      </w:r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de 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Deus e se preparar mais para </w:t>
      </w:r>
      <w:proofErr w:type="spellStart"/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>discipular</w:t>
      </w:r>
      <w:proofErr w:type="spellEnd"/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e liderar.</w:t>
      </w:r>
    </w:p>
    <w:p w:rsidR="00583F9A" w:rsidRPr="00A44C95" w:rsidRDefault="00583F9A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Célula, normalmente no sábado, 19 horas.</w:t>
      </w:r>
    </w:p>
    <w:p w:rsidR="00583F9A" w:rsidRPr="00A44C95" w:rsidRDefault="00583F9A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Celebração, todo domingo às 17 horas.</w:t>
      </w:r>
    </w:p>
    <w:p w:rsidR="00583F9A" w:rsidRDefault="00583F9A" w:rsidP="00A44C95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Você deve participar ativamente de todas as programações e atividades da sua igreja.</w:t>
      </w:r>
      <w:r w:rsidR="001B3E4C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Não perca nada!</w:t>
      </w:r>
    </w:p>
    <w:p w:rsidR="00C728CF" w:rsidRPr="00C728CF" w:rsidRDefault="00C728CF" w:rsidP="00C728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EF65E8" w:rsidRPr="00A44C95" w:rsidRDefault="00583F9A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ENTENDA UMA COISA MUITO IMPORTANTE:</w:t>
      </w:r>
    </w:p>
    <w:p w:rsidR="00583F9A" w:rsidRPr="00A44C95" w:rsidRDefault="00583F9A" w:rsidP="00A44C9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A emoção passa, mas a fé deve continuar e isso é uma decisão que você deve 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>tomar todos os dias da sua vida: Viver pela fé não pelas emoções ou circunstâncias.</w:t>
      </w:r>
    </w:p>
    <w:p w:rsidR="00A44C95" w:rsidRDefault="00A44C95" w:rsidP="00A44C9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>O meu justo, porém, viverá da fé.</w:t>
      </w:r>
    </w:p>
    <w:p w:rsidR="00A44C95" w:rsidRDefault="00A44C95" w:rsidP="00A44C9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>E, se ele recuar, a minha alma não tem prazer nele.</w:t>
      </w:r>
    </w:p>
    <w:p w:rsidR="00140B36" w:rsidRPr="00A44C95" w:rsidRDefault="00A44C95" w:rsidP="00A44C9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>Nós, porém, não somos daqueles que retrocedem para a perdição, mas daqueles que creem para a conservação da alma</w:t>
      </w:r>
      <w:r w:rsidR="00140B36" w:rsidRPr="00A44C95"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>.</w:t>
      </w:r>
      <w:r w:rsidR="000D2F6D" w:rsidRPr="00A44C95">
        <w:rPr>
          <w:rFonts w:ascii="Times New Roman" w:hAnsi="Times New Roman"/>
          <w:i/>
          <w:color w:val="000000" w:themeColor="text1"/>
          <w:sz w:val="19"/>
          <w:szCs w:val="19"/>
          <w:shd w:val="clear" w:color="auto" w:fill="FFFFFF"/>
        </w:rPr>
        <w:t xml:space="preserve"> </w:t>
      </w:r>
      <w:hyperlink r:id="rId17" w:history="1">
        <w:r w:rsidR="00140B36" w:rsidRPr="00A44C95">
          <w:rPr>
            <w:rStyle w:val="Hyperlink"/>
            <w:rFonts w:ascii="Times New Roman" w:hAnsi="Times New Roman"/>
            <w:i/>
            <w:color w:val="000000" w:themeColor="text1"/>
            <w:sz w:val="19"/>
            <w:szCs w:val="19"/>
          </w:rPr>
          <w:t xml:space="preserve">Hebreus </w:t>
        </w:r>
        <w:proofErr w:type="gramStart"/>
        <w:r w:rsidR="00140B36" w:rsidRPr="00A44C95">
          <w:rPr>
            <w:rStyle w:val="Hyperlink"/>
            <w:rFonts w:ascii="Times New Roman" w:hAnsi="Times New Roman"/>
            <w:i/>
            <w:color w:val="000000" w:themeColor="text1"/>
            <w:sz w:val="19"/>
            <w:szCs w:val="19"/>
          </w:rPr>
          <w:t>10:36</w:t>
        </w:r>
        <w:proofErr w:type="gramEnd"/>
        <w:r w:rsidR="00140B36" w:rsidRPr="00A44C95">
          <w:rPr>
            <w:rStyle w:val="Hyperlink"/>
            <w:rFonts w:ascii="Times New Roman" w:hAnsi="Times New Roman"/>
            <w:i/>
            <w:color w:val="000000" w:themeColor="text1"/>
            <w:sz w:val="19"/>
            <w:szCs w:val="19"/>
          </w:rPr>
          <w:t>-39</w:t>
        </w:r>
      </w:hyperlink>
    </w:p>
    <w:p w:rsidR="00140B36" w:rsidRPr="00A44C95" w:rsidRDefault="00140B36" w:rsidP="00A44C9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Somos diferentes uns dos outros. Não existe uma única pessoa no planeta igual a você. Então, cada pessoa reage de uma forma diferente. Umas choram muito, outras caem no chão e rolam, outras gritam, outras pulam e outras ficam quietas, paradas, mas Deus está fazendo a sua obra. Simplesmente creia, 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lastRenderedPageBreak/>
        <w:t>obedeça e siga em frente. Deus quer cumprir o seu propósito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também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em você!</w:t>
      </w:r>
    </w:p>
    <w:p w:rsidR="00821C0D" w:rsidRPr="00A44C95" w:rsidRDefault="00821C0D" w:rsidP="00A44C9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Viver a vida com Cristo é um desafio diário.</w:t>
      </w:r>
    </w:p>
    <w:p w:rsidR="00821C0D" w:rsidRPr="00A44C95" w:rsidRDefault="00821C0D" w:rsidP="00A44C9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Seguir Jesus é o mais fascinante projeto de vida.</w:t>
      </w:r>
    </w:p>
    <w:p w:rsidR="00821C0D" w:rsidRDefault="00821C0D" w:rsidP="00A44C95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Você tem autoridade no mundo espiritual. Quando vierem pensamentos que você sabe que não são de Deus diga assim: Eu te repreendo</w:t>
      </w:r>
      <w:r w:rsidR="000B4EF9">
        <w:rPr>
          <w:rFonts w:ascii="Times New Roman" w:hAnsi="Times New Roman"/>
          <w:sz w:val="19"/>
          <w:szCs w:val="19"/>
        </w:rPr>
        <w:t>,</w:t>
      </w:r>
      <w:r w:rsidRPr="00A44C95">
        <w:rPr>
          <w:rFonts w:ascii="Times New Roman" w:hAnsi="Times New Roman"/>
          <w:sz w:val="19"/>
          <w:szCs w:val="19"/>
        </w:rPr>
        <w:t xml:space="preserve"> em nome de Jesus!</w:t>
      </w:r>
    </w:p>
    <w:p w:rsidR="00C728CF" w:rsidRPr="00C728CF" w:rsidRDefault="00C728CF" w:rsidP="00C728C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2614A" w:rsidRPr="00A44C95" w:rsidRDefault="0042614A" w:rsidP="00A44C9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sz w:val="19"/>
          <w:szCs w:val="19"/>
          <w:u w:val="single"/>
        </w:rPr>
        <w:t>UMA ENTREGA TOTAL TODOS OS DIAS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Nada mais importa: Eu quero é Deus!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Podem me demitir, podem me chamar de doido.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Vou continuar!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Não vou desistir!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Achei a vida abundante!</w:t>
      </w:r>
    </w:p>
    <w:p w:rsidR="0042614A" w:rsidRPr="00A44C95" w:rsidRDefault="0042614A" w:rsidP="00A44C9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 xml:space="preserve">Achei a fonte da paz e da alegria! </w:t>
      </w:r>
    </w:p>
    <w:p w:rsidR="0042614A" w:rsidRPr="00A44C95" w:rsidRDefault="0042614A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proofErr w:type="gramStart"/>
      <w:r w:rsidRPr="00A44C95">
        <w:rPr>
          <w:rFonts w:ascii="Times New Roman" w:hAnsi="Times New Roman"/>
          <w:i/>
          <w:sz w:val="19"/>
          <w:szCs w:val="19"/>
        </w:rPr>
        <w:t>Jo.</w:t>
      </w:r>
      <w:proofErr w:type="gramEnd"/>
      <w:r w:rsidRPr="00A44C95">
        <w:rPr>
          <w:rFonts w:ascii="Times New Roman" w:hAnsi="Times New Roman"/>
          <w:i/>
          <w:sz w:val="19"/>
          <w:szCs w:val="19"/>
        </w:rPr>
        <w:t>6.67 Então, disse Jesus aos doze: Quereis vós também retirar-vos?</w:t>
      </w:r>
    </w:p>
    <w:p w:rsidR="0042614A" w:rsidRDefault="0042614A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proofErr w:type="gramStart"/>
      <w:r w:rsidRPr="00A44C95">
        <w:rPr>
          <w:rFonts w:ascii="Times New Roman" w:hAnsi="Times New Roman"/>
          <w:i/>
          <w:sz w:val="19"/>
          <w:szCs w:val="19"/>
        </w:rPr>
        <w:t>Jo.</w:t>
      </w:r>
      <w:proofErr w:type="gramEnd"/>
      <w:r w:rsidRPr="00A44C95">
        <w:rPr>
          <w:rFonts w:ascii="Times New Roman" w:hAnsi="Times New Roman"/>
          <w:i/>
          <w:sz w:val="19"/>
          <w:szCs w:val="19"/>
        </w:rPr>
        <w:t>6.68 Respondeu-lhe, pois, Simão Pedro: Senhor, para quem iremos nós? Tu tens as palavras da vida eterna,</w:t>
      </w:r>
      <w:r w:rsidR="000D2F6D" w:rsidRPr="00A44C95">
        <w:rPr>
          <w:rFonts w:ascii="Times New Roman" w:hAnsi="Times New Roman"/>
          <w:i/>
          <w:sz w:val="19"/>
          <w:szCs w:val="19"/>
        </w:rPr>
        <w:t>...</w:t>
      </w:r>
    </w:p>
    <w:p w:rsidR="00C728CF" w:rsidRPr="00A44C95" w:rsidRDefault="00C728CF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:rsidR="002634F6" w:rsidRPr="00A44C95" w:rsidRDefault="002634F6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sz w:val="19"/>
          <w:szCs w:val="19"/>
          <w:u w:val="single"/>
        </w:rPr>
        <w:t>FORTALECER O ESPÍRITO (alimentar o Espírito)</w:t>
      </w:r>
    </w:p>
    <w:p w:rsidR="002634F6" w:rsidRPr="00A44C95" w:rsidRDefault="002634F6" w:rsidP="00A44C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 xml:space="preserve">Leitura da Palavra de Deus (o Pai falando conosco) </w:t>
      </w:r>
    </w:p>
    <w:p w:rsidR="002634F6" w:rsidRPr="00A44C95" w:rsidRDefault="002634F6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A44C95">
        <w:rPr>
          <w:rFonts w:ascii="Times New Roman" w:hAnsi="Times New Roman"/>
          <w:i/>
          <w:sz w:val="19"/>
          <w:szCs w:val="19"/>
        </w:rPr>
        <w:t>“Antes, tem o seu prazer na lei do Senhor, e na sua lei medita de dia e de noite” (Salmo 1:2).</w:t>
      </w:r>
    </w:p>
    <w:p w:rsidR="002634F6" w:rsidRPr="00A44C95" w:rsidRDefault="002634F6" w:rsidP="00A44C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Oração (falar com o Pai).</w:t>
      </w:r>
    </w:p>
    <w:p w:rsidR="002634F6" w:rsidRPr="00A44C95" w:rsidRDefault="002634F6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A44C95">
        <w:rPr>
          <w:rFonts w:ascii="Times New Roman" w:hAnsi="Times New Roman"/>
          <w:i/>
          <w:sz w:val="19"/>
          <w:szCs w:val="19"/>
        </w:rPr>
        <w:t xml:space="preserve">“Orai sem cessar” (I </w:t>
      </w:r>
      <w:proofErr w:type="gramStart"/>
      <w:r w:rsidRPr="00A44C95">
        <w:rPr>
          <w:rFonts w:ascii="Times New Roman" w:hAnsi="Times New Roman"/>
          <w:i/>
          <w:sz w:val="19"/>
          <w:szCs w:val="19"/>
        </w:rPr>
        <w:t>Tess.</w:t>
      </w:r>
      <w:proofErr w:type="gramEnd"/>
      <w:r w:rsidRPr="00A44C95">
        <w:rPr>
          <w:rFonts w:ascii="Times New Roman" w:hAnsi="Times New Roman"/>
          <w:i/>
          <w:sz w:val="19"/>
          <w:szCs w:val="19"/>
        </w:rPr>
        <w:t>5:17).</w:t>
      </w:r>
    </w:p>
    <w:p w:rsidR="002634F6" w:rsidRPr="00A44C95" w:rsidRDefault="002634F6" w:rsidP="00A44C9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44C95">
        <w:rPr>
          <w:rFonts w:ascii="Times New Roman" w:hAnsi="Times New Roman"/>
          <w:sz w:val="19"/>
          <w:szCs w:val="19"/>
        </w:rPr>
        <w:t>Jejum (sacrifício da carne).</w:t>
      </w:r>
    </w:p>
    <w:p w:rsidR="002634F6" w:rsidRDefault="002634F6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A44C95">
        <w:rPr>
          <w:rFonts w:ascii="Times New Roman" w:hAnsi="Times New Roman"/>
          <w:i/>
          <w:sz w:val="19"/>
          <w:szCs w:val="19"/>
        </w:rPr>
        <w:t xml:space="preserve">“Mas esta casta de demônio não se expulsa senão pela oração e pelo jejum”. (Mateus </w:t>
      </w:r>
      <w:proofErr w:type="gramStart"/>
      <w:r w:rsidRPr="00A44C95">
        <w:rPr>
          <w:rFonts w:ascii="Times New Roman" w:hAnsi="Times New Roman"/>
          <w:i/>
          <w:sz w:val="19"/>
          <w:szCs w:val="19"/>
        </w:rPr>
        <w:t>17:21</w:t>
      </w:r>
      <w:proofErr w:type="gramEnd"/>
      <w:r w:rsidRPr="00A44C95">
        <w:rPr>
          <w:rFonts w:ascii="Times New Roman" w:hAnsi="Times New Roman"/>
          <w:i/>
          <w:sz w:val="19"/>
          <w:szCs w:val="19"/>
        </w:rPr>
        <w:t>).</w:t>
      </w:r>
    </w:p>
    <w:p w:rsidR="00C728CF" w:rsidRPr="00A44C95" w:rsidRDefault="00C728CF" w:rsidP="00A44C95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:rsidR="00EF65E8" w:rsidRPr="00A44C95" w:rsidRDefault="00583F9A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UMA PALAVRA PARA OS APOIOS E LÍDERES:</w:t>
      </w:r>
    </w:p>
    <w:p w:rsidR="00583F9A" w:rsidRPr="00A44C95" w:rsidRDefault="00583F9A" w:rsidP="00A44C95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Nunca fique de fora do seu Encontro!</w:t>
      </w:r>
    </w:p>
    <w:p w:rsidR="00583F9A" w:rsidRPr="00A44C95" w:rsidRDefault="00583F9A" w:rsidP="00A44C95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Trabalhe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>mos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pra levar tod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>os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  <w:r w:rsidR="001A5A10" w:rsidRPr="00A44C95">
        <w:rPr>
          <w:rFonts w:ascii="Times New Roman" w:hAnsi="Times New Roman"/>
          <w:color w:val="000000" w:themeColor="text1"/>
          <w:sz w:val="19"/>
          <w:szCs w:val="19"/>
        </w:rPr>
        <w:t>d</w:t>
      </w:r>
      <w:r w:rsidRPr="00A44C95">
        <w:rPr>
          <w:rFonts w:ascii="Times New Roman" w:hAnsi="Times New Roman"/>
          <w:color w:val="000000" w:themeColor="text1"/>
          <w:sz w:val="19"/>
          <w:szCs w:val="19"/>
        </w:rPr>
        <w:t>a célula!</w:t>
      </w:r>
      <w:r w:rsidR="002E4160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Quem está aprovado vai como </w:t>
      </w:r>
      <w:proofErr w:type="gramStart"/>
      <w:r w:rsidR="002E4160" w:rsidRPr="00A44C95">
        <w:rPr>
          <w:rFonts w:ascii="Times New Roman" w:hAnsi="Times New Roman"/>
          <w:color w:val="000000" w:themeColor="text1"/>
          <w:sz w:val="19"/>
          <w:szCs w:val="19"/>
        </w:rPr>
        <w:t>apoio e quem não está</w:t>
      </w:r>
      <w:proofErr w:type="gramEnd"/>
      <w:r w:rsidR="002E4160" w:rsidRPr="00A44C95">
        <w:rPr>
          <w:rFonts w:ascii="Times New Roman" w:hAnsi="Times New Roman"/>
          <w:color w:val="000000" w:themeColor="text1"/>
          <w:sz w:val="19"/>
          <w:szCs w:val="19"/>
        </w:rPr>
        <w:t xml:space="preserve"> aprovado ou sabe que precisa, vai como </w:t>
      </w:r>
      <w:proofErr w:type="spellStart"/>
      <w:r w:rsidR="002E4160" w:rsidRPr="00A44C95">
        <w:rPr>
          <w:rFonts w:ascii="Times New Roman" w:hAnsi="Times New Roman"/>
          <w:color w:val="000000" w:themeColor="text1"/>
          <w:sz w:val="19"/>
          <w:szCs w:val="19"/>
        </w:rPr>
        <w:t>encontrista</w:t>
      </w:r>
      <w:proofErr w:type="spellEnd"/>
      <w:r w:rsidR="002E4160" w:rsidRPr="00A44C95">
        <w:rPr>
          <w:rFonts w:ascii="Times New Roman" w:hAnsi="Times New Roman"/>
          <w:color w:val="000000" w:themeColor="text1"/>
          <w:sz w:val="19"/>
          <w:szCs w:val="19"/>
        </w:rPr>
        <w:t>. Simples assim.</w:t>
      </w:r>
    </w:p>
    <w:p w:rsidR="00583F9A" w:rsidRPr="00A44C95" w:rsidRDefault="00583F9A" w:rsidP="00A44C95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Invista no seu crescimento espiritual!</w:t>
      </w:r>
    </w:p>
    <w:p w:rsidR="00583F9A" w:rsidRDefault="00583F9A" w:rsidP="00A44C95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A44C95">
        <w:rPr>
          <w:rFonts w:ascii="Times New Roman" w:hAnsi="Times New Roman"/>
          <w:color w:val="000000" w:themeColor="text1"/>
          <w:sz w:val="19"/>
          <w:szCs w:val="19"/>
        </w:rPr>
        <w:t>Invista no crescimento dos seus discípulos!</w:t>
      </w:r>
    </w:p>
    <w:p w:rsidR="00C728CF" w:rsidRPr="00C728CF" w:rsidRDefault="00C728CF" w:rsidP="00C728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583F9A" w:rsidRPr="00A44C95" w:rsidRDefault="00F976DE" w:rsidP="00A44C9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UMA PALAVRA AOS PAIS</w:t>
      </w:r>
      <w:r w:rsidR="00583F9A" w:rsidRPr="00A44C95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:</w:t>
      </w:r>
    </w:p>
    <w:p w:rsidR="00583F9A" w:rsidRPr="00A44C95" w:rsidRDefault="00F976DE" w:rsidP="00A44C95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>Deus começou um processo de transformação na vida dos seus filhos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583F9A" w:rsidRPr="00A44C95" w:rsidRDefault="00F976DE" w:rsidP="00A44C95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>Mas, são filhos, alguns ainda imaturos, inexperientes</w:t>
      </w:r>
      <w:r w:rsidR="00583F9A" w:rsidRPr="00A44C95">
        <w:rPr>
          <w:rFonts w:ascii="Times New Roman" w:hAnsi="Times New Roman"/>
          <w:color w:val="000000" w:themeColor="text1"/>
          <w:sz w:val="19"/>
          <w:szCs w:val="19"/>
        </w:rPr>
        <w:t>.</w:t>
      </w:r>
      <w:r>
        <w:rPr>
          <w:rFonts w:ascii="Times New Roman" w:hAnsi="Times New Roman"/>
          <w:color w:val="000000" w:themeColor="text1"/>
          <w:sz w:val="19"/>
          <w:szCs w:val="19"/>
        </w:rPr>
        <w:t xml:space="preserve"> Eles vão continuar precisando de toda ajuda possível.</w:t>
      </w:r>
    </w:p>
    <w:p w:rsidR="00583F9A" w:rsidRPr="00A44C95" w:rsidRDefault="00F976DE" w:rsidP="00A44C95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>Como podemos ajudar nossos filhos de forma mais efetiva? Só conheço uma maneira: conhecendo o Pai dos pais, o Senhor Jesus Cristo. Entregando-se a Ele. Sendo exemplo de vida cristã pra eles.</w:t>
      </w:r>
    </w:p>
    <w:sectPr w:rsidR="00583F9A" w:rsidRPr="00A44C95" w:rsidSect="007D055D">
      <w:type w:val="continuous"/>
      <w:pgSz w:w="16839" w:h="11907" w:orient="landscape" w:code="9"/>
      <w:pgMar w:top="567" w:right="828" w:bottom="284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91" w:rsidRDefault="00B13691">
      <w:r>
        <w:separator/>
      </w:r>
    </w:p>
  </w:endnote>
  <w:endnote w:type="continuationSeparator" w:id="0">
    <w:p w:rsidR="00B13691" w:rsidRDefault="00B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91" w:rsidRDefault="00B13691">
      <w:r>
        <w:separator/>
      </w:r>
    </w:p>
  </w:footnote>
  <w:footnote w:type="continuationSeparator" w:id="0">
    <w:p w:rsidR="00B13691" w:rsidRDefault="00B1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45359"/>
    <w:multiLevelType w:val="hybridMultilevel"/>
    <w:tmpl w:val="6CB843D0"/>
    <w:lvl w:ilvl="0" w:tplc="041881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67152"/>
    <w:multiLevelType w:val="hybridMultilevel"/>
    <w:tmpl w:val="3306C4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4D1F7C"/>
    <w:multiLevelType w:val="hybridMultilevel"/>
    <w:tmpl w:val="FDEE3E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86586"/>
    <w:multiLevelType w:val="hybridMultilevel"/>
    <w:tmpl w:val="185E2A7A"/>
    <w:lvl w:ilvl="0" w:tplc="6C403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7B11FD"/>
    <w:multiLevelType w:val="hybridMultilevel"/>
    <w:tmpl w:val="7CBEE50C"/>
    <w:lvl w:ilvl="0" w:tplc="0416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0">
    <w:nsid w:val="0D0821C5"/>
    <w:multiLevelType w:val="hybridMultilevel"/>
    <w:tmpl w:val="5762E06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B9210B"/>
    <w:multiLevelType w:val="hybridMultilevel"/>
    <w:tmpl w:val="B6568E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11E70"/>
    <w:multiLevelType w:val="hybridMultilevel"/>
    <w:tmpl w:val="EC7620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0444EF"/>
    <w:multiLevelType w:val="hybridMultilevel"/>
    <w:tmpl w:val="B1F8E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743638"/>
    <w:multiLevelType w:val="hybridMultilevel"/>
    <w:tmpl w:val="A630EC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C36D10"/>
    <w:multiLevelType w:val="hybridMultilevel"/>
    <w:tmpl w:val="83B88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C43C6A"/>
    <w:multiLevelType w:val="hybridMultilevel"/>
    <w:tmpl w:val="A6FA4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395AED"/>
    <w:multiLevelType w:val="hybridMultilevel"/>
    <w:tmpl w:val="0270BA9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E472C"/>
    <w:multiLevelType w:val="hybridMultilevel"/>
    <w:tmpl w:val="308E39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365309"/>
    <w:multiLevelType w:val="hybridMultilevel"/>
    <w:tmpl w:val="7DF456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F2F64"/>
    <w:multiLevelType w:val="hybridMultilevel"/>
    <w:tmpl w:val="1F8236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566E79"/>
    <w:multiLevelType w:val="hybridMultilevel"/>
    <w:tmpl w:val="E940ECA2"/>
    <w:lvl w:ilvl="0" w:tplc="9F0E7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8B5168"/>
    <w:multiLevelType w:val="hybridMultilevel"/>
    <w:tmpl w:val="806670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AD6CCD"/>
    <w:multiLevelType w:val="hybridMultilevel"/>
    <w:tmpl w:val="79B0DC04"/>
    <w:lvl w:ilvl="0" w:tplc="917241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A3F11"/>
    <w:multiLevelType w:val="hybridMultilevel"/>
    <w:tmpl w:val="ECD68A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FF43F0"/>
    <w:multiLevelType w:val="hybridMultilevel"/>
    <w:tmpl w:val="1B9230E4"/>
    <w:lvl w:ilvl="0" w:tplc="27DC82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10D4D"/>
    <w:multiLevelType w:val="hybridMultilevel"/>
    <w:tmpl w:val="073E58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711BF2"/>
    <w:multiLevelType w:val="hybridMultilevel"/>
    <w:tmpl w:val="A0EABD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842CCE"/>
    <w:multiLevelType w:val="hybridMultilevel"/>
    <w:tmpl w:val="356E26E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0A7261"/>
    <w:multiLevelType w:val="hybridMultilevel"/>
    <w:tmpl w:val="8214DF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77105"/>
    <w:multiLevelType w:val="hybridMultilevel"/>
    <w:tmpl w:val="259E60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C164D"/>
    <w:multiLevelType w:val="hybridMultilevel"/>
    <w:tmpl w:val="7682D09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4526E"/>
    <w:multiLevelType w:val="hybridMultilevel"/>
    <w:tmpl w:val="2758A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AD2B9D"/>
    <w:multiLevelType w:val="hybridMultilevel"/>
    <w:tmpl w:val="B47A27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20780E"/>
    <w:multiLevelType w:val="hybridMultilevel"/>
    <w:tmpl w:val="217C15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64538F"/>
    <w:multiLevelType w:val="hybridMultilevel"/>
    <w:tmpl w:val="E1AAE800"/>
    <w:lvl w:ilvl="0" w:tplc="67327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4D6B0F"/>
    <w:multiLevelType w:val="hybridMultilevel"/>
    <w:tmpl w:val="7F847CA8"/>
    <w:lvl w:ilvl="0" w:tplc="CFA21B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9356F6"/>
    <w:multiLevelType w:val="hybridMultilevel"/>
    <w:tmpl w:val="AB2434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D5555"/>
    <w:multiLevelType w:val="hybridMultilevel"/>
    <w:tmpl w:val="A7307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35"/>
  </w:num>
  <w:num w:numId="9">
    <w:abstractNumId w:val="21"/>
  </w:num>
  <w:num w:numId="10">
    <w:abstractNumId w:val="16"/>
  </w:num>
  <w:num w:numId="11">
    <w:abstractNumId w:val="11"/>
  </w:num>
  <w:num w:numId="12">
    <w:abstractNumId w:val="27"/>
  </w:num>
  <w:num w:numId="13">
    <w:abstractNumId w:val="18"/>
  </w:num>
  <w:num w:numId="14">
    <w:abstractNumId w:val="15"/>
  </w:num>
  <w:num w:numId="15">
    <w:abstractNumId w:val="14"/>
  </w:num>
  <w:num w:numId="16">
    <w:abstractNumId w:val="26"/>
  </w:num>
  <w:num w:numId="17">
    <w:abstractNumId w:val="32"/>
  </w:num>
  <w:num w:numId="18">
    <w:abstractNumId w:val="33"/>
  </w:num>
  <w:num w:numId="19">
    <w:abstractNumId w:val="22"/>
  </w:num>
  <w:num w:numId="20">
    <w:abstractNumId w:val="20"/>
  </w:num>
  <w:num w:numId="21">
    <w:abstractNumId w:val="30"/>
  </w:num>
  <w:num w:numId="22">
    <w:abstractNumId w:val="17"/>
  </w:num>
  <w:num w:numId="23">
    <w:abstractNumId w:val="9"/>
  </w:num>
  <w:num w:numId="24">
    <w:abstractNumId w:val="38"/>
  </w:num>
  <w:num w:numId="25">
    <w:abstractNumId w:val="5"/>
  </w:num>
  <w:num w:numId="26">
    <w:abstractNumId w:val="23"/>
  </w:num>
  <w:num w:numId="27">
    <w:abstractNumId w:val="19"/>
  </w:num>
  <w:num w:numId="28">
    <w:abstractNumId w:val="24"/>
  </w:num>
  <w:num w:numId="29">
    <w:abstractNumId w:val="25"/>
  </w:num>
  <w:num w:numId="30">
    <w:abstractNumId w:val="28"/>
  </w:num>
  <w:num w:numId="31">
    <w:abstractNumId w:val="10"/>
  </w:num>
  <w:num w:numId="32">
    <w:abstractNumId w:val="8"/>
  </w:num>
  <w:num w:numId="33">
    <w:abstractNumId w:val="34"/>
  </w:num>
  <w:num w:numId="34">
    <w:abstractNumId w:val="7"/>
  </w:num>
  <w:num w:numId="35">
    <w:abstractNumId w:val="36"/>
  </w:num>
  <w:num w:numId="36">
    <w:abstractNumId w:val="31"/>
  </w:num>
  <w:num w:numId="37">
    <w:abstractNumId w:val="29"/>
  </w:num>
  <w:num w:numId="38">
    <w:abstractNumId w:val="6"/>
  </w:num>
  <w:num w:numId="3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4F8"/>
    <w:rsid w:val="00003AE8"/>
    <w:rsid w:val="000049E0"/>
    <w:rsid w:val="000055C9"/>
    <w:rsid w:val="00005C33"/>
    <w:rsid w:val="000065A4"/>
    <w:rsid w:val="00006EA0"/>
    <w:rsid w:val="000077A9"/>
    <w:rsid w:val="00007882"/>
    <w:rsid w:val="00010E96"/>
    <w:rsid w:val="000126D1"/>
    <w:rsid w:val="00015153"/>
    <w:rsid w:val="00016215"/>
    <w:rsid w:val="00016817"/>
    <w:rsid w:val="00017A24"/>
    <w:rsid w:val="00017B42"/>
    <w:rsid w:val="00024ED3"/>
    <w:rsid w:val="000251AD"/>
    <w:rsid w:val="000266B5"/>
    <w:rsid w:val="000268A8"/>
    <w:rsid w:val="00026C60"/>
    <w:rsid w:val="0002797C"/>
    <w:rsid w:val="00030882"/>
    <w:rsid w:val="00030F37"/>
    <w:rsid w:val="00034B51"/>
    <w:rsid w:val="00035946"/>
    <w:rsid w:val="00035BCB"/>
    <w:rsid w:val="0003675C"/>
    <w:rsid w:val="00036931"/>
    <w:rsid w:val="00036AFA"/>
    <w:rsid w:val="0003730D"/>
    <w:rsid w:val="00037928"/>
    <w:rsid w:val="00037F38"/>
    <w:rsid w:val="00040B27"/>
    <w:rsid w:val="00041526"/>
    <w:rsid w:val="00041C03"/>
    <w:rsid w:val="00042214"/>
    <w:rsid w:val="00043395"/>
    <w:rsid w:val="000437D7"/>
    <w:rsid w:val="00044231"/>
    <w:rsid w:val="000446CC"/>
    <w:rsid w:val="0004550D"/>
    <w:rsid w:val="0004562C"/>
    <w:rsid w:val="00045BF5"/>
    <w:rsid w:val="00045CFE"/>
    <w:rsid w:val="00047FA9"/>
    <w:rsid w:val="000506F2"/>
    <w:rsid w:val="00053344"/>
    <w:rsid w:val="0005408D"/>
    <w:rsid w:val="0005434A"/>
    <w:rsid w:val="00055EE8"/>
    <w:rsid w:val="00056662"/>
    <w:rsid w:val="00056B5D"/>
    <w:rsid w:val="00056DD9"/>
    <w:rsid w:val="000604CB"/>
    <w:rsid w:val="00060DC4"/>
    <w:rsid w:val="000614AD"/>
    <w:rsid w:val="00061A80"/>
    <w:rsid w:val="00061F99"/>
    <w:rsid w:val="0006286E"/>
    <w:rsid w:val="0006291D"/>
    <w:rsid w:val="000656D2"/>
    <w:rsid w:val="00065C78"/>
    <w:rsid w:val="000669CE"/>
    <w:rsid w:val="00066DD6"/>
    <w:rsid w:val="0006763E"/>
    <w:rsid w:val="00067DAA"/>
    <w:rsid w:val="0007033A"/>
    <w:rsid w:val="0007163E"/>
    <w:rsid w:val="000728C9"/>
    <w:rsid w:val="000734FE"/>
    <w:rsid w:val="00073B67"/>
    <w:rsid w:val="00076887"/>
    <w:rsid w:val="000776FD"/>
    <w:rsid w:val="00077842"/>
    <w:rsid w:val="00077CE7"/>
    <w:rsid w:val="00080AFB"/>
    <w:rsid w:val="00080E9C"/>
    <w:rsid w:val="00082209"/>
    <w:rsid w:val="00082AF3"/>
    <w:rsid w:val="00082C9B"/>
    <w:rsid w:val="00086EDC"/>
    <w:rsid w:val="0008744F"/>
    <w:rsid w:val="0009317E"/>
    <w:rsid w:val="00093977"/>
    <w:rsid w:val="0009570F"/>
    <w:rsid w:val="00095912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D37"/>
    <w:rsid w:val="000A7F77"/>
    <w:rsid w:val="000B2555"/>
    <w:rsid w:val="000B2681"/>
    <w:rsid w:val="000B4E58"/>
    <w:rsid w:val="000B4EF9"/>
    <w:rsid w:val="000B541F"/>
    <w:rsid w:val="000B5A67"/>
    <w:rsid w:val="000B5B10"/>
    <w:rsid w:val="000B6197"/>
    <w:rsid w:val="000B70A7"/>
    <w:rsid w:val="000B7BCA"/>
    <w:rsid w:val="000C00E9"/>
    <w:rsid w:val="000C0D2D"/>
    <w:rsid w:val="000C1F08"/>
    <w:rsid w:val="000C2A5D"/>
    <w:rsid w:val="000C3E69"/>
    <w:rsid w:val="000C4928"/>
    <w:rsid w:val="000C4B17"/>
    <w:rsid w:val="000C4BB1"/>
    <w:rsid w:val="000C4CB6"/>
    <w:rsid w:val="000C594E"/>
    <w:rsid w:val="000C5B56"/>
    <w:rsid w:val="000C5D91"/>
    <w:rsid w:val="000C601C"/>
    <w:rsid w:val="000C7ACD"/>
    <w:rsid w:val="000D0F72"/>
    <w:rsid w:val="000D1B40"/>
    <w:rsid w:val="000D2F6D"/>
    <w:rsid w:val="000D31B2"/>
    <w:rsid w:val="000D361F"/>
    <w:rsid w:val="000D397E"/>
    <w:rsid w:val="000D4875"/>
    <w:rsid w:val="000D519C"/>
    <w:rsid w:val="000D52E3"/>
    <w:rsid w:val="000D555E"/>
    <w:rsid w:val="000D6164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38B0"/>
    <w:rsid w:val="000E58A9"/>
    <w:rsid w:val="000E6919"/>
    <w:rsid w:val="000E7452"/>
    <w:rsid w:val="000F18D0"/>
    <w:rsid w:val="000F1D60"/>
    <w:rsid w:val="000F2269"/>
    <w:rsid w:val="000F2445"/>
    <w:rsid w:val="000F245E"/>
    <w:rsid w:val="000F4BE3"/>
    <w:rsid w:val="000F5C75"/>
    <w:rsid w:val="000F5C8B"/>
    <w:rsid w:val="000F690A"/>
    <w:rsid w:val="000F6E6F"/>
    <w:rsid w:val="000F7088"/>
    <w:rsid w:val="000F76FD"/>
    <w:rsid w:val="0010048F"/>
    <w:rsid w:val="00101627"/>
    <w:rsid w:val="00103842"/>
    <w:rsid w:val="00104D09"/>
    <w:rsid w:val="00104D8F"/>
    <w:rsid w:val="001053CB"/>
    <w:rsid w:val="00106610"/>
    <w:rsid w:val="00106FD5"/>
    <w:rsid w:val="00107358"/>
    <w:rsid w:val="001078B5"/>
    <w:rsid w:val="001110B6"/>
    <w:rsid w:val="001119AD"/>
    <w:rsid w:val="001121BF"/>
    <w:rsid w:val="001124C3"/>
    <w:rsid w:val="00114123"/>
    <w:rsid w:val="00116EBE"/>
    <w:rsid w:val="00117D82"/>
    <w:rsid w:val="001206AC"/>
    <w:rsid w:val="00121F6E"/>
    <w:rsid w:val="001238A9"/>
    <w:rsid w:val="001239C9"/>
    <w:rsid w:val="00123EBD"/>
    <w:rsid w:val="00125311"/>
    <w:rsid w:val="001261AB"/>
    <w:rsid w:val="001304CB"/>
    <w:rsid w:val="00130626"/>
    <w:rsid w:val="001309A2"/>
    <w:rsid w:val="00130D57"/>
    <w:rsid w:val="001317C0"/>
    <w:rsid w:val="00131BCC"/>
    <w:rsid w:val="00131DDE"/>
    <w:rsid w:val="00131E26"/>
    <w:rsid w:val="00131F00"/>
    <w:rsid w:val="001323B3"/>
    <w:rsid w:val="001335C8"/>
    <w:rsid w:val="001340E2"/>
    <w:rsid w:val="00134220"/>
    <w:rsid w:val="001342F4"/>
    <w:rsid w:val="00134390"/>
    <w:rsid w:val="00134680"/>
    <w:rsid w:val="00134C23"/>
    <w:rsid w:val="00135073"/>
    <w:rsid w:val="00135272"/>
    <w:rsid w:val="00135BA5"/>
    <w:rsid w:val="0013633F"/>
    <w:rsid w:val="001364E7"/>
    <w:rsid w:val="00137046"/>
    <w:rsid w:val="00137651"/>
    <w:rsid w:val="00137B58"/>
    <w:rsid w:val="00140849"/>
    <w:rsid w:val="00140B36"/>
    <w:rsid w:val="001413BE"/>
    <w:rsid w:val="00141D29"/>
    <w:rsid w:val="00141D8E"/>
    <w:rsid w:val="00143CDB"/>
    <w:rsid w:val="00143D05"/>
    <w:rsid w:val="00143F73"/>
    <w:rsid w:val="00144A2C"/>
    <w:rsid w:val="00144EDC"/>
    <w:rsid w:val="001457DC"/>
    <w:rsid w:val="0014627B"/>
    <w:rsid w:val="001468F2"/>
    <w:rsid w:val="00147490"/>
    <w:rsid w:val="0014762B"/>
    <w:rsid w:val="00147D07"/>
    <w:rsid w:val="00150454"/>
    <w:rsid w:val="00150B77"/>
    <w:rsid w:val="00152013"/>
    <w:rsid w:val="00152569"/>
    <w:rsid w:val="00152AAC"/>
    <w:rsid w:val="00152C61"/>
    <w:rsid w:val="00152D94"/>
    <w:rsid w:val="00153098"/>
    <w:rsid w:val="0015329C"/>
    <w:rsid w:val="001539F6"/>
    <w:rsid w:val="001543A3"/>
    <w:rsid w:val="00154ABE"/>
    <w:rsid w:val="0015563B"/>
    <w:rsid w:val="00155706"/>
    <w:rsid w:val="00155900"/>
    <w:rsid w:val="00156AF7"/>
    <w:rsid w:val="00156E03"/>
    <w:rsid w:val="001571AE"/>
    <w:rsid w:val="00157507"/>
    <w:rsid w:val="001606C2"/>
    <w:rsid w:val="001607C9"/>
    <w:rsid w:val="001610B3"/>
    <w:rsid w:val="00161759"/>
    <w:rsid w:val="0016204A"/>
    <w:rsid w:val="001624DD"/>
    <w:rsid w:val="001641D6"/>
    <w:rsid w:val="00164246"/>
    <w:rsid w:val="00164435"/>
    <w:rsid w:val="00165F4A"/>
    <w:rsid w:val="0017071B"/>
    <w:rsid w:val="0017144D"/>
    <w:rsid w:val="00171B37"/>
    <w:rsid w:val="00172C64"/>
    <w:rsid w:val="00173881"/>
    <w:rsid w:val="001773F6"/>
    <w:rsid w:val="00177471"/>
    <w:rsid w:val="001778B2"/>
    <w:rsid w:val="001802AE"/>
    <w:rsid w:val="00180468"/>
    <w:rsid w:val="001805EF"/>
    <w:rsid w:val="00180920"/>
    <w:rsid w:val="00180CA4"/>
    <w:rsid w:val="00181101"/>
    <w:rsid w:val="001818E1"/>
    <w:rsid w:val="00181B5E"/>
    <w:rsid w:val="00181F8F"/>
    <w:rsid w:val="001833D8"/>
    <w:rsid w:val="00183684"/>
    <w:rsid w:val="00184B14"/>
    <w:rsid w:val="001862BE"/>
    <w:rsid w:val="00186C3F"/>
    <w:rsid w:val="0018759E"/>
    <w:rsid w:val="00187F85"/>
    <w:rsid w:val="001913AE"/>
    <w:rsid w:val="00191673"/>
    <w:rsid w:val="00191F14"/>
    <w:rsid w:val="00192244"/>
    <w:rsid w:val="00192DF1"/>
    <w:rsid w:val="00193205"/>
    <w:rsid w:val="0019578B"/>
    <w:rsid w:val="00195BFA"/>
    <w:rsid w:val="00196821"/>
    <w:rsid w:val="00196FD4"/>
    <w:rsid w:val="001973B5"/>
    <w:rsid w:val="00197C89"/>
    <w:rsid w:val="00197D2F"/>
    <w:rsid w:val="001A009D"/>
    <w:rsid w:val="001A05FA"/>
    <w:rsid w:val="001A1D03"/>
    <w:rsid w:val="001A1E7C"/>
    <w:rsid w:val="001A2F8F"/>
    <w:rsid w:val="001A3B8A"/>
    <w:rsid w:val="001A4696"/>
    <w:rsid w:val="001A4B08"/>
    <w:rsid w:val="001A5763"/>
    <w:rsid w:val="001A5A10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E4C"/>
    <w:rsid w:val="001B3FE7"/>
    <w:rsid w:val="001B42CC"/>
    <w:rsid w:val="001B4856"/>
    <w:rsid w:val="001B6908"/>
    <w:rsid w:val="001B709F"/>
    <w:rsid w:val="001C2F38"/>
    <w:rsid w:val="001C39FD"/>
    <w:rsid w:val="001C4E45"/>
    <w:rsid w:val="001C53D9"/>
    <w:rsid w:val="001C5CD8"/>
    <w:rsid w:val="001C769E"/>
    <w:rsid w:val="001C7B44"/>
    <w:rsid w:val="001C7FC3"/>
    <w:rsid w:val="001D0572"/>
    <w:rsid w:val="001D1123"/>
    <w:rsid w:val="001D1657"/>
    <w:rsid w:val="001D1B8A"/>
    <w:rsid w:val="001D1D9B"/>
    <w:rsid w:val="001D330D"/>
    <w:rsid w:val="001D36BE"/>
    <w:rsid w:val="001D38BE"/>
    <w:rsid w:val="001D3B34"/>
    <w:rsid w:val="001D3EDE"/>
    <w:rsid w:val="001D4F0A"/>
    <w:rsid w:val="001D70C5"/>
    <w:rsid w:val="001D7492"/>
    <w:rsid w:val="001E02F4"/>
    <w:rsid w:val="001E1FB3"/>
    <w:rsid w:val="001E2414"/>
    <w:rsid w:val="001E2758"/>
    <w:rsid w:val="001E3D47"/>
    <w:rsid w:val="001E3E21"/>
    <w:rsid w:val="001E3F04"/>
    <w:rsid w:val="001E3FDE"/>
    <w:rsid w:val="001E4265"/>
    <w:rsid w:val="001E4D91"/>
    <w:rsid w:val="001E4F69"/>
    <w:rsid w:val="001E50C8"/>
    <w:rsid w:val="001E56D4"/>
    <w:rsid w:val="001E5746"/>
    <w:rsid w:val="001E5FB6"/>
    <w:rsid w:val="001E61AE"/>
    <w:rsid w:val="001E6690"/>
    <w:rsid w:val="001E759E"/>
    <w:rsid w:val="001F0B35"/>
    <w:rsid w:val="001F153D"/>
    <w:rsid w:val="001F1EC5"/>
    <w:rsid w:val="001F2410"/>
    <w:rsid w:val="001F2763"/>
    <w:rsid w:val="001F51F2"/>
    <w:rsid w:val="001F6FA2"/>
    <w:rsid w:val="001F7431"/>
    <w:rsid w:val="002007CE"/>
    <w:rsid w:val="002013F0"/>
    <w:rsid w:val="0020146F"/>
    <w:rsid w:val="002015B3"/>
    <w:rsid w:val="002021E1"/>
    <w:rsid w:val="002027EE"/>
    <w:rsid w:val="00202AA0"/>
    <w:rsid w:val="00204D74"/>
    <w:rsid w:val="00204EDD"/>
    <w:rsid w:val="002059A2"/>
    <w:rsid w:val="00206C48"/>
    <w:rsid w:val="00207599"/>
    <w:rsid w:val="0021192C"/>
    <w:rsid w:val="002125FF"/>
    <w:rsid w:val="002127CC"/>
    <w:rsid w:val="00212AAF"/>
    <w:rsid w:val="00213096"/>
    <w:rsid w:val="00213297"/>
    <w:rsid w:val="00213E6F"/>
    <w:rsid w:val="00214D99"/>
    <w:rsid w:val="00215303"/>
    <w:rsid w:val="0021532A"/>
    <w:rsid w:val="002204E8"/>
    <w:rsid w:val="002205C0"/>
    <w:rsid w:val="002231CE"/>
    <w:rsid w:val="002244A7"/>
    <w:rsid w:val="00224661"/>
    <w:rsid w:val="00225659"/>
    <w:rsid w:val="00225917"/>
    <w:rsid w:val="00225BC9"/>
    <w:rsid w:val="002264BC"/>
    <w:rsid w:val="0022668E"/>
    <w:rsid w:val="002270D9"/>
    <w:rsid w:val="0022738D"/>
    <w:rsid w:val="002301F8"/>
    <w:rsid w:val="002306EA"/>
    <w:rsid w:val="00230F35"/>
    <w:rsid w:val="00231EA1"/>
    <w:rsid w:val="00232596"/>
    <w:rsid w:val="00232DCA"/>
    <w:rsid w:val="00233B70"/>
    <w:rsid w:val="002341A7"/>
    <w:rsid w:val="002341E9"/>
    <w:rsid w:val="00235001"/>
    <w:rsid w:val="002352D9"/>
    <w:rsid w:val="002354D3"/>
    <w:rsid w:val="00235D54"/>
    <w:rsid w:val="0023621E"/>
    <w:rsid w:val="002366A1"/>
    <w:rsid w:val="00236AA6"/>
    <w:rsid w:val="00236E62"/>
    <w:rsid w:val="00240C9E"/>
    <w:rsid w:val="00241612"/>
    <w:rsid w:val="00241F32"/>
    <w:rsid w:val="0024291D"/>
    <w:rsid w:val="0024363E"/>
    <w:rsid w:val="00243875"/>
    <w:rsid w:val="0024449F"/>
    <w:rsid w:val="0024568D"/>
    <w:rsid w:val="00245BE5"/>
    <w:rsid w:val="00245E10"/>
    <w:rsid w:val="00246915"/>
    <w:rsid w:val="00247445"/>
    <w:rsid w:val="00247B03"/>
    <w:rsid w:val="00250541"/>
    <w:rsid w:val="002507DC"/>
    <w:rsid w:val="00250AB7"/>
    <w:rsid w:val="002516F0"/>
    <w:rsid w:val="00251F3C"/>
    <w:rsid w:val="00252658"/>
    <w:rsid w:val="0025322B"/>
    <w:rsid w:val="00253E3A"/>
    <w:rsid w:val="00254422"/>
    <w:rsid w:val="0025491D"/>
    <w:rsid w:val="00255042"/>
    <w:rsid w:val="00255619"/>
    <w:rsid w:val="00256BC3"/>
    <w:rsid w:val="0025763B"/>
    <w:rsid w:val="002578F9"/>
    <w:rsid w:val="002579C1"/>
    <w:rsid w:val="002579C9"/>
    <w:rsid w:val="00260462"/>
    <w:rsid w:val="002634F6"/>
    <w:rsid w:val="002647D3"/>
    <w:rsid w:val="00264E51"/>
    <w:rsid w:val="00265008"/>
    <w:rsid w:val="0026616D"/>
    <w:rsid w:val="0026634C"/>
    <w:rsid w:val="00267414"/>
    <w:rsid w:val="00270144"/>
    <w:rsid w:val="00271E7A"/>
    <w:rsid w:val="002735C9"/>
    <w:rsid w:val="00273D8C"/>
    <w:rsid w:val="002764B3"/>
    <w:rsid w:val="00276E0C"/>
    <w:rsid w:val="00276E58"/>
    <w:rsid w:val="0028064D"/>
    <w:rsid w:val="00281F30"/>
    <w:rsid w:val="002822C2"/>
    <w:rsid w:val="002850CC"/>
    <w:rsid w:val="00285C01"/>
    <w:rsid w:val="00286081"/>
    <w:rsid w:val="00286E74"/>
    <w:rsid w:val="00287035"/>
    <w:rsid w:val="00287120"/>
    <w:rsid w:val="002900AA"/>
    <w:rsid w:val="00290FB2"/>
    <w:rsid w:val="00290FFA"/>
    <w:rsid w:val="0029353C"/>
    <w:rsid w:val="00293CFB"/>
    <w:rsid w:val="00294E83"/>
    <w:rsid w:val="0029549D"/>
    <w:rsid w:val="002956A8"/>
    <w:rsid w:val="00297874"/>
    <w:rsid w:val="002A026C"/>
    <w:rsid w:val="002A0D2C"/>
    <w:rsid w:val="002A14C7"/>
    <w:rsid w:val="002A1D8C"/>
    <w:rsid w:val="002A2DBC"/>
    <w:rsid w:val="002A60BE"/>
    <w:rsid w:val="002A774C"/>
    <w:rsid w:val="002A7C39"/>
    <w:rsid w:val="002B0688"/>
    <w:rsid w:val="002B0D05"/>
    <w:rsid w:val="002B12FA"/>
    <w:rsid w:val="002B175E"/>
    <w:rsid w:val="002B1D24"/>
    <w:rsid w:val="002B2520"/>
    <w:rsid w:val="002B3797"/>
    <w:rsid w:val="002B39D9"/>
    <w:rsid w:val="002B58D5"/>
    <w:rsid w:val="002C2722"/>
    <w:rsid w:val="002C4A18"/>
    <w:rsid w:val="002C51E9"/>
    <w:rsid w:val="002C6074"/>
    <w:rsid w:val="002C621D"/>
    <w:rsid w:val="002C62F5"/>
    <w:rsid w:val="002C6A10"/>
    <w:rsid w:val="002C6B60"/>
    <w:rsid w:val="002C771D"/>
    <w:rsid w:val="002C7B0F"/>
    <w:rsid w:val="002D05FC"/>
    <w:rsid w:val="002D1536"/>
    <w:rsid w:val="002D1FFB"/>
    <w:rsid w:val="002D21A0"/>
    <w:rsid w:val="002D2B87"/>
    <w:rsid w:val="002D4C14"/>
    <w:rsid w:val="002D6B94"/>
    <w:rsid w:val="002E1398"/>
    <w:rsid w:val="002E3F37"/>
    <w:rsid w:val="002E4160"/>
    <w:rsid w:val="002E4829"/>
    <w:rsid w:val="002E60F9"/>
    <w:rsid w:val="002E6906"/>
    <w:rsid w:val="002E6EA9"/>
    <w:rsid w:val="002F02DF"/>
    <w:rsid w:val="002F0990"/>
    <w:rsid w:val="002F1051"/>
    <w:rsid w:val="002F2A38"/>
    <w:rsid w:val="002F4C01"/>
    <w:rsid w:val="002F4EC5"/>
    <w:rsid w:val="002F5A2B"/>
    <w:rsid w:val="002F5BB7"/>
    <w:rsid w:val="002F5C27"/>
    <w:rsid w:val="002F6193"/>
    <w:rsid w:val="002F6556"/>
    <w:rsid w:val="002F6CF3"/>
    <w:rsid w:val="002F6D17"/>
    <w:rsid w:val="00300BCA"/>
    <w:rsid w:val="00300DCA"/>
    <w:rsid w:val="00300F35"/>
    <w:rsid w:val="00301459"/>
    <w:rsid w:val="003035B2"/>
    <w:rsid w:val="00305C95"/>
    <w:rsid w:val="00306F7C"/>
    <w:rsid w:val="00311460"/>
    <w:rsid w:val="00312F1B"/>
    <w:rsid w:val="00314805"/>
    <w:rsid w:val="00314F30"/>
    <w:rsid w:val="003150E3"/>
    <w:rsid w:val="00315C0A"/>
    <w:rsid w:val="00315FEB"/>
    <w:rsid w:val="00317FA2"/>
    <w:rsid w:val="003204CE"/>
    <w:rsid w:val="003216BE"/>
    <w:rsid w:val="003228FB"/>
    <w:rsid w:val="00322F8A"/>
    <w:rsid w:val="0032313B"/>
    <w:rsid w:val="0032332A"/>
    <w:rsid w:val="003249D0"/>
    <w:rsid w:val="00327362"/>
    <w:rsid w:val="0032746A"/>
    <w:rsid w:val="003277C8"/>
    <w:rsid w:val="003303F3"/>
    <w:rsid w:val="003308A9"/>
    <w:rsid w:val="00330FB8"/>
    <w:rsid w:val="00332D05"/>
    <w:rsid w:val="00333714"/>
    <w:rsid w:val="00333CBD"/>
    <w:rsid w:val="0033479D"/>
    <w:rsid w:val="0033503D"/>
    <w:rsid w:val="00335169"/>
    <w:rsid w:val="00335C5E"/>
    <w:rsid w:val="003363EA"/>
    <w:rsid w:val="00337383"/>
    <w:rsid w:val="00340689"/>
    <w:rsid w:val="00340CF0"/>
    <w:rsid w:val="00340FEC"/>
    <w:rsid w:val="0034183C"/>
    <w:rsid w:val="00342090"/>
    <w:rsid w:val="00342343"/>
    <w:rsid w:val="00343096"/>
    <w:rsid w:val="0034362C"/>
    <w:rsid w:val="003438DA"/>
    <w:rsid w:val="00344951"/>
    <w:rsid w:val="00344A4C"/>
    <w:rsid w:val="0034515D"/>
    <w:rsid w:val="00345341"/>
    <w:rsid w:val="00345C6D"/>
    <w:rsid w:val="003465D8"/>
    <w:rsid w:val="003469D5"/>
    <w:rsid w:val="00346B97"/>
    <w:rsid w:val="00346BD7"/>
    <w:rsid w:val="00347CC5"/>
    <w:rsid w:val="003502C2"/>
    <w:rsid w:val="003529E2"/>
    <w:rsid w:val="0035347F"/>
    <w:rsid w:val="003538A5"/>
    <w:rsid w:val="003553A3"/>
    <w:rsid w:val="00355EEC"/>
    <w:rsid w:val="00356557"/>
    <w:rsid w:val="00356E98"/>
    <w:rsid w:val="00357701"/>
    <w:rsid w:val="003617BA"/>
    <w:rsid w:val="003621FB"/>
    <w:rsid w:val="003627DC"/>
    <w:rsid w:val="00362A51"/>
    <w:rsid w:val="00362DD3"/>
    <w:rsid w:val="003646B3"/>
    <w:rsid w:val="00365D68"/>
    <w:rsid w:val="003660F7"/>
    <w:rsid w:val="00370075"/>
    <w:rsid w:val="003700CC"/>
    <w:rsid w:val="003707D4"/>
    <w:rsid w:val="00370C11"/>
    <w:rsid w:val="003714AB"/>
    <w:rsid w:val="00372AA5"/>
    <w:rsid w:val="00373821"/>
    <w:rsid w:val="00374066"/>
    <w:rsid w:val="003751B1"/>
    <w:rsid w:val="003752A3"/>
    <w:rsid w:val="00375EE0"/>
    <w:rsid w:val="003763AA"/>
    <w:rsid w:val="003774D4"/>
    <w:rsid w:val="00377ACE"/>
    <w:rsid w:val="00377CFF"/>
    <w:rsid w:val="00380072"/>
    <w:rsid w:val="00381B09"/>
    <w:rsid w:val="003831C2"/>
    <w:rsid w:val="0038323A"/>
    <w:rsid w:val="003833CA"/>
    <w:rsid w:val="00383CDF"/>
    <w:rsid w:val="00383EF3"/>
    <w:rsid w:val="003841AB"/>
    <w:rsid w:val="00386BCC"/>
    <w:rsid w:val="00387154"/>
    <w:rsid w:val="00387BC7"/>
    <w:rsid w:val="00390227"/>
    <w:rsid w:val="00390B21"/>
    <w:rsid w:val="00393509"/>
    <w:rsid w:val="003938F8"/>
    <w:rsid w:val="00393B91"/>
    <w:rsid w:val="00395FAE"/>
    <w:rsid w:val="00396C22"/>
    <w:rsid w:val="003A1049"/>
    <w:rsid w:val="003A1101"/>
    <w:rsid w:val="003A3122"/>
    <w:rsid w:val="003A34B9"/>
    <w:rsid w:val="003A38A8"/>
    <w:rsid w:val="003A4779"/>
    <w:rsid w:val="003A49BF"/>
    <w:rsid w:val="003A5449"/>
    <w:rsid w:val="003A576E"/>
    <w:rsid w:val="003A5ACC"/>
    <w:rsid w:val="003A5E0E"/>
    <w:rsid w:val="003A6405"/>
    <w:rsid w:val="003A711E"/>
    <w:rsid w:val="003A77FD"/>
    <w:rsid w:val="003B17CC"/>
    <w:rsid w:val="003B1CC1"/>
    <w:rsid w:val="003B2CD7"/>
    <w:rsid w:val="003B3A44"/>
    <w:rsid w:val="003B45FD"/>
    <w:rsid w:val="003B4933"/>
    <w:rsid w:val="003B4B5D"/>
    <w:rsid w:val="003B51A3"/>
    <w:rsid w:val="003B5C28"/>
    <w:rsid w:val="003B5F66"/>
    <w:rsid w:val="003B6303"/>
    <w:rsid w:val="003B63CA"/>
    <w:rsid w:val="003B73C7"/>
    <w:rsid w:val="003B7745"/>
    <w:rsid w:val="003C0A9A"/>
    <w:rsid w:val="003C1DC1"/>
    <w:rsid w:val="003C3CF1"/>
    <w:rsid w:val="003C3E11"/>
    <w:rsid w:val="003C6E9F"/>
    <w:rsid w:val="003D1E15"/>
    <w:rsid w:val="003D2794"/>
    <w:rsid w:val="003D28FA"/>
    <w:rsid w:val="003D2D86"/>
    <w:rsid w:val="003D3FF5"/>
    <w:rsid w:val="003D4342"/>
    <w:rsid w:val="003D521F"/>
    <w:rsid w:val="003D5EA2"/>
    <w:rsid w:val="003E0427"/>
    <w:rsid w:val="003E16EF"/>
    <w:rsid w:val="003E1A8C"/>
    <w:rsid w:val="003E1F50"/>
    <w:rsid w:val="003E3F18"/>
    <w:rsid w:val="003E551E"/>
    <w:rsid w:val="003E7B17"/>
    <w:rsid w:val="003F07AC"/>
    <w:rsid w:val="003F0CE6"/>
    <w:rsid w:val="003F0D23"/>
    <w:rsid w:val="003F4618"/>
    <w:rsid w:val="003F5416"/>
    <w:rsid w:val="003F561F"/>
    <w:rsid w:val="003F5AC6"/>
    <w:rsid w:val="003F612F"/>
    <w:rsid w:val="003F6B6A"/>
    <w:rsid w:val="003F7573"/>
    <w:rsid w:val="004000B1"/>
    <w:rsid w:val="004024EC"/>
    <w:rsid w:val="004029D9"/>
    <w:rsid w:val="00403773"/>
    <w:rsid w:val="00404401"/>
    <w:rsid w:val="00404BAD"/>
    <w:rsid w:val="004059C9"/>
    <w:rsid w:val="004061C4"/>
    <w:rsid w:val="00406448"/>
    <w:rsid w:val="00406535"/>
    <w:rsid w:val="00406B16"/>
    <w:rsid w:val="00406D54"/>
    <w:rsid w:val="00407110"/>
    <w:rsid w:val="004110BB"/>
    <w:rsid w:val="00412500"/>
    <w:rsid w:val="00412532"/>
    <w:rsid w:val="00412EB3"/>
    <w:rsid w:val="00413B80"/>
    <w:rsid w:val="00413D26"/>
    <w:rsid w:val="00414101"/>
    <w:rsid w:val="004158A7"/>
    <w:rsid w:val="00416311"/>
    <w:rsid w:val="00416794"/>
    <w:rsid w:val="004169FA"/>
    <w:rsid w:val="00417365"/>
    <w:rsid w:val="00420EEE"/>
    <w:rsid w:val="004212B7"/>
    <w:rsid w:val="0042225A"/>
    <w:rsid w:val="00424206"/>
    <w:rsid w:val="00424A35"/>
    <w:rsid w:val="004254DF"/>
    <w:rsid w:val="00425537"/>
    <w:rsid w:val="0042614A"/>
    <w:rsid w:val="0043133D"/>
    <w:rsid w:val="004322E6"/>
    <w:rsid w:val="00435724"/>
    <w:rsid w:val="004373F0"/>
    <w:rsid w:val="0044110C"/>
    <w:rsid w:val="0044196F"/>
    <w:rsid w:val="00443FC1"/>
    <w:rsid w:val="00444043"/>
    <w:rsid w:val="004445E1"/>
    <w:rsid w:val="0044478E"/>
    <w:rsid w:val="00445BF7"/>
    <w:rsid w:val="00446B83"/>
    <w:rsid w:val="00446B85"/>
    <w:rsid w:val="0044700B"/>
    <w:rsid w:val="00447FC7"/>
    <w:rsid w:val="004531F7"/>
    <w:rsid w:val="004603EC"/>
    <w:rsid w:val="004605FF"/>
    <w:rsid w:val="00460682"/>
    <w:rsid w:val="00460D38"/>
    <w:rsid w:val="0046110D"/>
    <w:rsid w:val="0046178A"/>
    <w:rsid w:val="00462124"/>
    <w:rsid w:val="004621E4"/>
    <w:rsid w:val="00462223"/>
    <w:rsid w:val="00463208"/>
    <w:rsid w:val="004643FE"/>
    <w:rsid w:val="00464DB3"/>
    <w:rsid w:val="0046656F"/>
    <w:rsid w:val="004670E7"/>
    <w:rsid w:val="00467396"/>
    <w:rsid w:val="004673C6"/>
    <w:rsid w:val="0047021D"/>
    <w:rsid w:val="004705EF"/>
    <w:rsid w:val="00471755"/>
    <w:rsid w:val="004746DF"/>
    <w:rsid w:val="00474D7C"/>
    <w:rsid w:val="004756C2"/>
    <w:rsid w:val="004765DA"/>
    <w:rsid w:val="0047667A"/>
    <w:rsid w:val="0047704B"/>
    <w:rsid w:val="004800E4"/>
    <w:rsid w:val="00480D14"/>
    <w:rsid w:val="0048117F"/>
    <w:rsid w:val="0048130C"/>
    <w:rsid w:val="00481739"/>
    <w:rsid w:val="00481B54"/>
    <w:rsid w:val="004822A3"/>
    <w:rsid w:val="004831F6"/>
    <w:rsid w:val="004848FB"/>
    <w:rsid w:val="00485360"/>
    <w:rsid w:val="00485E2E"/>
    <w:rsid w:val="00486637"/>
    <w:rsid w:val="00486AFB"/>
    <w:rsid w:val="00486D4A"/>
    <w:rsid w:val="00486FB8"/>
    <w:rsid w:val="0048702B"/>
    <w:rsid w:val="00487231"/>
    <w:rsid w:val="004872BD"/>
    <w:rsid w:val="00487B16"/>
    <w:rsid w:val="00490B91"/>
    <w:rsid w:val="004914DC"/>
    <w:rsid w:val="00492224"/>
    <w:rsid w:val="00492AD0"/>
    <w:rsid w:val="004934F9"/>
    <w:rsid w:val="00493688"/>
    <w:rsid w:val="00494A29"/>
    <w:rsid w:val="0049510A"/>
    <w:rsid w:val="00495805"/>
    <w:rsid w:val="00496B82"/>
    <w:rsid w:val="004A0AD9"/>
    <w:rsid w:val="004A20A6"/>
    <w:rsid w:val="004A25A4"/>
    <w:rsid w:val="004A2A7F"/>
    <w:rsid w:val="004A4EA6"/>
    <w:rsid w:val="004A5950"/>
    <w:rsid w:val="004A5B8D"/>
    <w:rsid w:val="004B2257"/>
    <w:rsid w:val="004B2944"/>
    <w:rsid w:val="004B6D48"/>
    <w:rsid w:val="004B6F75"/>
    <w:rsid w:val="004B7ED2"/>
    <w:rsid w:val="004C026C"/>
    <w:rsid w:val="004C0B92"/>
    <w:rsid w:val="004C0E30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423F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4156"/>
    <w:rsid w:val="004E6DE7"/>
    <w:rsid w:val="004E6F58"/>
    <w:rsid w:val="004E7748"/>
    <w:rsid w:val="004F0668"/>
    <w:rsid w:val="004F173B"/>
    <w:rsid w:val="004F1C44"/>
    <w:rsid w:val="004F2B02"/>
    <w:rsid w:val="004F40C7"/>
    <w:rsid w:val="004F4437"/>
    <w:rsid w:val="004F511E"/>
    <w:rsid w:val="004F5B57"/>
    <w:rsid w:val="00500BE6"/>
    <w:rsid w:val="00500CB4"/>
    <w:rsid w:val="005014B9"/>
    <w:rsid w:val="00502129"/>
    <w:rsid w:val="005029EB"/>
    <w:rsid w:val="00503E92"/>
    <w:rsid w:val="00505024"/>
    <w:rsid w:val="00505559"/>
    <w:rsid w:val="00505874"/>
    <w:rsid w:val="00506094"/>
    <w:rsid w:val="00506686"/>
    <w:rsid w:val="005107D5"/>
    <w:rsid w:val="00510E65"/>
    <w:rsid w:val="00511086"/>
    <w:rsid w:val="00512666"/>
    <w:rsid w:val="005167E6"/>
    <w:rsid w:val="00517FC6"/>
    <w:rsid w:val="00521D03"/>
    <w:rsid w:val="005233A6"/>
    <w:rsid w:val="00523936"/>
    <w:rsid w:val="00523DB0"/>
    <w:rsid w:val="005248B4"/>
    <w:rsid w:val="005263B2"/>
    <w:rsid w:val="005267DA"/>
    <w:rsid w:val="00530875"/>
    <w:rsid w:val="00530ED1"/>
    <w:rsid w:val="00531194"/>
    <w:rsid w:val="00531FD1"/>
    <w:rsid w:val="005325CE"/>
    <w:rsid w:val="0053522F"/>
    <w:rsid w:val="005358BE"/>
    <w:rsid w:val="005368FE"/>
    <w:rsid w:val="0053749D"/>
    <w:rsid w:val="00537BC4"/>
    <w:rsid w:val="0054031F"/>
    <w:rsid w:val="005404FD"/>
    <w:rsid w:val="00542D4E"/>
    <w:rsid w:val="00544606"/>
    <w:rsid w:val="005455A9"/>
    <w:rsid w:val="0054680C"/>
    <w:rsid w:val="00546B9F"/>
    <w:rsid w:val="005470B3"/>
    <w:rsid w:val="00550E36"/>
    <w:rsid w:val="005515F6"/>
    <w:rsid w:val="00551CAF"/>
    <w:rsid w:val="0055562E"/>
    <w:rsid w:val="00555C86"/>
    <w:rsid w:val="00560C6A"/>
    <w:rsid w:val="0056123D"/>
    <w:rsid w:val="00562453"/>
    <w:rsid w:val="00563D00"/>
    <w:rsid w:val="00564C58"/>
    <w:rsid w:val="00564E8D"/>
    <w:rsid w:val="00565924"/>
    <w:rsid w:val="00565A72"/>
    <w:rsid w:val="00567867"/>
    <w:rsid w:val="005712E8"/>
    <w:rsid w:val="00572CB6"/>
    <w:rsid w:val="00573DE1"/>
    <w:rsid w:val="00574018"/>
    <w:rsid w:val="0057476D"/>
    <w:rsid w:val="005757E4"/>
    <w:rsid w:val="00575BBB"/>
    <w:rsid w:val="005761A1"/>
    <w:rsid w:val="00577218"/>
    <w:rsid w:val="00577850"/>
    <w:rsid w:val="00577D8B"/>
    <w:rsid w:val="00577D8F"/>
    <w:rsid w:val="0058037E"/>
    <w:rsid w:val="00580708"/>
    <w:rsid w:val="00580816"/>
    <w:rsid w:val="00580B70"/>
    <w:rsid w:val="00580DFD"/>
    <w:rsid w:val="00581618"/>
    <w:rsid w:val="00582A18"/>
    <w:rsid w:val="005832E7"/>
    <w:rsid w:val="00583F9A"/>
    <w:rsid w:val="00584261"/>
    <w:rsid w:val="00584618"/>
    <w:rsid w:val="00584873"/>
    <w:rsid w:val="00585387"/>
    <w:rsid w:val="005860D5"/>
    <w:rsid w:val="005862F9"/>
    <w:rsid w:val="005872DB"/>
    <w:rsid w:val="00590C04"/>
    <w:rsid w:val="0059146B"/>
    <w:rsid w:val="00591754"/>
    <w:rsid w:val="00591A78"/>
    <w:rsid w:val="00591B93"/>
    <w:rsid w:val="0059282F"/>
    <w:rsid w:val="00592943"/>
    <w:rsid w:val="00593247"/>
    <w:rsid w:val="00595B25"/>
    <w:rsid w:val="00596141"/>
    <w:rsid w:val="00596448"/>
    <w:rsid w:val="005A011B"/>
    <w:rsid w:val="005A16D9"/>
    <w:rsid w:val="005A25C7"/>
    <w:rsid w:val="005A2829"/>
    <w:rsid w:val="005A3966"/>
    <w:rsid w:val="005A3E51"/>
    <w:rsid w:val="005A6BED"/>
    <w:rsid w:val="005A6DD9"/>
    <w:rsid w:val="005A6F03"/>
    <w:rsid w:val="005A6F3F"/>
    <w:rsid w:val="005B019B"/>
    <w:rsid w:val="005B29A8"/>
    <w:rsid w:val="005B2A24"/>
    <w:rsid w:val="005B35D0"/>
    <w:rsid w:val="005B4D58"/>
    <w:rsid w:val="005B4DEF"/>
    <w:rsid w:val="005B50D3"/>
    <w:rsid w:val="005B5965"/>
    <w:rsid w:val="005B6D03"/>
    <w:rsid w:val="005B6F6E"/>
    <w:rsid w:val="005C1DDC"/>
    <w:rsid w:val="005C3613"/>
    <w:rsid w:val="005C39F0"/>
    <w:rsid w:val="005C6040"/>
    <w:rsid w:val="005C77E7"/>
    <w:rsid w:val="005D289B"/>
    <w:rsid w:val="005D28B9"/>
    <w:rsid w:val="005D3758"/>
    <w:rsid w:val="005D6007"/>
    <w:rsid w:val="005D6BEE"/>
    <w:rsid w:val="005D7293"/>
    <w:rsid w:val="005D7788"/>
    <w:rsid w:val="005D7D8F"/>
    <w:rsid w:val="005D7DD3"/>
    <w:rsid w:val="005D7F5C"/>
    <w:rsid w:val="005E0229"/>
    <w:rsid w:val="005E07CD"/>
    <w:rsid w:val="005E2641"/>
    <w:rsid w:val="005E2F47"/>
    <w:rsid w:val="005E3134"/>
    <w:rsid w:val="005E33CC"/>
    <w:rsid w:val="005E3615"/>
    <w:rsid w:val="005E55CA"/>
    <w:rsid w:val="005E6141"/>
    <w:rsid w:val="005E71AC"/>
    <w:rsid w:val="005F0324"/>
    <w:rsid w:val="005F03E9"/>
    <w:rsid w:val="005F0B8D"/>
    <w:rsid w:val="005F20BC"/>
    <w:rsid w:val="005F282F"/>
    <w:rsid w:val="005F30EC"/>
    <w:rsid w:val="005F5523"/>
    <w:rsid w:val="005F73E3"/>
    <w:rsid w:val="006012F0"/>
    <w:rsid w:val="00601D66"/>
    <w:rsid w:val="006033E2"/>
    <w:rsid w:val="006038C4"/>
    <w:rsid w:val="0060394B"/>
    <w:rsid w:val="00603B25"/>
    <w:rsid w:val="00603D6E"/>
    <w:rsid w:val="00604072"/>
    <w:rsid w:val="0060436A"/>
    <w:rsid w:val="00605138"/>
    <w:rsid w:val="00606CAC"/>
    <w:rsid w:val="006103D4"/>
    <w:rsid w:val="006105D8"/>
    <w:rsid w:val="00611080"/>
    <w:rsid w:val="0061134B"/>
    <w:rsid w:val="006119F9"/>
    <w:rsid w:val="006124EF"/>
    <w:rsid w:val="006130A6"/>
    <w:rsid w:val="00615F24"/>
    <w:rsid w:val="006160F8"/>
    <w:rsid w:val="00617D50"/>
    <w:rsid w:val="0062115C"/>
    <w:rsid w:val="00621C05"/>
    <w:rsid w:val="00621E4E"/>
    <w:rsid w:val="00622802"/>
    <w:rsid w:val="006228C2"/>
    <w:rsid w:val="00623567"/>
    <w:rsid w:val="006236AD"/>
    <w:rsid w:val="00625395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40800"/>
    <w:rsid w:val="00640B80"/>
    <w:rsid w:val="006418E4"/>
    <w:rsid w:val="00642A3A"/>
    <w:rsid w:val="00643F36"/>
    <w:rsid w:val="00644276"/>
    <w:rsid w:val="0064487C"/>
    <w:rsid w:val="00646C60"/>
    <w:rsid w:val="006479AC"/>
    <w:rsid w:val="00650618"/>
    <w:rsid w:val="00653EF1"/>
    <w:rsid w:val="00654614"/>
    <w:rsid w:val="0065492A"/>
    <w:rsid w:val="00654ECE"/>
    <w:rsid w:val="00655A51"/>
    <w:rsid w:val="00655CAC"/>
    <w:rsid w:val="006563D9"/>
    <w:rsid w:val="00656FF4"/>
    <w:rsid w:val="0065730F"/>
    <w:rsid w:val="006574C9"/>
    <w:rsid w:val="00657C85"/>
    <w:rsid w:val="0066197D"/>
    <w:rsid w:val="006627A5"/>
    <w:rsid w:val="00662E89"/>
    <w:rsid w:val="006637EE"/>
    <w:rsid w:val="00664254"/>
    <w:rsid w:val="00664634"/>
    <w:rsid w:val="00665211"/>
    <w:rsid w:val="006652D1"/>
    <w:rsid w:val="006667AF"/>
    <w:rsid w:val="006669AC"/>
    <w:rsid w:val="00667020"/>
    <w:rsid w:val="00667030"/>
    <w:rsid w:val="0066779E"/>
    <w:rsid w:val="00667B5E"/>
    <w:rsid w:val="0067064D"/>
    <w:rsid w:val="00670A5C"/>
    <w:rsid w:val="0067174A"/>
    <w:rsid w:val="0067228F"/>
    <w:rsid w:val="00672C7A"/>
    <w:rsid w:val="00672F51"/>
    <w:rsid w:val="00673068"/>
    <w:rsid w:val="0067504D"/>
    <w:rsid w:val="00677D0E"/>
    <w:rsid w:val="00677D14"/>
    <w:rsid w:val="006806F0"/>
    <w:rsid w:val="00680961"/>
    <w:rsid w:val="00681306"/>
    <w:rsid w:val="006813DA"/>
    <w:rsid w:val="00682824"/>
    <w:rsid w:val="0068338C"/>
    <w:rsid w:val="006837B2"/>
    <w:rsid w:val="006860B8"/>
    <w:rsid w:val="0068648C"/>
    <w:rsid w:val="006867CF"/>
    <w:rsid w:val="00686820"/>
    <w:rsid w:val="0068739A"/>
    <w:rsid w:val="00691524"/>
    <w:rsid w:val="006928EB"/>
    <w:rsid w:val="00693E50"/>
    <w:rsid w:val="00694A47"/>
    <w:rsid w:val="00694EBB"/>
    <w:rsid w:val="00695A3B"/>
    <w:rsid w:val="00695EF3"/>
    <w:rsid w:val="00697D77"/>
    <w:rsid w:val="006A0487"/>
    <w:rsid w:val="006A19EC"/>
    <w:rsid w:val="006A21B9"/>
    <w:rsid w:val="006A5F92"/>
    <w:rsid w:val="006A6C78"/>
    <w:rsid w:val="006A6FD9"/>
    <w:rsid w:val="006B0A1B"/>
    <w:rsid w:val="006B2CC6"/>
    <w:rsid w:val="006B4355"/>
    <w:rsid w:val="006B4659"/>
    <w:rsid w:val="006B4D00"/>
    <w:rsid w:val="006B4EB6"/>
    <w:rsid w:val="006B56FB"/>
    <w:rsid w:val="006C09DB"/>
    <w:rsid w:val="006C194F"/>
    <w:rsid w:val="006C2E6E"/>
    <w:rsid w:val="006C394C"/>
    <w:rsid w:val="006C3B4F"/>
    <w:rsid w:val="006C3BA2"/>
    <w:rsid w:val="006C451A"/>
    <w:rsid w:val="006C4628"/>
    <w:rsid w:val="006C4FA6"/>
    <w:rsid w:val="006C5001"/>
    <w:rsid w:val="006C53C2"/>
    <w:rsid w:val="006C7B13"/>
    <w:rsid w:val="006C7EDF"/>
    <w:rsid w:val="006D0307"/>
    <w:rsid w:val="006D0664"/>
    <w:rsid w:val="006D108A"/>
    <w:rsid w:val="006D13C0"/>
    <w:rsid w:val="006D17CA"/>
    <w:rsid w:val="006D2882"/>
    <w:rsid w:val="006D34C7"/>
    <w:rsid w:val="006D385C"/>
    <w:rsid w:val="006D587B"/>
    <w:rsid w:val="006D58A7"/>
    <w:rsid w:val="006D6166"/>
    <w:rsid w:val="006D62A0"/>
    <w:rsid w:val="006D6335"/>
    <w:rsid w:val="006D7350"/>
    <w:rsid w:val="006D79AF"/>
    <w:rsid w:val="006E0331"/>
    <w:rsid w:val="006E1814"/>
    <w:rsid w:val="006E28C0"/>
    <w:rsid w:val="006E4CAD"/>
    <w:rsid w:val="006E4F20"/>
    <w:rsid w:val="006E5B30"/>
    <w:rsid w:val="006E6623"/>
    <w:rsid w:val="006E6E61"/>
    <w:rsid w:val="006E73A8"/>
    <w:rsid w:val="006E791B"/>
    <w:rsid w:val="006E7AAE"/>
    <w:rsid w:val="006E7E1E"/>
    <w:rsid w:val="006F085F"/>
    <w:rsid w:val="006F21F4"/>
    <w:rsid w:val="006F236A"/>
    <w:rsid w:val="006F2AC6"/>
    <w:rsid w:val="006F2D93"/>
    <w:rsid w:val="006F382F"/>
    <w:rsid w:val="006F43A3"/>
    <w:rsid w:val="006F4963"/>
    <w:rsid w:val="006F56F0"/>
    <w:rsid w:val="006F65D1"/>
    <w:rsid w:val="006F66AE"/>
    <w:rsid w:val="006F673C"/>
    <w:rsid w:val="006F72F3"/>
    <w:rsid w:val="00700134"/>
    <w:rsid w:val="007001A1"/>
    <w:rsid w:val="0070034E"/>
    <w:rsid w:val="0070047D"/>
    <w:rsid w:val="00701638"/>
    <w:rsid w:val="00701D1F"/>
    <w:rsid w:val="00702580"/>
    <w:rsid w:val="007026E4"/>
    <w:rsid w:val="007027D6"/>
    <w:rsid w:val="00703909"/>
    <w:rsid w:val="00703C94"/>
    <w:rsid w:val="0070568C"/>
    <w:rsid w:val="00706D92"/>
    <w:rsid w:val="00710302"/>
    <w:rsid w:val="00710D7B"/>
    <w:rsid w:val="0071284A"/>
    <w:rsid w:val="00713D23"/>
    <w:rsid w:val="007146E7"/>
    <w:rsid w:val="007158AE"/>
    <w:rsid w:val="0071718A"/>
    <w:rsid w:val="00720320"/>
    <w:rsid w:val="00723172"/>
    <w:rsid w:val="0072396C"/>
    <w:rsid w:val="007278B9"/>
    <w:rsid w:val="00727C24"/>
    <w:rsid w:val="00727DDF"/>
    <w:rsid w:val="0073238C"/>
    <w:rsid w:val="0073250C"/>
    <w:rsid w:val="00733E8C"/>
    <w:rsid w:val="00734237"/>
    <w:rsid w:val="007342A4"/>
    <w:rsid w:val="00735133"/>
    <w:rsid w:val="00735E83"/>
    <w:rsid w:val="0073726C"/>
    <w:rsid w:val="00740AAD"/>
    <w:rsid w:val="00740B3C"/>
    <w:rsid w:val="0074131E"/>
    <w:rsid w:val="0074142D"/>
    <w:rsid w:val="0074404F"/>
    <w:rsid w:val="007454EE"/>
    <w:rsid w:val="00747374"/>
    <w:rsid w:val="00747CF3"/>
    <w:rsid w:val="00750E51"/>
    <w:rsid w:val="00752063"/>
    <w:rsid w:val="007524D5"/>
    <w:rsid w:val="00752C15"/>
    <w:rsid w:val="007533BE"/>
    <w:rsid w:val="007534FD"/>
    <w:rsid w:val="00754FAA"/>
    <w:rsid w:val="00755BF5"/>
    <w:rsid w:val="00757414"/>
    <w:rsid w:val="007576F9"/>
    <w:rsid w:val="00757762"/>
    <w:rsid w:val="00757AAF"/>
    <w:rsid w:val="00757F34"/>
    <w:rsid w:val="007609DB"/>
    <w:rsid w:val="007617B4"/>
    <w:rsid w:val="0076328A"/>
    <w:rsid w:val="00764ACF"/>
    <w:rsid w:val="007651BC"/>
    <w:rsid w:val="007665A1"/>
    <w:rsid w:val="00767314"/>
    <w:rsid w:val="007676A1"/>
    <w:rsid w:val="007677FD"/>
    <w:rsid w:val="0077161C"/>
    <w:rsid w:val="0077363F"/>
    <w:rsid w:val="00773B2B"/>
    <w:rsid w:val="00773E89"/>
    <w:rsid w:val="00774054"/>
    <w:rsid w:val="007747FB"/>
    <w:rsid w:val="00774CAD"/>
    <w:rsid w:val="00776470"/>
    <w:rsid w:val="00776C40"/>
    <w:rsid w:val="00776F31"/>
    <w:rsid w:val="00777E50"/>
    <w:rsid w:val="00780B53"/>
    <w:rsid w:val="00780D7B"/>
    <w:rsid w:val="00781609"/>
    <w:rsid w:val="0078182F"/>
    <w:rsid w:val="00781D2E"/>
    <w:rsid w:val="00783765"/>
    <w:rsid w:val="007840B0"/>
    <w:rsid w:val="00785032"/>
    <w:rsid w:val="007851E3"/>
    <w:rsid w:val="00785382"/>
    <w:rsid w:val="00785A61"/>
    <w:rsid w:val="00785D67"/>
    <w:rsid w:val="007869FA"/>
    <w:rsid w:val="00786C93"/>
    <w:rsid w:val="00787189"/>
    <w:rsid w:val="007914C5"/>
    <w:rsid w:val="007921CD"/>
    <w:rsid w:val="007943E9"/>
    <w:rsid w:val="00795321"/>
    <w:rsid w:val="00795472"/>
    <w:rsid w:val="00796A03"/>
    <w:rsid w:val="007974C3"/>
    <w:rsid w:val="00797D46"/>
    <w:rsid w:val="00797EF4"/>
    <w:rsid w:val="007A18E5"/>
    <w:rsid w:val="007A3F4D"/>
    <w:rsid w:val="007A5163"/>
    <w:rsid w:val="007A5F51"/>
    <w:rsid w:val="007A6138"/>
    <w:rsid w:val="007B2E02"/>
    <w:rsid w:val="007B5F95"/>
    <w:rsid w:val="007B6E3E"/>
    <w:rsid w:val="007C2574"/>
    <w:rsid w:val="007C262E"/>
    <w:rsid w:val="007C2FA8"/>
    <w:rsid w:val="007C33C0"/>
    <w:rsid w:val="007C37AB"/>
    <w:rsid w:val="007C51FA"/>
    <w:rsid w:val="007C6D41"/>
    <w:rsid w:val="007C7765"/>
    <w:rsid w:val="007D03F3"/>
    <w:rsid w:val="007D055D"/>
    <w:rsid w:val="007D1610"/>
    <w:rsid w:val="007D16D3"/>
    <w:rsid w:val="007D23E3"/>
    <w:rsid w:val="007D354E"/>
    <w:rsid w:val="007D3AC2"/>
    <w:rsid w:val="007D3BCA"/>
    <w:rsid w:val="007D57C9"/>
    <w:rsid w:val="007D583B"/>
    <w:rsid w:val="007D6296"/>
    <w:rsid w:val="007E093F"/>
    <w:rsid w:val="007E249C"/>
    <w:rsid w:val="007E332E"/>
    <w:rsid w:val="007E454E"/>
    <w:rsid w:val="007E4631"/>
    <w:rsid w:val="007E476E"/>
    <w:rsid w:val="007E49B2"/>
    <w:rsid w:val="007E4AF7"/>
    <w:rsid w:val="007E5032"/>
    <w:rsid w:val="007E67C7"/>
    <w:rsid w:val="007E794E"/>
    <w:rsid w:val="007F00F9"/>
    <w:rsid w:val="007F07A8"/>
    <w:rsid w:val="007F0C69"/>
    <w:rsid w:val="007F1F6F"/>
    <w:rsid w:val="007F277B"/>
    <w:rsid w:val="007F3202"/>
    <w:rsid w:val="007F3262"/>
    <w:rsid w:val="007F3455"/>
    <w:rsid w:val="007F3A31"/>
    <w:rsid w:val="007F5613"/>
    <w:rsid w:val="007F56DF"/>
    <w:rsid w:val="00802FEF"/>
    <w:rsid w:val="0080365E"/>
    <w:rsid w:val="0080385B"/>
    <w:rsid w:val="0080494F"/>
    <w:rsid w:val="00805C52"/>
    <w:rsid w:val="00805DA1"/>
    <w:rsid w:val="0081160F"/>
    <w:rsid w:val="008121EC"/>
    <w:rsid w:val="00812B18"/>
    <w:rsid w:val="0081330E"/>
    <w:rsid w:val="00813CD1"/>
    <w:rsid w:val="00813E4B"/>
    <w:rsid w:val="00813E4E"/>
    <w:rsid w:val="00813EC8"/>
    <w:rsid w:val="00814D88"/>
    <w:rsid w:val="00815CB0"/>
    <w:rsid w:val="008166F3"/>
    <w:rsid w:val="00816896"/>
    <w:rsid w:val="00817148"/>
    <w:rsid w:val="008175D6"/>
    <w:rsid w:val="00817BDC"/>
    <w:rsid w:val="00820361"/>
    <w:rsid w:val="008205B7"/>
    <w:rsid w:val="00820A0E"/>
    <w:rsid w:val="00820F37"/>
    <w:rsid w:val="00821A54"/>
    <w:rsid w:val="00821C0D"/>
    <w:rsid w:val="008220F7"/>
    <w:rsid w:val="0082260A"/>
    <w:rsid w:val="0082361E"/>
    <w:rsid w:val="00825354"/>
    <w:rsid w:val="00830C66"/>
    <w:rsid w:val="00830EB0"/>
    <w:rsid w:val="0083226A"/>
    <w:rsid w:val="00834759"/>
    <w:rsid w:val="0083490D"/>
    <w:rsid w:val="008365B0"/>
    <w:rsid w:val="00836C5E"/>
    <w:rsid w:val="008376F9"/>
    <w:rsid w:val="0083792D"/>
    <w:rsid w:val="00837B59"/>
    <w:rsid w:val="00840C72"/>
    <w:rsid w:val="00841BA4"/>
    <w:rsid w:val="00841FE0"/>
    <w:rsid w:val="0084222F"/>
    <w:rsid w:val="0084428E"/>
    <w:rsid w:val="008445ED"/>
    <w:rsid w:val="00845548"/>
    <w:rsid w:val="00845802"/>
    <w:rsid w:val="00847680"/>
    <w:rsid w:val="008506A2"/>
    <w:rsid w:val="00851658"/>
    <w:rsid w:val="0085221E"/>
    <w:rsid w:val="0085462C"/>
    <w:rsid w:val="00855D05"/>
    <w:rsid w:val="00855F4D"/>
    <w:rsid w:val="0085694C"/>
    <w:rsid w:val="00857131"/>
    <w:rsid w:val="0085748A"/>
    <w:rsid w:val="00861560"/>
    <w:rsid w:val="00862909"/>
    <w:rsid w:val="00862D87"/>
    <w:rsid w:val="00863FC8"/>
    <w:rsid w:val="00865400"/>
    <w:rsid w:val="00866A2D"/>
    <w:rsid w:val="00866B79"/>
    <w:rsid w:val="00867C7C"/>
    <w:rsid w:val="0087079D"/>
    <w:rsid w:val="00870C57"/>
    <w:rsid w:val="008711E1"/>
    <w:rsid w:val="0087140F"/>
    <w:rsid w:val="008719DB"/>
    <w:rsid w:val="00872113"/>
    <w:rsid w:val="0087302F"/>
    <w:rsid w:val="00873372"/>
    <w:rsid w:val="00874762"/>
    <w:rsid w:val="00881277"/>
    <w:rsid w:val="00881576"/>
    <w:rsid w:val="00881EA5"/>
    <w:rsid w:val="00883188"/>
    <w:rsid w:val="00883190"/>
    <w:rsid w:val="0088334A"/>
    <w:rsid w:val="008835D8"/>
    <w:rsid w:val="00883D4A"/>
    <w:rsid w:val="00885746"/>
    <w:rsid w:val="00885A29"/>
    <w:rsid w:val="00885A9D"/>
    <w:rsid w:val="008867DA"/>
    <w:rsid w:val="0088773E"/>
    <w:rsid w:val="00891D4B"/>
    <w:rsid w:val="008929B2"/>
    <w:rsid w:val="00892B3B"/>
    <w:rsid w:val="00893EC8"/>
    <w:rsid w:val="008947F4"/>
    <w:rsid w:val="00894AC7"/>
    <w:rsid w:val="00894DAB"/>
    <w:rsid w:val="00895013"/>
    <w:rsid w:val="00895780"/>
    <w:rsid w:val="008970FF"/>
    <w:rsid w:val="00897C4B"/>
    <w:rsid w:val="008A0161"/>
    <w:rsid w:val="008A01F6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214D"/>
    <w:rsid w:val="008B5338"/>
    <w:rsid w:val="008B5474"/>
    <w:rsid w:val="008B610F"/>
    <w:rsid w:val="008B6771"/>
    <w:rsid w:val="008B79F7"/>
    <w:rsid w:val="008B7A2B"/>
    <w:rsid w:val="008B7BA3"/>
    <w:rsid w:val="008C0B8A"/>
    <w:rsid w:val="008C190D"/>
    <w:rsid w:val="008C2DC4"/>
    <w:rsid w:val="008C3006"/>
    <w:rsid w:val="008C3E5A"/>
    <w:rsid w:val="008C61EA"/>
    <w:rsid w:val="008C62B1"/>
    <w:rsid w:val="008C763D"/>
    <w:rsid w:val="008C79D8"/>
    <w:rsid w:val="008C7CEA"/>
    <w:rsid w:val="008C7F3D"/>
    <w:rsid w:val="008D0B59"/>
    <w:rsid w:val="008D190A"/>
    <w:rsid w:val="008D2167"/>
    <w:rsid w:val="008D2218"/>
    <w:rsid w:val="008D28B7"/>
    <w:rsid w:val="008D35C0"/>
    <w:rsid w:val="008D3E93"/>
    <w:rsid w:val="008D4C91"/>
    <w:rsid w:val="008D5FE4"/>
    <w:rsid w:val="008D721F"/>
    <w:rsid w:val="008D72E2"/>
    <w:rsid w:val="008D7450"/>
    <w:rsid w:val="008D7F90"/>
    <w:rsid w:val="008E0432"/>
    <w:rsid w:val="008E2001"/>
    <w:rsid w:val="008E2E79"/>
    <w:rsid w:val="008E4052"/>
    <w:rsid w:val="008E63B9"/>
    <w:rsid w:val="008F0706"/>
    <w:rsid w:val="008F102D"/>
    <w:rsid w:val="008F11EA"/>
    <w:rsid w:val="008F3E7F"/>
    <w:rsid w:val="008F4EA2"/>
    <w:rsid w:val="008F759B"/>
    <w:rsid w:val="008F7BD5"/>
    <w:rsid w:val="0090054F"/>
    <w:rsid w:val="009016DD"/>
    <w:rsid w:val="00902CF5"/>
    <w:rsid w:val="00903125"/>
    <w:rsid w:val="00904D5A"/>
    <w:rsid w:val="009053B7"/>
    <w:rsid w:val="00905E63"/>
    <w:rsid w:val="009063C7"/>
    <w:rsid w:val="00906AB0"/>
    <w:rsid w:val="00906C83"/>
    <w:rsid w:val="00907024"/>
    <w:rsid w:val="009071E3"/>
    <w:rsid w:val="0090787A"/>
    <w:rsid w:val="009079BC"/>
    <w:rsid w:val="00907EAA"/>
    <w:rsid w:val="00910ABE"/>
    <w:rsid w:val="00910CB7"/>
    <w:rsid w:val="00911EE7"/>
    <w:rsid w:val="00915C90"/>
    <w:rsid w:val="00916A4D"/>
    <w:rsid w:val="00916B0F"/>
    <w:rsid w:val="00921066"/>
    <w:rsid w:val="009214ED"/>
    <w:rsid w:val="00923623"/>
    <w:rsid w:val="0092385F"/>
    <w:rsid w:val="00926200"/>
    <w:rsid w:val="00926F9E"/>
    <w:rsid w:val="0092743D"/>
    <w:rsid w:val="00927DBD"/>
    <w:rsid w:val="009308FD"/>
    <w:rsid w:val="00931D70"/>
    <w:rsid w:val="00932494"/>
    <w:rsid w:val="00933B74"/>
    <w:rsid w:val="0093491F"/>
    <w:rsid w:val="0093728E"/>
    <w:rsid w:val="009378C0"/>
    <w:rsid w:val="009408E2"/>
    <w:rsid w:val="00940C4F"/>
    <w:rsid w:val="009410DD"/>
    <w:rsid w:val="00942649"/>
    <w:rsid w:val="00946170"/>
    <w:rsid w:val="00946747"/>
    <w:rsid w:val="00947279"/>
    <w:rsid w:val="00947AE2"/>
    <w:rsid w:val="0095158C"/>
    <w:rsid w:val="00951E95"/>
    <w:rsid w:val="009529E8"/>
    <w:rsid w:val="009534FA"/>
    <w:rsid w:val="009549C5"/>
    <w:rsid w:val="00954D0C"/>
    <w:rsid w:val="00956558"/>
    <w:rsid w:val="00956638"/>
    <w:rsid w:val="00956E0F"/>
    <w:rsid w:val="00957106"/>
    <w:rsid w:val="009573ED"/>
    <w:rsid w:val="0095781F"/>
    <w:rsid w:val="009601B7"/>
    <w:rsid w:val="00960373"/>
    <w:rsid w:val="009613F0"/>
    <w:rsid w:val="009622BC"/>
    <w:rsid w:val="00964633"/>
    <w:rsid w:val="00966A46"/>
    <w:rsid w:val="00966FD3"/>
    <w:rsid w:val="00967970"/>
    <w:rsid w:val="0097048E"/>
    <w:rsid w:val="009714B4"/>
    <w:rsid w:val="00971F74"/>
    <w:rsid w:val="00974F93"/>
    <w:rsid w:val="0097711C"/>
    <w:rsid w:val="00977645"/>
    <w:rsid w:val="00980A34"/>
    <w:rsid w:val="00981F95"/>
    <w:rsid w:val="009831FB"/>
    <w:rsid w:val="009832D1"/>
    <w:rsid w:val="00985390"/>
    <w:rsid w:val="00985BEE"/>
    <w:rsid w:val="009863BF"/>
    <w:rsid w:val="00987DF6"/>
    <w:rsid w:val="009903C0"/>
    <w:rsid w:val="0099089B"/>
    <w:rsid w:val="009917AA"/>
    <w:rsid w:val="0099245F"/>
    <w:rsid w:val="00992AB9"/>
    <w:rsid w:val="00994744"/>
    <w:rsid w:val="00994858"/>
    <w:rsid w:val="009948E1"/>
    <w:rsid w:val="00995FAE"/>
    <w:rsid w:val="00997670"/>
    <w:rsid w:val="009A0B8F"/>
    <w:rsid w:val="009A1D70"/>
    <w:rsid w:val="009A284C"/>
    <w:rsid w:val="009A3404"/>
    <w:rsid w:val="009A630D"/>
    <w:rsid w:val="009A6714"/>
    <w:rsid w:val="009A69A6"/>
    <w:rsid w:val="009A6BCA"/>
    <w:rsid w:val="009A7E88"/>
    <w:rsid w:val="009B0758"/>
    <w:rsid w:val="009B07DE"/>
    <w:rsid w:val="009B0A4D"/>
    <w:rsid w:val="009B16F6"/>
    <w:rsid w:val="009B1910"/>
    <w:rsid w:val="009B236E"/>
    <w:rsid w:val="009B2D55"/>
    <w:rsid w:val="009B4E3E"/>
    <w:rsid w:val="009B55E0"/>
    <w:rsid w:val="009B58F0"/>
    <w:rsid w:val="009B6F46"/>
    <w:rsid w:val="009C13C9"/>
    <w:rsid w:val="009C1CD2"/>
    <w:rsid w:val="009C27D5"/>
    <w:rsid w:val="009C36E3"/>
    <w:rsid w:val="009C36E7"/>
    <w:rsid w:val="009C63CC"/>
    <w:rsid w:val="009C6E69"/>
    <w:rsid w:val="009C72FB"/>
    <w:rsid w:val="009D01AC"/>
    <w:rsid w:val="009D03ED"/>
    <w:rsid w:val="009D1682"/>
    <w:rsid w:val="009D16A5"/>
    <w:rsid w:val="009D18B6"/>
    <w:rsid w:val="009D1A83"/>
    <w:rsid w:val="009D2E49"/>
    <w:rsid w:val="009D3953"/>
    <w:rsid w:val="009D42B4"/>
    <w:rsid w:val="009D5D64"/>
    <w:rsid w:val="009D79C0"/>
    <w:rsid w:val="009D7CED"/>
    <w:rsid w:val="009E0213"/>
    <w:rsid w:val="009E0418"/>
    <w:rsid w:val="009E1FA4"/>
    <w:rsid w:val="009E27C1"/>
    <w:rsid w:val="009E4A95"/>
    <w:rsid w:val="009E4B19"/>
    <w:rsid w:val="009E527B"/>
    <w:rsid w:val="009E5D57"/>
    <w:rsid w:val="009E7356"/>
    <w:rsid w:val="009E7809"/>
    <w:rsid w:val="009E7F45"/>
    <w:rsid w:val="009F0666"/>
    <w:rsid w:val="009F13AD"/>
    <w:rsid w:val="009F23BE"/>
    <w:rsid w:val="009F2C1A"/>
    <w:rsid w:val="009F34D8"/>
    <w:rsid w:val="009F4694"/>
    <w:rsid w:val="009F5A90"/>
    <w:rsid w:val="009F6502"/>
    <w:rsid w:val="009F6CCC"/>
    <w:rsid w:val="009F71D7"/>
    <w:rsid w:val="00A00917"/>
    <w:rsid w:val="00A009ED"/>
    <w:rsid w:val="00A00E07"/>
    <w:rsid w:val="00A0299E"/>
    <w:rsid w:val="00A029A1"/>
    <w:rsid w:val="00A03009"/>
    <w:rsid w:val="00A032D6"/>
    <w:rsid w:val="00A037B7"/>
    <w:rsid w:val="00A03E31"/>
    <w:rsid w:val="00A04209"/>
    <w:rsid w:val="00A054B8"/>
    <w:rsid w:val="00A069BC"/>
    <w:rsid w:val="00A074BA"/>
    <w:rsid w:val="00A10FB9"/>
    <w:rsid w:val="00A10FEA"/>
    <w:rsid w:val="00A1186D"/>
    <w:rsid w:val="00A126B1"/>
    <w:rsid w:val="00A12BD6"/>
    <w:rsid w:val="00A1453C"/>
    <w:rsid w:val="00A148FD"/>
    <w:rsid w:val="00A14A77"/>
    <w:rsid w:val="00A14E73"/>
    <w:rsid w:val="00A14F74"/>
    <w:rsid w:val="00A1512A"/>
    <w:rsid w:val="00A1523A"/>
    <w:rsid w:val="00A15CE3"/>
    <w:rsid w:val="00A1618F"/>
    <w:rsid w:val="00A16657"/>
    <w:rsid w:val="00A16D1A"/>
    <w:rsid w:val="00A1711D"/>
    <w:rsid w:val="00A17177"/>
    <w:rsid w:val="00A21A51"/>
    <w:rsid w:val="00A24FD7"/>
    <w:rsid w:val="00A26FAE"/>
    <w:rsid w:val="00A300A2"/>
    <w:rsid w:val="00A30EB6"/>
    <w:rsid w:val="00A312A5"/>
    <w:rsid w:val="00A33B19"/>
    <w:rsid w:val="00A33C89"/>
    <w:rsid w:val="00A346ED"/>
    <w:rsid w:val="00A3518D"/>
    <w:rsid w:val="00A36014"/>
    <w:rsid w:val="00A37434"/>
    <w:rsid w:val="00A376F2"/>
    <w:rsid w:val="00A37D5B"/>
    <w:rsid w:val="00A37DC2"/>
    <w:rsid w:val="00A40430"/>
    <w:rsid w:val="00A40B96"/>
    <w:rsid w:val="00A41A64"/>
    <w:rsid w:val="00A42EDC"/>
    <w:rsid w:val="00A4321F"/>
    <w:rsid w:val="00A43E3C"/>
    <w:rsid w:val="00A44C95"/>
    <w:rsid w:val="00A45122"/>
    <w:rsid w:val="00A4556D"/>
    <w:rsid w:val="00A46408"/>
    <w:rsid w:val="00A507FA"/>
    <w:rsid w:val="00A50F04"/>
    <w:rsid w:val="00A51A83"/>
    <w:rsid w:val="00A51DB4"/>
    <w:rsid w:val="00A5288E"/>
    <w:rsid w:val="00A5332D"/>
    <w:rsid w:val="00A558C4"/>
    <w:rsid w:val="00A562E4"/>
    <w:rsid w:val="00A5644E"/>
    <w:rsid w:val="00A56849"/>
    <w:rsid w:val="00A616BD"/>
    <w:rsid w:val="00A62EB4"/>
    <w:rsid w:val="00A63194"/>
    <w:rsid w:val="00A634BE"/>
    <w:rsid w:val="00A64F7A"/>
    <w:rsid w:val="00A651DA"/>
    <w:rsid w:val="00A655E5"/>
    <w:rsid w:val="00A66456"/>
    <w:rsid w:val="00A67A4D"/>
    <w:rsid w:val="00A67EC1"/>
    <w:rsid w:val="00A7555C"/>
    <w:rsid w:val="00A76B53"/>
    <w:rsid w:val="00A76B5F"/>
    <w:rsid w:val="00A80F4A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95EC2"/>
    <w:rsid w:val="00A96803"/>
    <w:rsid w:val="00AA0C92"/>
    <w:rsid w:val="00AA1767"/>
    <w:rsid w:val="00AA26B1"/>
    <w:rsid w:val="00AA3827"/>
    <w:rsid w:val="00AA3B85"/>
    <w:rsid w:val="00AA4BB7"/>
    <w:rsid w:val="00AA5E2B"/>
    <w:rsid w:val="00AA6861"/>
    <w:rsid w:val="00AA6D90"/>
    <w:rsid w:val="00AB1913"/>
    <w:rsid w:val="00AB1BDB"/>
    <w:rsid w:val="00AB1BE6"/>
    <w:rsid w:val="00AB27D6"/>
    <w:rsid w:val="00AB285F"/>
    <w:rsid w:val="00AB3FE6"/>
    <w:rsid w:val="00AB424F"/>
    <w:rsid w:val="00AB4366"/>
    <w:rsid w:val="00AB4AEF"/>
    <w:rsid w:val="00AB656F"/>
    <w:rsid w:val="00AB6C5C"/>
    <w:rsid w:val="00AB705A"/>
    <w:rsid w:val="00AC0338"/>
    <w:rsid w:val="00AC0685"/>
    <w:rsid w:val="00AC08D3"/>
    <w:rsid w:val="00AC0CDB"/>
    <w:rsid w:val="00AC0DDD"/>
    <w:rsid w:val="00AC0FA3"/>
    <w:rsid w:val="00AC105B"/>
    <w:rsid w:val="00AC1890"/>
    <w:rsid w:val="00AC29FF"/>
    <w:rsid w:val="00AC368A"/>
    <w:rsid w:val="00AC45F3"/>
    <w:rsid w:val="00AC5657"/>
    <w:rsid w:val="00AC6349"/>
    <w:rsid w:val="00AC7A7D"/>
    <w:rsid w:val="00AD08F3"/>
    <w:rsid w:val="00AD1484"/>
    <w:rsid w:val="00AD1A46"/>
    <w:rsid w:val="00AD27BB"/>
    <w:rsid w:val="00AD4014"/>
    <w:rsid w:val="00AD613D"/>
    <w:rsid w:val="00AD750F"/>
    <w:rsid w:val="00AD7FCF"/>
    <w:rsid w:val="00AE2050"/>
    <w:rsid w:val="00AE2DAA"/>
    <w:rsid w:val="00AE370B"/>
    <w:rsid w:val="00AE3F0D"/>
    <w:rsid w:val="00AE495B"/>
    <w:rsid w:val="00AE6DD4"/>
    <w:rsid w:val="00AF1491"/>
    <w:rsid w:val="00AF1637"/>
    <w:rsid w:val="00AF2DFB"/>
    <w:rsid w:val="00AF3D92"/>
    <w:rsid w:val="00AF42CE"/>
    <w:rsid w:val="00AF4F6C"/>
    <w:rsid w:val="00AF5853"/>
    <w:rsid w:val="00AF6ADB"/>
    <w:rsid w:val="00AF7136"/>
    <w:rsid w:val="00AF7832"/>
    <w:rsid w:val="00B003F8"/>
    <w:rsid w:val="00B004E9"/>
    <w:rsid w:val="00B00D32"/>
    <w:rsid w:val="00B01AFA"/>
    <w:rsid w:val="00B01D71"/>
    <w:rsid w:val="00B02E00"/>
    <w:rsid w:val="00B03862"/>
    <w:rsid w:val="00B04669"/>
    <w:rsid w:val="00B05FAD"/>
    <w:rsid w:val="00B0628F"/>
    <w:rsid w:val="00B072A5"/>
    <w:rsid w:val="00B07318"/>
    <w:rsid w:val="00B10675"/>
    <w:rsid w:val="00B10EF6"/>
    <w:rsid w:val="00B11CED"/>
    <w:rsid w:val="00B11D8C"/>
    <w:rsid w:val="00B13691"/>
    <w:rsid w:val="00B15A4D"/>
    <w:rsid w:val="00B164FB"/>
    <w:rsid w:val="00B17E61"/>
    <w:rsid w:val="00B20353"/>
    <w:rsid w:val="00B21855"/>
    <w:rsid w:val="00B21D25"/>
    <w:rsid w:val="00B21F26"/>
    <w:rsid w:val="00B22777"/>
    <w:rsid w:val="00B22BCB"/>
    <w:rsid w:val="00B237B9"/>
    <w:rsid w:val="00B24146"/>
    <w:rsid w:val="00B24470"/>
    <w:rsid w:val="00B24B66"/>
    <w:rsid w:val="00B26CE4"/>
    <w:rsid w:val="00B31BD8"/>
    <w:rsid w:val="00B32557"/>
    <w:rsid w:val="00B3389C"/>
    <w:rsid w:val="00B33C72"/>
    <w:rsid w:val="00B36730"/>
    <w:rsid w:val="00B40264"/>
    <w:rsid w:val="00B402AF"/>
    <w:rsid w:val="00B40394"/>
    <w:rsid w:val="00B40CC1"/>
    <w:rsid w:val="00B4274E"/>
    <w:rsid w:val="00B42ABD"/>
    <w:rsid w:val="00B434D6"/>
    <w:rsid w:val="00B43B28"/>
    <w:rsid w:val="00B44424"/>
    <w:rsid w:val="00B44734"/>
    <w:rsid w:val="00B449BB"/>
    <w:rsid w:val="00B44C0E"/>
    <w:rsid w:val="00B45ACF"/>
    <w:rsid w:val="00B46D74"/>
    <w:rsid w:val="00B47CF7"/>
    <w:rsid w:val="00B47EB2"/>
    <w:rsid w:val="00B50B29"/>
    <w:rsid w:val="00B50D60"/>
    <w:rsid w:val="00B50FF6"/>
    <w:rsid w:val="00B51B5A"/>
    <w:rsid w:val="00B52C4F"/>
    <w:rsid w:val="00B5347D"/>
    <w:rsid w:val="00B54022"/>
    <w:rsid w:val="00B54D9D"/>
    <w:rsid w:val="00B54F10"/>
    <w:rsid w:val="00B55C67"/>
    <w:rsid w:val="00B57F14"/>
    <w:rsid w:val="00B6129A"/>
    <w:rsid w:val="00B61905"/>
    <w:rsid w:val="00B6190D"/>
    <w:rsid w:val="00B62EE9"/>
    <w:rsid w:val="00B6517A"/>
    <w:rsid w:val="00B65BF0"/>
    <w:rsid w:val="00B660CC"/>
    <w:rsid w:val="00B66191"/>
    <w:rsid w:val="00B66A23"/>
    <w:rsid w:val="00B66D6B"/>
    <w:rsid w:val="00B67514"/>
    <w:rsid w:val="00B70050"/>
    <w:rsid w:val="00B737F2"/>
    <w:rsid w:val="00B739A4"/>
    <w:rsid w:val="00B73DB6"/>
    <w:rsid w:val="00B75B8C"/>
    <w:rsid w:val="00B76B14"/>
    <w:rsid w:val="00B77722"/>
    <w:rsid w:val="00B77F69"/>
    <w:rsid w:val="00B82490"/>
    <w:rsid w:val="00B82861"/>
    <w:rsid w:val="00B832F1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2C75"/>
    <w:rsid w:val="00B94705"/>
    <w:rsid w:val="00B95CFA"/>
    <w:rsid w:val="00B96FE6"/>
    <w:rsid w:val="00BA2E3F"/>
    <w:rsid w:val="00BA31EA"/>
    <w:rsid w:val="00BA3856"/>
    <w:rsid w:val="00BA4655"/>
    <w:rsid w:val="00BA65E3"/>
    <w:rsid w:val="00BA79E3"/>
    <w:rsid w:val="00BA7CAE"/>
    <w:rsid w:val="00BA7D81"/>
    <w:rsid w:val="00BB18FC"/>
    <w:rsid w:val="00BB256D"/>
    <w:rsid w:val="00BB2765"/>
    <w:rsid w:val="00BB331E"/>
    <w:rsid w:val="00BB44BF"/>
    <w:rsid w:val="00BB59DC"/>
    <w:rsid w:val="00BB6612"/>
    <w:rsid w:val="00BB6A01"/>
    <w:rsid w:val="00BC2771"/>
    <w:rsid w:val="00BC44C1"/>
    <w:rsid w:val="00BC4BD3"/>
    <w:rsid w:val="00BC705F"/>
    <w:rsid w:val="00BC76B2"/>
    <w:rsid w:val="00BC7BBC"/>
    <w:rsid w:val="00BD0779"/>
    <w:rsid w:val="00BD086F"/>
    <w:rsid w:val="00BD0A51"/>
    <w:rsid w:val="00BD0DB7"/>
    <w:rsid w:val="00BD1B30"/>
    <w:rsid w:val="00BD32E3"/>
    <w:rsid w:val="00BD368B"/>
    <w:rsid w:val="00BD42DD"/>
    <w:rsid w:val="00BD482F"/>
    <w:rsid w:val="00BD500B"/>
    <w:rsid w:val="00BD56B5"/>
    <w:rsid w:val="00BD58B3"/>
    <w:rsid w:val="00BD6631"/>
    <w:rsid w:val="00BD710E"/>
    <w:rsid w:val="00BD71FF"/>
    <w:rsid w:val="00BE083A"/>
    <w:rsid w:val="00BE1E69"/>
    <w:rsid w:val="00BE2251"/>
    <w:rsid w:val="00BE2F75"/>
    <w:rsid w:val="00BE3208"/>
    <w:rsid w:val="00BE595C"/>
    <w:rsid w:val="00BE71F8"/>
    <w:rsid w:val="00BE78E6"/>
    <w:rsid w:val="00BE7C10"/>
    <w:rsid w:val="00BF073D"/>
    <w:rsid w:val="00BF18AF"/>
    <w:rsid w:val="00BF2A1D"/>
    <w:rsid w:val="00BF3292"/>
    <w:rsid w:val="00BF7323"/>
    <w:rsid w:val="00BF7605"/>
    <w:rsid w:val="00C00D0D"/>
    <w:rsid w:val="00C0118C"/>
    <w:rsid w:val="00C01E31"/>
    <w:rsid w:val="00C021F7"/>
    <w:rsid w:val="00C041DB"/>
    <w:rsid w:val="00C059E7"/>
    <w:rsid w:val="00C06775"/>
    <w:rsid w:val="00C07966"/>
    <w:rsid w:val="00C07E68"/>
    <w:rsid w:val="00C108C9"/>
    <w:rsid w:val="00C108D3"/>
    <w:rsid w:val="00C110F3"/>
    <w:rsid w:val="00C12A00"/>
    <w:rsid w:val="00C13294"/>
    <w:rsid w:val="00C13402"/>
    <w:rsid w:val="00C13562"/>
    <w:rsid w:val="00C14DB9"/>
    <w:rsid w:val="00C1525C"/>
    <w:rsid w:val="00C152D4"/>
    <w:rsid w:val="00C156B3"/>
    <w:rsid w:val="00C158BF"/>
    <w:rsid w:val="00C16386"/>
    <w:rsid w:val="00C17609"/>
    <w:rsid w:val="00C17CDB"/>
    <w:rsid w:val="00C17FF1"/>
    <w:rsid w:val="00C2052C"/>
    <w:rsid w:val="00C20580"/>
    <w:rsid w:val="00C21C3C"/>
    <w:rsid w:val="00C22193"/>
    <w:rsid w:val="00C22A09"/>
    <w:rsid w:val="00C2309F"/>
    <w:rsid w:val="00C230FB"/>
    <w:rsid w:val="00C23C79"/>
    <w:rsid w:val="00C247E8"/>
    <w:rsid w:val="00C24DA5"/>
    <w:rsid w:val="00C24F9C"/>
    <w:rsid w:val="00C25676"/>
    <w:rsid w:val="00C25870"/>
    <w:rsid w:val="00C260C4"/>
    <w:rsid w:val="00C261A8"/>
    <w:rsid w:val="00C26278"/>
    <w:rsid w:val="00C27BC6"/>
    <w:rsid w:val="00C27FB1"/>
    <w:rsid w:val="00C316E6"/>
    <w:rsid w:val="00C31D4D"/>
    <w:rsid w:val="00C32022"/>
    <w:rsid w:val="00C32BC3"/>
    <w:rsid w:val="00C32F42"/>
    <w:rsid w:val="00C32FAE"/>
    <w:rsid w:val="00C34816"/>
    <w:rsid w:val="00C34EB2"/>
    <w:rsid w:val="00C3613A"/>
    <w:rsid w:val="00C365BD"/>
    <w:rsid w:val="00C401E8"/>
    <w:rsid w:val="00C40FD5"/>
    <w:rsid w:val="00C41990"/>
    <w:rsid w:val="00C41FB4"/>
    <w:rsid w:val="00C42187"/>
    <w:rsid w:val="00C42C80"/>
    <w:rsid w:val="00C47D5F"/>
    <w:rsid w:val="00C47FDA"/>
    <w:rsid w:val="00C5177B"/>
    <w:rsid w:val="00C51F28"/>
    <w:rsid w:val="00C52E16"/>
    <w:rsid w:val="00C55B83"/>
    <w:rsid w:val="00C56520"/>
    <w:rsid w:val="00C570B6"/>
    <w:rsid w:val="00C60636"/>
    <w:rsid w:val="00C60FF4"/>
    <w:rsid w:val="00C6112C"/>
    <w:rsid w:val="00C6380E"/>
    <w:rsid w:val="00C64082"/>
    <w:rsid w:val="00C640D4"/>
    <w:rsid w:val="00C6421D"/>
    <w:rsid w:val="00C64BD9"/>
    <w:rsid w:val="00C65080"/>
    <w:rsid w:val="00C67483"/>
    <w:rsid w:val="00C67822"/>
    <w:rsid w:val="00C7030A"/>
    <w:rsid w:val="00C728CF"/>
    <w:rsid w:val="00C73153"/>
    <w:rsid w:val="00C73581"/>
    <w:rsid w:val="00C73BE8"/>
    <w:rsid w:val="00C73C33"/>
    <w:rsid w:val="00C75AB9"/>
    <w:rsid w:val="00C75D63"/>
    <w:rsid w:val="00C75EEE"/>
    <w:rsid w:val="00C76A68"/>
    <w:rsid w:val="00C777A3"/>
    <w:rsid w:val="00C779F5"/>
    <w:rsid w:val="00C825DF"/>
    <w:rsid w:val="00C827B3"/>
    <w:rsid w:val="00C834C2"/>
    <w:rsid w:val="00C84605"/>
    <w:rsid w:val="00C85FBD"/>
    <w:rsid w:val="00C861DD"/>
    <w:rsid w:val="00C86F84"/>
    <w:rsid w:val="00C90E76"/>
    <w:rsid w:val="00C92552"/>
    <w:rsid w:val="00C92B79"/>
    <w:rsid w:val="00C93A16"/>
    <w:rsid w:val="00C93FE6"/>
    <w:rsid w:val="00C94FE8"/>
    <w:rsid w:val="00C961B6"/>
    <w:rsid w:val="00C96907"/>
    <w:rsid w:val="00CA053F"/>
    <w:rsid w:val="00CA1B37"/>
    <w:rsid w:val="00CA265D"/>
    <w:rsid w:val="00CA3977"/>
    <w:rsid w:val="00CA39CB"/>
    <w:rsid w:val="00CA3A55"/>
    <w:rsid w:val="00CA500A"/>
    <w:rsid w:val="00CA60E1"/>
    <w:rsid w:val="00CA62DB"/>
    <w:rsid w:val="00CA6C30"/>
    <w:rsid w:val="00CA6E74"/>
    <w:rsid w:val="00CA74C5"/>
    <w:rsid w:val="00CA7F80"/>
    <w:rsid w:val="00CB0A95"/>
    <w:rsid w:val="00CB187B"/>
    <w:rsid w:val="00CB26EA"/>
    <w:rsid w:val="00CB27B7"/>
    <w:rsid w:val="00CB37D8"/>
    <w:rsid w:val="00CB3988"/>
    <w:rsid w:val="00CB466D"/>
    <w:rsid w:val="00CB54A2"/>
    <w:rsid w:val="00CB73DD"/>
    <w:rsid w:val="00CB7479"/>
    <w:rsid w:val="00CC2147"/>
    <w:rsid w:val="00CC3034"/>
    <w:rsid w:val="00CC4295"/>
    <w:rsid w:val="00CC4F89"/>
    <w:rsid w:val="00CC57E1"/>
    <w:rsid w:val="00CC6927"/>
    <w:rsid w:val="00CC7C3E"/>
    <w:rsid w:val="00CC7D3B"/>
    <w:rsid w:val="00CD00D9"/>
    <w:rsid w:val="00CD2429"/>
    <w:rsid w:val="00CD486B"/>
    <w:rsid w:val="00CD4AC1"/>
    <w:rsid w:val="00CD5B58"/>
    <w:rsid w:val="00CD5D95"/>
    <w:rsid w:val="00CD5EDB"/>
    <w:rsid w:val="00CD68F6"/>
    <w:rsid w:val="00CD6AEA"/>
    <w:rsid w:val="00CD7401"/>
    <w:rsid w:val="00CE0590"/>
    <w:rsid w:val="00CE063F"/>
    <w:rsid w:val="00CE22A1"/>
    <w:rsid w:val="00CE23BA"/>
    <w:rsid w:val="00CE2786"/>
    <w:rsid w:val="00CE3517"/>
    <w:rsid w:val="00CE3A6C"/>
    <w:rsid w:val="00CE3F66"/>
    <w:rsid w:val="00CE44A0"/>
    <w:rsid w:val="00CE4FE0"/>
    <w:rsid w:val="00CE501D"/>
    <w:rsid w:val="00CE59AB"/>
    <w:rsid w:val="00CE6132"/>
    <w:rsid w:val="00CE6AFD"/>
    <w:rsid w:val="00CE7D91"/>
    <w:rsid w:val="00CE7FB6"/>
    <w:rsid w:val="00CF0BE3"/>
    <w:rsid w:val="00CF0FBE"/>
    <w:rsid w:val="00CF124A"/>
    <w:rsid w:val="00CF16D8"/>
    <w:rsid w:val="00CF1918"/>
    <w:rsid w:val="00CF23C9"/>
    <w:rsid w:val="00CF33E1"/>
    <w:rsid w:val="00CF5CB4"/>
    <w:rsid w:val="00CF712A"/>
    <w:rsid w:val="00CF7682"/>
    <w:rsid w:val="00CF7FBC"/>
    <w:rsid w:val="00D0104B"/>
    <w:rsid w:val="00D01BEC"/>
    <w:rsid w:val="00D02194"/>
    <w:rsid w:val="00D02EAB"/>
    <w:rsid w:val="00D04682"/>
    <w:rsid w:val="00D0687D"/>
    <w:rsid w:val="00D06893"/>
    <w:rsid w:val="00D07D02"/>
    <w:rsid w:val="00D10077"/>
    <w:rsid w:val="00D13B0C"/>
    <w:rsid w:val="00D13DBD"/>
    <w:rsid w:val="00D1435F"/>
    <w:rsid w:val="00D15809"/>
    <w:rsid w:val="00D16518"/>
    <w:rsid w:val="00D1699F"/>
    <w:rsid w:val="00D17CD4"/>
    <w:rsid w:val="00D20433"/>
    <w:rsid w:val="00D20C5A"/>
    <w:rsid w:val="00D210FC"/>
    <w:rsid w:val="00D21AF5"/>
    <w:rsid w:val="00D223E3"/>
    <w:rsid w:val="00D238FC"/>
    <w:rsid w:val="00D23D86"/>
    <w:rsid w:val="00D24040"/>
    <w:rsid w:val="00D249FA"/>
    <w:rsid w:val="00D24E1C"/>
    <w:rsid w:val="00D25379"/>
    <w:rsid w:val="00D26DF1"/>
    <w:rsid w:val="00D275BA"/>
    <w:rsid w:val="00D277FB"/>
    <w:rsid w:val="00D27990"/>
    <w:rsid w:val="00D31AF4"/>
    <w:rsid w:val="00D32B56"/>
    <w:rsid w:val="00D32C2E"/>
    <w:rsid w:val="00D3372F"/>
    <w:rsid w:val="00D340B0"/>
    <w:rsid w:val="00D34CB0"/>
    <w:rsid w:val="00D34FFE"/>
    <w:rsid w:val="00D365EB"/>
    <w:rsid w:val="00D368E6"/>
    <w:rsid w:val="00D370F0"/>
    <w:rsid w:val="00D37762"/>
    <w:rsid w:val="00D37E3B"/>
    <w:rsid w:val="00D40B26"/>
    <w:rsid w:val="00D412F5"/>
    <w:rsid w:val="00D41553"/>
    <w:rsid w:val="00D419D3"/>
    <w:rsid w:val="00D42247"/>
    <w:rsid w:val="00D42D91"/>
    <w:rsid w:val="00D462D2"/>
    <w:rsid w:val="00D4786C"/>
    <w:rsid w:val="00D479A5"/>
    <w:rsid w:val="00D513D8"/>
    <w:rsid w:val="00D525A2"/>
    <w:rsid w:val="00D53383"/>
    <w:rsid w:val="00D53D9D"/>
    <w:rsid w:val="00D543F0"/>
    <w:rsid w:val="00D553C4"/>
    <w:rsid w:val="00D55C92"/>
    <w:rsid w:val="00D56098"/>
    <w:rsid w:val="00D56F8E"/>
    <w:rsid w:val="00D57773"/>
    <w:rsid w:val="00D57E3E"/>
    <w:rsid w:val="00D6051A"/>
    <w:rsid w:val="00D61B9E"/>
    <w:rsid w:val="00D62887"/>
    <w:rsid w:val="00D63129"/>
    <w:rsid w:val="00D64F5F"/>
    <w:rsid w:val="00D65F7C"/>
    <w:rsid w:val="00D672AA"/>
    <w:rsid w:val="00D67C8A"/>
    <w:rsid w:val="00D67EBD"/>
    <w:rsid w:val="00D67FB5"/>
    <w:rsid w:val="00D71F08"/>
    <w:rsid w:val="00D721B9"/>
    <w:rsid w:val="00D73307"/>
    <w:rsid w:val="00D737CB"/>
    <w:rsid w:val="00D73CF8"/>
    <w:rsid w:val="00D73FC6"/>
    <w:rsid w:val="00D76676"/>
    <w:rsid w:val="00D77D9A"/>
    <w:rsid w:val="00D80B89"/>
    <w:rsid w:val="00D81098"/>
    <w:rsid w:val="00D835FE"/>
    <w:rsid w:val="00D84920"/>
    <w:rsid w:val="00D8539F"/>
    <w:rsid w:val="00D86E5F"/>
    <w:rsid w:val="00D87C2E"/>
    <w:rsid w:val="00D90A9F"/>
    <w:rsid w:val="00D918A7"/>
    <w:rsid w:val="00D91A4F"/>
    <w:rsid w:val="00D92826"/>
    <w:rsid w:val="00D92B44"/>
    <w:rsid w:val="00D94916"/>
    <w:rsid w:val="00D959CE"/>
    <w:rsid w:val="00D97B3A"/>
    <w:rsid w:val="00DA02DA"/>
    <w:rsid w:val="00DA0FFF"/>
    <w:rsid w:val="00DA1540"/>
    <w:rsid w:val="00DA2B68"/>
    <w:rsid w:val="00DA3A40"/>
    <w:rsid w:val="00DA4343"/>
    <w:rsid w:val="00DA44D6"/>
    <w:rsid w:val="00DA46B1"/>
    <w:rsid w:val="00DA5E32"/>
    <w:rsid w:val="00DA721F"/>
    <w:rsid w:val="00DB1062"/>
    <w:rsid w:val="00DB2BA1"/>
    <w:rsid w:val="00DB2E7C"/>
    <w:rsid w:val="00DB3496"/>
    <w:rsid w:val="00DB36A9"/>
    <w:rsid w:val="00DB4310"/>
    <w:rsid w:val="00DB66EA"/>
    <w:rsid w:val="00DB6F62"/>
    <w:rsid w:val="00DB70EF"/>
    <w:rsid w:val="00DC0AE5"/>
    <w:rsid w:val="00DC0DC5"/>
    <w:rsid w:val="00DC1121"/>
    <w:rsid w:val="00DC13C3"/>
    <w:rsid w:val="00DC2C49"/>
    <w:rsid w:val="00DC3BBE"/>
    <w:rsid w:val="00DC5B1A"/>
    <w:rsid w:val="00DC7211"/>
    <w:rsid w:val="00DC77E8"/>
    <w:rsid w:val="00DC7DF8"/>
    <w:rsid w:val="00DD05FF"/>
    <w:rsid w:val="00DD0FCD"/>
    <w:rsid w:val="00DD1377"/>
    <w:rsid w:val="00DD43AC"/>
    <w:rsid w:val="00DD4565"/>
    <w:rsid w:val="00DD51FC"/>
    <w:rsid w:val="00DD790F"/>
    <w:rsid w:val="00DE003F"/>
    <w:rsid w:val="00DE245B"/>
    <w:rsid w:val="00DE300C"/>
    <w:rsid w:val="00DE3EBC"/>
    <w:rsid w:val="00DE4687"/>
    <w:rsid w:val="00DE62F9"/>
    <w:rsid w:val="00DF0750"/>
    <w:rsid w:val="00DF0B67"/>
    <w:rsid w:val="00DF29A9"/>
    <w:rsid w:val="00DF2E64"/>
    <w:rsid w:val="00DF3F78"/>
    <w:rsid w:val="00DF4731"/>
    <w:rsid w:val="00DF52A9"/>
    <w:rsid w:val="00DF5676"/>
    <w:rsid w:val="00DF6623"/>
    <w:rsid w:val="00E009A0"/>
    <w:rsid w:val="00E00B63"/>
    <w:rsid w:val="00E03E91"/>
    <w:rsid w:val="00E05F4D"/>
    <w:rsid w:val="00E06C64"/>
    <w:rsid w:val="00E07122"/>
    <w:rsid w:val="00E1055C"/>
    <w:rsid w:val="00E11192"/>
    <w:rsid w:val="00E11DDF"/>
    <w:rsid w:val="00E11EA1"/>
    <w:rsid w:val="00E133C5"/>
    <w:rsid w:val="00E13808"/>
    <w:rsid w:val="00E14873"/>
    <w:rsid w:val="00E16886"/>
    <w:rsid w:val="00E16A0A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648B"/>
    <w:rsid w:val="00E27AD1"/>
    <w:rsid w:val="00E27C6A"/>
    <w:rsid w:val="00E27C98"/>
    <w:rsid w:val="00E310D0"/>
    <w:rsid w:val="00E31301"/>
    <w:rsid w:val="00E31540"/>
    <w:rsid w:val="00E319E7"/>
    <w:rsid w:val="00E31DA6"/>
    <w:rsid w:val="00E3216D"/>
    <w:rsid w:val="00E3317F"/>
    <w:rsid w:val="00E35CE8"/>
    <w:rsid w:val="00E3655C"/>
    <w:rsid w:val="00E400D0"/>
    <w:rsid w:val="00E419FF"/>
    <w:rsid w:val="00E4499F"/>
    <w:rsid w:val="00E452E3"/>
    <w:rsid w:val="00E4572A"/>
    <w:rsid w:val="00E45B08"/>
    <w:rsid w:val="00E45FE9"/>
    <w:rsid w:val="00E51114"/>
    <w:rsid w:val="00E5123A"/>
    <w:rsid w:val="00E5395A"/>
    <w:rsid w:val="00E53E36"/>
    <w:rsid w:val="00E54F5C"/>
    <w:rsid w:val="00E55128"/>
    <w:rsid w:val="00E55181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52C5"/>
    <w:rsid w:val="00E66354"/>
    <w:rsid w:val="00E66EC3"/>
    <w:rsid w:val="00E70585"/>
    <w:rsid w:val="00E705A0"/>
    <w:rsid w:val="00E7230A"/>
    <w:rsid w:val="00E727B7"/>
    <w:rsid w:val="00E74151"/>
    <w:rsid w:val="00E74C85"/>
    <w:rsid w:val="00E756CC"/>
    <w:rsid w:val="00E759B3"/>
    <w:rsid w:val="00E75AEC"/>
    <w:rsid w:val="00E76DD8"/>
    <w:rsid w:val="00E76E65"/>
    <w:rsid w:val="00E7735B"/>
    <w:rsid w:val="00E813FF"/>
    <w:rsid w:val="00E817F8"/>
    <w:rsid w:val="00E8199E"/>
    <w:rsid w:val="00E83282"/>
    <w:rsid w:val="00E8552B"/>
    <w:rsid w:val="00E86A89"/>
    <w:rsid w:val="00E86E1C"/>
    <w:rsid w:val="00E874A4"/>
    <w:rsid w:val="00E90E48"/>
    <w:rsid w:val="00E92481"/>
    <w:rsid w:val="00E924AE"/>
    <w:rsid w:val="00E92879"/>
    <w:rsid w:val="00E93149"/>
    <w:rsid w:val="00E979E4"/>
    <w:rsid w:val="00E97DE2"/>
    <w:rsid w:val="00EA022B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A7BB0"/>
    <w:rsid w:val="00EB0978"/>
    <w:rsid w:val="00EB0C71"/>
    <w:rsid w:val="00EB11A2"/>
    <w:rsid w:val="00EB158C"/>
    <w:rsid w:val="00EB3694"/>
    <w:rsid w:val="00EB3A8B"/>
    <w:rsid w:val="00EB50B8"/>
    <w:rsid w:val="00EB50FA"/>
    <w:rsid w:val="00EB52D9"/>
    <w:rsid w:val="00EB5778"/>
    <w:rsid w:val="00EC07A1"/>
    <w:rsid w:val="00EC09A0"/>
    <w:rsid w:val="00EC0FC2"/>
    <w:rsid w:val="00EC1329"/>
    <w:rsid w:val="00EC16BD"/>
    <w:rsid w:val="00EC17F4"/>
    <w:rsid w:val="00EC2095"/>
    <w:rsid w:val="00EC312B"/>
    <w:rsid w:val="00EC369F"/>
    <w:rsid w:val="00EC37FB"/>
    <w:rsid w:val="00EC5660"/>
    <w:rsid w:val="00EC5AE4"/>
    <w:rsid w:val="00EC74BC"/>
    <w:rsid w:val="00EC7708"/>
    <w:rsid w:val="00ED0128"/>
    <w:rsid w:val="00ED5528"/>
    <w:rsid w:val="00ED6638"/>
    <w:rsid w:val="00ED6FEB"/>
    <w:rsid w:val="00EE2423"/>
    <w:rsid w:val="00EE244C"/>
    <w:rsid w:val="00EE247D"/>
    <w:rsid w:val="00EE2D6E"/>
    <w:rsid w:val="00EE4435"/>
    <w:rsid w:val="00EE535E"/>
    <w:rsid w:val="00EE7EDF"/>
    <w:rsid w:val="00EF1B18"/>
    <w:rsid w:val="00EF1E4D"/>
    <w:rsid w:val="00EF25A5"/>
    <w:rsid w:val="00EF271F"/>
    <w:rsid w:val="00EF34AD"/>
    <w:rsid w:val="00EF3C67"/>
    <w:rsid w:val="00EF5F93"/>
    <w:rsid w:val="00EF61F8"/>
    <w:rsid w:val="00EF65E8"/>
    <w:rsid w:val="00EF6F84"/>
    <w:rsid w:val="00EF74C4"/>
    <w:rsid w:val="00F0002E"/>
    <w:rsid w:val="00F00188"/>
    <w:rsid w:val="00F0035F"/>
    <w:rsid w:val="00F01208"/>
    <w:rsid w:val="00F01819"/>
    <w:rsid w:val="00F02B10"/>
    <w:rsid w:val="00F02BB6"/>
    <w:rsid w:val="00F0356D"/>
    <w:rsid w:val="00F045F8"/>
    <w:rsid w:val="00F07753"/>
    <w:rsid w:val="00F109C9"/>
    <w:rsid w:val="00F10A73"/>
    <w:rsid w:val="00F12C9A"/>
    <w:rsid w:val="00F13BD1"/>
    <w:rsid w:val="00F13CBF"/>
    <w:rsid w:val="00F13FAE"/>
    <w:rsid w:val="00F1462B"/>
    <w:rsid w:val="00F16044"/>
    <w:rsid w:val="00F164C0"/>
    <w:rsid w:val="00F17C8F"/>
    <w:rsid w:val="00F21298"/>
    <w:rsid w:val="00F24144"/>
    <w:rsid w:val="00F24230"/>
    <w:rsid w:val="00F24959"/>
    <w:rsid w:val="00F24A41"/>
    <w:rsid w:val="00F25F01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956"/>
    <w:rsid w:val="00F35F45"/>
    <w:rsid w:val="00F36471"/>
    <w:rsid w:val="00F37E1B"/>
    <w:rsid w:val="00F40C0D"/>
    <w:rsid w:val="00F40CCE"/>
    <w:rsid w:val="00F40FDF"/>
    <w:rsid w:val="00F41A0B"/>
    <w:rsid w:val="00F43652"/>
    <w:rsid w:val="00F4383F"/>
    <w:rsid w:val="00F43960"/>
    <w:rsid w:val="00F441E4"/>
    <w:rsid w:val="00F442E5"/>
    <w:rsid w:val="00F460E1"/>
    <w:rsid w:val="00F46669"/>
    <w:rsid w:val="00F50BFB"/>
    <w:rsid w:val="00F51952"/>
    <w:rsid w:val="00F5281D"/>
    <w:rsid w:val="00F52FAD"/>
    <w:rsid w:val="00F5403C"/>
    <w:rsid w:val="00F5548A"/>
    <w:rsid w:val="00F5589F"/>
    <w:rsid w:val="00F55DB5"/>
    <w:rsid w:val="00F5632F"/>
    <w:rsid w:val="00F56E5C"/>
    <w:rsid w:val="00F60BBB"/>
    <w:rsid w:val="00F617AC"/>
    <w:rsid w:val="00F6227E"/>
    <w:rsid w:val="00F6393C"/>
    <w:rsid w:val="00F63E1F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98B"/>
    <w:rsid w:val="00F74B25"/>
    <w:rsid w:val="00F74DA5"/>
    <w:rsid w:val="00F75872"/>
    <w:rsid w:val="00F75A36"/>
    <w:rsid w:val="00F77B9D"/>
    <w:rsid w:val="00F77CD0"/>
    <w:rsid w:val="00F80959"/>
    <w:rsid w:val="00F81C94"/>
    <w:rsid w:val="00F820D5"/>
    <w:rsid w:val="00F820E3"/>
    <w:rsid w:val="00F833B7"/>
    <w:rsid w:val="00F83AEC"/>
    <w:rsid w:val="00F85B58"/>
    <w:rsid w:val="00F86358"/>
    <w:rsid w:val="00F8713A"/>
    <w:rsid w:val="00F87B0E"/>
    <w:rsid w:val="00F90712"/>
    <w:rsid w:val="00F9342A"/>
    <w:rsid w:val="00F94A57"/>
    <w:rsid w:val="00F955C1"/>
    <w:rsid w:val="00F9650F"/>
    <w:rsid w:val="00F96C66"/>
    <w:rsid w:val="00F976DE"/>
    <w:rsid w:val="00FA00C4"/>
    <w:rsid w:val="00FA0C67"/>
    <w:rsid w:val="00FA0F67"/>
    <w:rsid w:val="00FA18DF"/>
    <w:rsid w:val="00FA23B7"/>
    <w:rsid w:val="00FA2498"/>
    <w:rsid w:val="00FA2AFE"/>
    <w:rsid w:val="00FA2E30"/>
    <w:rsid w:val="00FA2FC6"/>
    <w:rsid w:val="00FA3F3B"/>
    <w:rsid w:val="00FA43CC"/>
    <w:rsid w:val="00FA4AC8"/>
    <w:rsid w:val="00FA64F6"/>
    <w:rsid w:val="00FA762E"/>
    <w:rsid w:val="00FB0764"/>
    <w:rsid w:val="00FB15B8"/>
    <w:rsid w:val="00FB1F14"/>
    <w:rsid w:val="00FB20B0"/>
    <w:rsid w:val="00FB4AE9"/>
    <w:rsid w:val="00FB55EB"/>
    <w:rsid w:val="00FB5C98"/>
    <w:rsid w:val="00FC0BA3"/>
    <w:rsid w:val="00FC17DE"/>
    <w:rsid w:val="00FC1AB1"/>
    <w:rsid w:val="00FC1FF3"/>
    <w:rsid w:val="00FC25B4"/>
    <w:rsid w:val="00FC3618"/>
    <w:rsid w:val="00FC3D8F"/>
    <w:rsid w:val="00FC4243"/>
    <w:rsid w:val="00FC45D4"/>
    <w:rsid w:val="00FC45E7"/>
    <w:rsid w:val="00FC491B"/>
    <w:rsid w:val="00FC5140"/>
    <w:rsid w:val="00FC6B7B"/>
    <w:rsid w:val="00FD0240"/>
    <w:rsid w:val="00FD0D06"/>
    <w:rsid w:val="00FD2561"/>
    <w:rsid w:val="00FD2909"/>
    <w:rsid w:val="00FD2B53"/>
    <w:rsid w:val="00FD2E49"/>
    <w:rsid w:val="00FD32F8"/>
    <w:rsid w:val="00FD391F"/>
    <w:rsid w:val="00FD603C"/>
    <w:rsid w:val="00FD6D15"/>
    <w:rsid w:val="00FD6F04"/>
    <w:rsid w:val="00FD7029"/>
    <w:rsid w:val="00FD7B11"/>
    <w:rsid w:val="00FD7D36"/>
    <w:rsid w:val="00FE04E5"/>
    <w:rsid w:val="00FE0B8C"/>
    <w:rsid w:val="00FE115D"/>
    <w:rsid w:val="00FE18EB"/>
    <w:rsid w:val="00FE1E21"/>
    <w:rsid w:val="00FE2AC2"/>
    <w:rsid w:val="00FE32F7"/>
    <w:rsid w:val="00FE3AC5"/>
    <w:rsid w:val="00FE3DAE"/>
    <w:rsid w:val="00FE4F0F"/>
    <w:rsid w:val="00FE53D2"/>
    <w:rsid w:val="00FE65AB"/>
    <w:rsid w:val="00FE69DA"/>
    <w:rsid w:val="00FF024F"/>
    <w:rsid w:val="00FF03BC"/>
    <w:rsid w:val="00FF0408"/>
    <w:rsid w:val="00FF14F3"/>
    <w:rsid w:val="00FF1F96"/>
    <w:rsid w:val="00FF33BE"/>
    <w:rsid w:val="00FF3EC6"/>
    <w:rsid w:val="00FF3F14"/>
    <w:rsid w:val="00FF4744"/>
    <w:rsid w:val="00FF6398"/>
    <w:rsid w:val="00FF6617"/>
    <w:rsid w:val="00FF6CC5"/>
    <w:rsid w:val="00FF6D9E"/>
    <w:rsid w:val="00FF7347"/>
    <w:rsid w:val="00FF767D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uiPriority w:val="22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versiculo">
    <w:name w:val="versiculo"/>
    <w:basedOn w:val="Fontepargpadro"/>
    <w:rsid w:val="001A1E7C"/>
  </w:style>
  <w:style w:type="character" w:customStyle="1" w:styleId="apple-converted-space">
    <w:name w:val="apple-converted-space"/>
    <w:basedOn w:val="Fontepargpadro"/>
    <w:rsid w:val="001A1E7C"/>
  </w:style>
  <w:style w:type="character" w:customStyle="1" w:styleId="TtuloChar">
    <w:name w:val="Título Char"/>
    <w:basedOn w:val="Fontepargpadro"/>
    <w:link w:val="Ttulo"/>
    <w:rsid w:val="00FA43CC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paragraph">
    <w:name w:val="paragraph"/>
    <w:basedOn w:val="Normal"/>
    <w:rsid w:val="009C6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C63CC"/>
  </w:style>
  <w:style w:type="character" w:customStyle="1" w:styleId="eop">
    <w:name w:val="eop"/>
    <w:basedOn w:val="Fontepargpadro"/>
    <w:rsid w:val="009C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uiPriority w:val="22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versiculo">
    <w:name w:val="versiculo"/>
    <w:basedOn w:val="Fontepargpadro"/>
    <w:rsid w:val="001A1E7C"/>
  </w:style>
  <w:style w:type="character" w:customStyle="1" w:styleId="apple-converted-space">
    <w:name w:val="apple-converted-space"/>
    <w:basedOn w:val="Fontepargpadro"/>
    <w:rsid w:val="001A1E7C"/>
  </w:style>
  <w:style w:type="character" w:customStyle="1" w:styleId="TtuloChar">
    <w:name w:val="Título Char"/>
    <w:basedOn w:val="Fontepargpadro"/>
    <w:link w:val="Ttulo"/>
    <w:rsid w:val="00FA43CC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paragraph">
    <w:name w:val="paragraph"/>
    <w:basedOn w:val="Normal"/>
    <w:rsid w:val="009C6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C63CC"/>
  </w:style>
  <w:style w:type="character" w:customStyle="1" w:styleId="eop">
    <w:name w:val="eop"/>
    <w:basedOn w:val="Fontepargpadro"/>
    <w:rsid w:val="009C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8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hyperlink" Target="https://www.bibliaonline.com.br/acf/hb/10/36-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aonline.com.br/acf/gn/32/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hoto.php?fbid=558850347510915&amp;set=a.381206095275342.89834.157842324278388&amp;type=1&amp;ref=nf" TargetMode="External"/><Relationship Id="rId14" Type="http://schemas.openxmlformats.org/officeDocument/2006/relationships/image" Target="media/image5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A4C3-B772-4189-A013-4C54A0E6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8140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2019-05-05T03:02:00Z</dcterms:created>
  <dcterms:modified xsi:type="dcterms:W3CDTF">2019-05-26T21:38:00Z</dcterms:modified>
</cp:coreProperties>
</file>